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82" w:rsidRPr="00296871" w:rsidRDefault="00F87882" w:rsidP="00296871">
      <w:pPr>
        <w:spacing w:before="73" w:line="360" w:lineRule="auto"/>
        <w:ind w:left="1195" w:right="1204" w:firstLine="5"/>
        <w:jc w:val="center"/>
        <w:rPr>
          <w:sz w:val="20"/>
          <w:szCs w:val="20"/>
        </w:rPr>
      </w:pPr>
      <w:r w:rsidRPr="00296871">
        <w:rPr>
          <w:b/>
          <w:sz w:val="20"/>
          <w:szCs w:val="20"/>
        </w:rPr>
        <w:t xml:space="preserve">Аннотация рабочей программы дисциплины </w:t>
      </w:r>
      <w:r w:rsidRPr="00296871">
        <w:rPr>
          <w:sz w:val="20"/>
          <w:szCs w:val="20"/>
        </w:rPr>
        <w:t>Специальность 23.05.03 Подвижной состав железных дорог Специализация Грузовые вагоны</w:t>
      </w:r>
    </w:p>
    <w:p w:rsidR="00F87882" w:rsidRPr="00296871" w:rsidRDefault="00F87882" w:rsidP="00296871">
      <w:pPr>
        <w:spacing w:line="360" w:lineRule="auto"/>
        <w:ind w:left="2552"/>
        <w:rPr>
          <w:sz w:val="20"/>
          <w:szCs w:val="20"/>
        </w:rPr>
      </w:pPr>
      <w:r w:rsidRPr="00296871">
        <w:rPr>
          <w:sz w:val="20"/>
          <w:szCs w:val="20"/>
        </w:rPr>
        <w:t xml:space="preserve">Квалификация  </w:t>
      </w:r>
      <w:r w:rsidRPr="00296871">
        <w:rPr>
          <w:bCs/>
          <w:sz w:val="20"/>
          <w:szCs w:val="20"/>
        </w:rPr>
        <w:t>Инженер путей сообщения</w:t>
      </w:r>
    </w:p>
    <w:p w:rsidR="00F87882" w:rsidRPr="00296871" w:rsidRDefault="00F87882" w:rsidP="00296871">
      <w:pPr>
        <w:spacing w:line="360" w:lineRule="auto"/>
        <w:ind w:left="2552" w:right="15"/>
        <w:rPr>
          <w:sz w:val="20"/>
          <w:szCs w:val="20"/>
        </w:rPr>
      </w:pPr>
      <w:r w:rsidRPr="00296871">
        <w:rPr>
          <w:sz w:val="20"/>
          <w:szCs w:val="20"/>
        </w:rPr>
        <w:t>Форма  обучения   зао</w:t>
      </w:r>
      <w:r w:rsidRPr="00296871">
        <w:rPr>
          <w:bCs/>
          <w:sz w:val="20"/>
          <w:szCs w:val="20"/>
        </w:rPr>
        <w:t xml:space="preserve">чная </w:t>
      </w:r>
    </w:p>
    <w:p w:rsidR="00F87882" w:rsidRPr="00296871" w:rsidRDefault="00F87882" w:rsidP="00296871">
      <w:pPr>
        <w:pStyle w:val="BodyText"/>
        <w:spacing w:line="360" w:lineRule="auto"/>
        <w:ind w:left="0"/>
        <w:rPr>
          <w:sz w:val="20"/>
          <w:szCs w:val="20"/>
        </w:rPr>
      </w:pPr>
      <w:bookmarkStart w:id="0" w:name="_GoBack"/>
      <w:bookmarkEnd w:id="0"/>
    </w:p>
    <w:p w:rsidR="00F87882" w:rsidRPr="00296871" w:rsidRDefault="00F87882" w:rsidP="00296871">
      <w:pPr>
        <w:pStyle w:val="Heading1"/>
        <w:spacing w:line="360" w:lineRule="auto"/>
        <w:ind w:right="-69"/>
        <w:jc w:val="both"/>
        <w:rPr>
          <w:sz w:val="20"/>
          <w:szCs w:val="20"/>
          <w:u w:val="thick"/>
        </w:rPr>
      </w:pPr>
      <w:r w:rsidRPr="00296871">
        <w:rPr>
          <w:sz w:val="20"/>
          <w:szCs w:val="20"/>
        </w:rPr>
        <w:t xml:space="preserve">Дисциплина: </w:t>
      </w:r>
      <w:r w:rsidRPr="00296871">
        <w:rPr>
          <w:sz w:val="20"/>
          <w:szCs w:val="20"/>
          <w:u w:val="thick"/>
        </w:rPr>
        <w:t>Б1.О.08</w:t>
      </w:r>
      <w:r>
        <w:rPr>
          <w:sz w:val="20"/>
          <w:szCs w:val="20"/>
          <w:u w:val="thick"/>
        </w:rPr>
        <w:t xml:space="preserve"> </w:t>
      </w:r>
      <w:r w:rsidRPr="00296871">
        <w:rPr>
          <w:sz w:val="20"/>
          <w:szCs w:val="20"/>
          <w:u w:val="thick"/>
        </w:rPr>
        <w:t>История транспорта России</w:t>
      </w:r>
    </w:p>
    <w:p w:rsidR="00F87882" w:rsidRPr="00296871" w:rsidRDefault="00F87882" w:rsidP="00296871">
      <w:pPr>
        <w:pStyle w:val="Heading1"/>
        <w:spacing w:line="360" w:lineRule="auto"/>
        <w:ind w:right="-69"/>
        <w:jc w:val="both"/>
        <w:rPr>
          <w:sz w:val="20"/>
          <w:szCs w:val="20"/>
        </w:rPr>
      </w:pPr>
      <w:r w:rsidRPr="00296871">
        <w:rPr>
          <w:sz w:val="20"/>
          <w:szCs w:val="20"/>
        </w:rPr>
        <w:t>Цели освоения дисциплины:</w:t>
      </w:r>
    </w:p>
    <w:p w:rsidR="00F87882" w:rsidRPr="00296871" w:rsidRDefault="00F87882" w:rsidP="00296871">
      <w:pPr>
        <w:pStyle w:val="BodyText"/>
        <w:spacing w:line="360" w:lineRule="auto"/>
        <w:ind w:right="105"/>
        <w:jc w:val="both"/>
        <w:rPr>
          <w:sz w:val="20"/>
          <w:szCs w:val="20"/>
        </w:rPr>
      </w:pPr>
      <w:r w:rsidRPr="00296871">
        <w:rPr>
          <w:sz w:val="20"/>
          <w:szCs w:val="20"/>
        </w:rPr>
        <w:t xml:space="preserve">изучить историю становления и развития транспортной системы России. </w:t>
      </w:r>
    </w:p>
    <w:p w:rsidR="00F87882" w:rsidRPr="00296871" w:rsidRDefault="00F87882" w:rsidP="00296871">
      <w:pPr>
        <w:pStyle w:val="BodyText"/>
        <w:spacing w:line="360" w:lineRule="auto"/>
        <w:ind w:right="105"/>
        <w:jc w:val="both"/>
        <w:rPr>
          <w:sz w:val="20"/>
          <w:szCs w:val="20"/>
        </w:rPr>
      </w:pPr>
      <w:r w:rsidRPr="00296871">
        <w:rPr>
          <w:b/>
          <w:bCs/>
          <w:sz w:val="20"/>
          <w:szCs w:val="20"/>
        </w:rPr>
        <w:t>Задачи дисциплины:</w:t>
      </w:r>
      <w:r w:rsidRPr="00296871">
        <w:rPr>
          <w:sz w:val="20"/>
          <w:szCs w:val="20"/>
        </w:rPr>
        <w:t xml:space="preserve"> оценить роль русских и зарубежных ученых, изобретателей и предпринимателей в развитии железнодорожного транспорта, изучить основные этапы развития транспортной системы России. </w:t>
      </w:r>
    </w:p>
    <w:p w:rsidR="00F87882" w:rsidRPr="00296871" w:rsidRDefault="00F87882" w:rsidP="00296871">
      <w:pPr>
        <w:pStyle w:val="Heading1"/>
        <w:spacing w:line="360" w:lineRule="auto"/>
        <w:jc w:val="both"/>
        <w:rPr>
          <w:b w:val="0"/>
          <w:sz w:val="20"/>
          <w:szCs w:val="20"/>
        </w:rPr>
      </w:pPr>
      <w:r w:rsidRPr="00296871">
        <w:rPr>
          <w:sz w:val="20"/>
          <w:szCs w:val="20"/>
        </w:rPr>
        <w:t>Формируемые компетенции</w:t>
      </w:r>
      <w:r w:rsidRPr="00296871">
        <w:rPr>
          <w:b w:val="0"/>
          <w:sz w:val="20"/>
          <w:szCs w:val="20"/>
        </w:rPr>
        <w:t>:</w:t>
      </w:r>
    </w:p>
    <w:p w:rsidR="00F87882" w:rsidRPr="00296871" w:rsidRDefault="00F87882" w:rsidP="00296871">
      <w:pPr>
        <w:pStyle w:val="BodyText"/>
        <w:tabs>
          <w:tab w:val="left" w:pos="1652"/>
          <w:tab w:val="left" w:pos="1706"/>
          <w:tab w:val="left" w:pos="2304"/>
          <w:tab w:val="left" w:pos="2604"/>
          <w:tab w:val="left" w:pos="2959"/>
          <w:tab w:val="left" w:pos="3149"/>
          <w:tab w:val="left" w:pos="3648"/>
          <w:tab w:val="left" w:pos="4019"/>
          <w:tab w:val="left" w:pos="4639"/>
          <w:tab w:val="left" w:pos="4680"/>
          <w:tab w:val="left" w:pos="4869"/>
          <w:tab w:val="left" w:pos="6071"/>
          <w:tab w:val="left" w:pos="6220"/>
          <w:tab w:val="left" w:pos="6275"/>
          <w:tab w:val="left" w:pos="6825"/>
          <w:tab w:val="left" w:pos="7529"/>
          <w:tab w:val="left" w:pos="7723"/>
          <w:tab w:val="left" w:pos="7782"/>
          <w:tab w:val="left" w:pos="8497"/>
          <w:tab w:val="left" w:pos="9305"/>
        </w:tabs>
        <w:spacing w:line="360" w:lineRule="auto"/>
        <w:ind w:right="101"/>
        <w:jc w:val="both"/>
        <w:rPr>
          <w:sz w:val="20"/>
          <w:szCs w:val="20"/>
        </w:rPr>
      </w:pPr>
      <w:r w:rsidRPr="00296871">
        <w:rPr>
          <w:sz w:val="20"/>
          <w:szCs w:val="20"/>
        </w:rPr>
        <w:t>УК-5: Способен анализировать и учитывать разнообразие культур в процессе межкультурного взаимодействия</w:t>
      </w:r>
    </w:p>
    <w:p w:rsidR="00F87882" w:rsidRPr="00296871" w:rsidRDefault="00F87882" w:rsidP="00296871">
      <w:pPr>
        <w:pStyle w:val="BodyText"/>
        <w:tabs>
          <w:tab w:val="left" w:pos="1652"/>
          <w:tab w:val="left" w:pos="1706"/>
          <w:tab w:val="left" w:pos="2304"/>
          <w:tab w:val="left" w:pos="2604"/>
          <w:tab w:val="left" w:pos="2959"/>
          <w:tab w:val="left" w:pos="3149"/>
          <w:tab w:val="left" w:pos="3648"/>
          <w:tab w:val="left" w:pos="4019"/>
          <w:tab w:val="left" w:pos="4639"/>
          <w:tab w:val="left" w:pos="4680"/>
          <w:tab w:val="left" w:pos="4869"/>
          <w:tab w:val="left" w:pos="6071"/>
          <w:tab w:val="left" w:pos="6220"/>
          <w:tab w:val="left" w:pos="6275"/>
          <w:tab w:val="left" w:pos="6825"/>
          <w:tab w:val="left" w:pos="7529"/>
          <w:tab w:val="left" w:pos="7723"/>
          <w:tab w:val="left" w:pos="7782"/>
          <w:tab w:val="left" w:pos="8497"/>
          <w:tab w:val="left" w:pos="9305"/>
        </w:tabs>
        <w:spacing w:line="360" w:lineRule="auto"/>
        <w:ind w:right="101"/>
        <w:jc w:val="both"/>
        <w:rPr>
          <w:sz w:val="20"/>
          <w:szCs w:val="20"/>
        </w:rPr>
      </w:pPr>
      <w:r w:rsidRPr="00296871">
        <w:rPr>
          <w:sz w:val="20"/>
          <w:szCs w:val="20"/>
        </w:rPr>
        <w:t>Индикатор</w:t>
      </w:r>
      <w:r>
        <w:rPr>
          <w:sz w:val="20"/>
          <w:szCs w:val="20"/>
        </w:rPr>
        <w:t xml:space="preserve">: </w:t>
      </w:r>
      <w:r w:rsidRPr="00296871">
        <w:rPr>
          <w:sz w:val="20"/>
          <w:szCs w:val="20"/>
        </w:rPr>
        <w:t>УК-5.1. Демонстрирует знания основных этапов исторического развития общества</w:t>
      </w:r>
    </w:p>
    <w:p w:rsidR="00F87882" w:rsidRPr="00296871" w:rsidRDefault="00F87882" w:rsidP="00296871">
      <w:pPr>
        <w:pStyle w:val="BodyText"/>
        <w:tabs>
          <w:tab w:val="left" w:pos="1652"/>
          <w:tab w:val="left" w:pos="1706"/>
          <w:tab w:val="left" w:pos="2304"/>
          <w:tab w:val="left" w:pos="2604"/>
          <w:tab w:val="left" w:pos="2959"/>
          <w:tab w:val="left" w:pos="3149"/>
          <w:tab w:val="left" w:pos="3648"/>
          <w:tab w:val="left" w:pos="4019"/>
          <w:tab w:val="left" w:pos="4639"/>
          <w:tab w:val="left" w:pos="4680"/>
          <w:tab w:val="left" w:pos="4869"/>
          <w:tab w:val="left" w:pos="6071"/>
          <w:tab w:val="left" w:pos="6220"/>
          <w:tab w:val="left" w:pos="6275"/>
          <w:tab w:val="left" w:pos="6825"/>
          <w:tab w:val="left" w:pos="7529"/>
          <w:tab w:val="left" w:pos="7723"/>
          <w:tab w:val="left" w:pos="7782"/>
          <w:tab w:val="left" w:pos="8497"/>
          <w:tab w:val="left" w:pos="9305"/>
        </w:tabs>
        <w:spacing w:line="360" w:lineRule="auto"/>
        <w:ind w:right="101"/>
        <w:jc w:val="both"/>
        <w:rPr>
          <w:sz w:val="20"/>
          <w:szCs w:val="20"/>
        </w:rPr>
      </w:pPr>
      <w:r w:rsidRPr="00296871">
        <w:rPr>
          <w:sz w:val="20"/>
          <w:szCs w:val="20"/>
        </w:rPr>
        <w:t>Индикатор</w:t>
      </w:r>
      <w:r>
        <w:rPr>
          <w:sz w:val="20"/>
          <w:szCs w:val="20"/>
        </w:rPr>
        <w:t xml:space="preserve">: </w:t>
      </w:r>
      <w:r w:rsidRPr="00296871">
        <w:rPr>
          <w:sz w:val="20"/>
          <w:szCs w:val="20"/>
        </w:rPr>
        <w:t>УК-5.2. Анализирует и учитывает роль культурно-исторического наследия в процессе межкультурного взаимодействия</w:t>
      </w:r>
    </w:p>
    <w:p w:rsidR="00F87882" w:rsidRPr="00296871" w:rsidRDefault="00F87882" w:rsidP="00296871">
      <w:pPr>
        <w:pStyle w:val="BodyText"/>
        <w:tabs>
          <w:tab w:val="left" w:pos="1652"/>
          <w:tab w:val="left" w:pos="1706"/>
          <w:tab w:val="left" w:pos="2304"/>
          <w:tab w:val="left" w:pos="2604"/>
          <w:tab w:val="left" w:pos="2959"/>
          <w:tab w:val="left" w:pos="3149"/>
          <w:tab w:val="left" w:pos="3648"/>
          <w:tab w:val="left" w:pos="4019"/>
          <w:tab w:val="left" w:pos="4639"/>
          <w:tab w:val="left" w:pos="4680"/>
          <w:tab w:val="left" w:pos="4869"/>
          <w:tab w:val="left" w:pos="6071"/>
          <w:tab w:val="left" w:pos="6220"/>
          <w:tab w:val="left" w:pos="6275"/>
          <w:tab w:val="left" w:pos="6825"/>
          <w:tab w:val="left" w:pos="7529"/>
          <w:tab w:val="left" w:pos="7723"/>
          <w:tab w:val="left" w:pos="7782"/>
          <w:tab w:val="left" w:pos="8497"/>
          <w:tab w:val="left" w:pos="9305"/>
        </w:tabs>
        <w:spacing w:line="360" w:lineRule="auto"/>
        <w:ind w:right="101"/>
        <w:rPr>
          <w:b/>
          <w:sz w:val="20"/>
          <w:szCs w:val="20"/>
        </w:rPr>
      </w:pPr>
      <w:r w:rsidRPr="00296871">
        <w:rPr>
          <w:b/>
          <w:sz w:val="20"/>
          <w:szCs w:val="20"/>
        </w:rPr>
        <w:t>Планируемые результаты</w:t>
      </w:r>
      <w:r>
        <w:rPr>
          <w:b/>
          <w:sz w:val="20"/>
          <w:szCs w:val="20"/>
        </w:rPr>
        <w:t xml:space="preserve"> </w:t>
      </w:r>
      <w:r w:rsidRPr="00296871">
        <w:rPr>
          <w:b/>
          <w:sz w:val="20"/>
          <w:szCs w:val="20"/>
        </w:rPr>
        <w:t>обучения:</w:t>
      </w:r>
    </w:p>
    <w:p w:rsidR="00F87882" w:rsidRPr="00296871" w:rsidRDefault="00F87882" w:rsidP="00296871">
      <w:pPr>
        <w:pStyle w:val="BodyText"/>
        <w:spacing w:line="360" w:lineRule="auto"/>
        <w:rPr>
          <w:sz w:val="20"/>
          <w:szCs w:val="20"/>
        </w:rPr>
      </w:pPr>
      <w:r w:rsidRPr="00296871">
        <w:rPr>
          <w:sz w:val="20"/>
          <w:szCs w:val="20"/>
        </w:rPr>
        <w:t>В результате освоения дисциплины студент должен:</w:t>
      </w:r>
    </w:p>
    <w:p w:rsidR="00F87882" w:rsidRPr="00296871" w:rsidRDefault="00F87882" w:rsidP="00296871">
      <w:pPr>
        <w:pStyle w:val="Heading1"/>
        <w:spacing w:before="1" w:line="360" w:lineRule="auto"/>
        <w:rPr>
          <w:sz w:val="20"/>
          <w:szCs w:val="20"/>
        </w:rPr>
      </w:pPr>
      <w:r w:rsidRPr="00296871">
        <w:rPr>
          <w:sz w:val="20"/>
          <w:szCs w:val="20"/>
        </w:rPr>
        <w:t>Знать:</w:t>
      </w:r>
    </w:p>
    <w:p w:rsidR="00F87882" w:rsidRPr="00296871" w:rsidRDefault="00F87882" w:rsidP="00296871">
      <w:pPr>
        <w:pStyle w:val="ListParagraph"/>
        <w:tabs>
          <w:tab w:val="left" w:pos="265"/>
          <w:tab w:val="left" w:pos="9498"/>
        </w:tabs>
        <w:spacing w:line="360" w:lineRule="auto"/>
        <w:ind w:right="72"/>
        <w:jc w:val="both"/>
        <w:rPr>
          <w:sz w:val="20"/>
          <w:szCs w:val="20"/>
        </w:rPr>
      </w:pPr>
      <w:r w:rsidRPr="00296871">
        <w:rPr>
          <w:sz w:val="20"/>
          <w:szCs w:val="20"/>
        </w:rPr>
        <w:t xml:space="preserve">основные закономерности и тенденции в развитии железнодорожного транспорта, историю научных и технических знаний в системе железных дорог. </w:t>
      </w:r>
    </w:p>
    <w:p w:rsidR="00F87882" w:rsidRPr="00296871" w:rsidRDefault="00F87882" w:rsidP="00296871">
      <w:pPr>
        <w:pStyle w:val="ListParagraph"/>
        <w:tabs>
          <w:tab w:val="left" w:pos="265"/>
          <w:tab w:val="left" w:pos="9498"/>
        </w:tabs>
        <w:spacing w:line="360" w:lineRule="auto"/>
        <w:ind w:right="72"/>
        <w:rPr>
          <w:b/>
          <w:sz w:val="20"/>
          <w:szCs w:val="20"/>
        </w:rPr>
      </w:pPr>
      <w:r w:rsidRPr="00296871">
        <w:rPr>
          <w:b/>
          <w:sz w:val="20"/>
          <w:szCs w:val="20"/>
        </w:rPr>
        <w:t>Уметь:</w:t>
      </w:r>
    </w:p>
    <w:p w:rsidR="00F87882" w:rsidRPr="00296871" w:rsidRDefault="00F87882" w:rsidP="00296871">
      <w:pPr>
        <w:pStyle w:val="Heading1"/>
        <w:spacing w:before="1" w:line="360" w:lineRule="auto"/>
        <w:rPr>
          <w:b w:val="0"/>
          <w:bCs w:val="0"/>
          <w:sz w:val="20"/>
          <w:szCs w:val="20"/>
        </w:rPr>
      </w:pPr>
      <w:r w:rsidRPr="00296871">
        <w:rPr>
          <w:b w:val="0"/>
          <w:bCs w:val="0"/>
          <w:sz w:val="20"/>
          <w:szCs w:val="20"/>
        </w:rPr>
        <w:t xml:space="preserve">собирать и анализировать информацию, систематизировать и оценивать факты, выделяя главное и прослеживая причинно-следственные связи, грамотно и аргументировано построить свое изложение для выполнения профессиональной деятельности. </w:t>
      </w:r>
    </w:p>
    <w:p w:rsidR="00F87882" w:rsidRPr="00296871" w:rsidRDefault="00F87882" w:rsidP="00296871">
      <w:pPr>
        <w:pStyle w:val="Heading1"/>
        <w:spacing w:before="1" w:line="360" w:lineRule="auto"/>
        <w:rPr>
          <w:sz w:val="20"/>
          <w:szCs w:val="20"/>
        </w:rPr>
      </w:pPr>
      <w:r w:rsidRPr="00296871">
        <w:rPr>
          <w:sz w:val="20"/>
          <w:szCs w:val="20"/>
        </w:rPr>
        <w:t>Владеть:</w:t>
      </w:r>
    </w:p>
    <w:p w:rsidR="00F87882" w:rsidRPr="00296871" w:rsidRDefault="00F87882" w:rsidP="00296871">
      <w:pPr>
        <w:pStyle w:val="Heading1"/>
        <w:spacing w:line="360" w:lineRule="auto"/>
        <w:jc w:val="both"/>
        <w:rPr>
          <w:b w:val="0"/>
          <w:bCs w:val="0"/>
          <w:sz w:val="20"/>
          <w:szCs w:val="20"/>
        </w:rPr>
      </w:pPr>
      <w:r w:rsidRPr="00296871">
        <w:rPr>
          <w:b w:val="0"/>
          <w:bCs w:val="0"/>
          <w:sz w:val="20"/>
          <w:szCs w:val="20"/>
        </w:rPr>
        <w:t xml:space="preserve">навыками работы с источниками и литературой, анализа, синтеза систематизации информации. формирование самостоятельных выводов на основе изученного для осознания социальной значимости своей будущей профессии. </w:t>
      </w:r>
    </w:p>
    <w:p w:rsidR="00F87882" w:rsidRPr="00296871" w:rsidRDefault="00F87882" w:rsidP="00296871">
      <w:pPr>
        <w:pStyle w:val="Heading1"/>
        <w:spacing w:line="360" w:lineRule="auto"/>
        <w:rPr>
          <w:sz w:val="20"/>
          <w:szCs w:val="20"/>
        </w:rPr>
      </w:pPr>
      <w:r w:rsidRPr="00296871">
        <w:rPr>
          <w:sz w:val="20"/>
          <w:szCs w:val="20"/>
        </w:rPr>
        <w:t>Содержание дисциплины:</w:t>
      </w:r>
    </w:p>
    <w:p w:rsidR="00F87882" w:rsidRPr="00296871" w:rsidRDefault="00F87882" w:rsidP="00296871">
      <w:pPr>
        <w:pStyle w:val="BodyText"/>
        <w:spacing w:line="360" w:lineRule="auto"/>
        <w:rPr>
          <w:sz w:val="20"/>
          <w:szCs w:val="20"/>
        </w:rPr>
      </w:pPr>
      <w:r w:rsidRPr="00296871">
        <w:rPr>
          <w:b/>
          <w:bCs/>
          <w:sz w:val="20"/>
          <w:szCs w:val="20"/>
        </w:rPr>
        <w:t>Раздел 1.</w:t>
      </w:r>
      <w:r w:rsidRPr="00296871">
        <w:rPr>
          <w:sz w:val="20"/>
          <w:szCs w:val="20"/>
        </w:rPr>
        <w:t xml:space="preserve"> Становление и развитие транспортной системы России</w:t>
      </w:r>
    </w:p>
    <w:p w:rsidR="00F87882" w:rsidRPr="00296871" w:rsidRDefault="00F87882" w:rsidP="00296871">
      <w:pPr>
        <w:pStyle w:val="BodyText"/>
        <w:spacing w:line="360" w:lineRule="auto"/>
        <w:rPr>
          <w:sz w:val="20"/>
          <w:szCs w:val="20"/>
        </w:rPr>
      </w:pPr>
      <w:r w:rsidRPr="00296871">
        <w:rPr>
          <w:b/>
          <w:bCs/>
          <w:sz w:val="20"/>
          <w:szCs w:val="20"/>
        </w:rPr>
        <w:t>Раздел 2.</w:t>
      </w:r>
      <w:r w:rsidRPr="00296871">
        <w:rPr>
          <w:sz w:val="20"/>
          <w:szCs w:val="20"/>
        </w:rPr>
        <w:t xml:space="preserve"> Транспортная система советского и современного периодов</w:t>
      </w:r>
    </w:p>
    <w:p w:rsidR="00F87882" w:rsidRPr="00296871" w:rsidRDefault="00F87882" w:rsidP="00296871">
      <w:pPr>
        <w:pStyle w:val="BodyText"/>
        <w:spacing w:line="360" w:lineRule="auto"/>
        <w:rPr>
          <w:sz w:val="20"/>
          <w:szCs w:val="20"/>
        </w:rPr>
      </w:pPr>
      <w:r w:rsidRPr="00296871">
        <w:rPr>
          <w:b/>
          <w:bCs/>
          <w:sz w:val="20"/>
          <w:szCs w:val="20"/>
        </w:rPr>
        <w:t>Раздел 3.</w:t>
      </w:r>
      <w:r w:rsidRPr="00296871">
        <w:rPr>
          <w:sz w:val="20"/>
          <w:szCs w:val="20"/>
        </w:rPr>
        <w:t xml:space="preserve"> Самостоятельная работа </w:t>
      </w:r>
    </w:p>
    <w:p w:rsidR="00F87882" w:rsidRPr="00296871" w:rsidRDefault="00F87882" w:rsidP="00296871">
      <w:pPr>
        <w:spacing w:line="360" w:lineRule="auto"/>
        <w:ind w:left="101" w:right="105"/>
        <w:jc w:val="both"/>
        <w:rPr>
          <w:sz w:val="20"/>
          <w:szCs w:val="20"/>
        </w:rPr>
      </w:pPr>
      <w:r w:rsidRPr="00296871">
        <w:rPr>
          <w:b/>
          <w:sz w:val="20"/>
          <w:szCs w:val="20"/>
        </w:rPr>
        <w:t xml:space="preserve">Виды учебной работы: </w:t>
      </w:r>
      <w:r w:rsidRPr="00296871">
        <w:rPr>
          <w:sz w:val="20"/>
          <w:szCs w:val="20"/>
        </w:rPr>
        <w:t>лекции, практические занятия, самостоятельная работа.</w:t>
      </w:r>
    </w:p>
    <w:p w:rsidR="00F87882" w:rsidRPr="00296871" w:rsidRDefault="00F87882" w:rsidP="00296871">
      <w:pPr>
        <w:spacing w:line="360" w:lineRule="auto"/>
        <w:jc w:val="both"/>
        <w:rPr>
          <w:sz w:val="20"/>
          <w:szCs w:val="20"/>
        </w:rPr>
        <w:sectPr w:rsidR="00F87882" w:rsidRPr="0029687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87882" w:rsidRPr="00296871" w:rsidRDefault="00F87882" w:rsidP="00296871">
      <w:pPr>
        <w:tabs>
          <w:tab w:val="left" w:pos="2431"/>
          <w:tab w:val="left" w:pos="5093"/>
          <w:tab w:val="left" w:pos="7107"/>
          <w:tab w:val="left" w:pos="9307"/>
        </w:tabs>
        <w:spacing w:before="68" w:line="360" w:lineRule="auto"/>
        <w:ind w:left="101" w:right="105"/>
        <w:rPr>
          <w:sz w:val="20"/>
          <w:szCs w:val="20"/>
        </w:rPr>
      </w:pPr>
      <w:r>
        <w:rPr>
          <w:b/>
          <w:sz w:val="20"/>
          <w:szCs w:val="20"/>
        </w:rPr>
        <w:t xml:space="preserve">Используемые образовательные </w:t>
      </w:r>
      <w:r w:rsidRPr="00296871">
        <w:rPr>
          <w:b/>
          <w:sz w:val="20"/>
          <w:szCs w:val="20"/>
        </w:rPr>
        <w:t>технологии:</w:t>
      </w:r>
      <w:r>
        <w:rPr>
          <w:b/>
          <w:sz w:val="20"/>
          <w:szCs w:val="20"/>
        </w:rPr>
        <w:t xml:space="preserve"> </w:t>
      </w:r>
      <w:r w:rsidRPr="00296871">
        <w:rPr>
          <w:sz w:val="20"/>
          <w:szCs w:val="20"/>
        </w:rPr>
        <w:t>традиционные</w:t>
      </w:r>
      <w:r>
        <w:rPr>
          <w:sz w:val="20"/>
          <w:szCs w:val="20"/>
        </w:rPr>
        <w:t xml:space="preserve"> </w:t>
      </w:r>
      <w:r w:rsidRPr="00296871">
        <w:rPr>
          <w:spacing w:val="-17"/>
          <w:sz w:val="20"/>
          <w:szCs w:val="20"/>
        </w:rPr>
        <w:t xml:space="preserve">и </w:t>
      </w:r>
      <w:r w:rsidRPr="00296871">
        <w:rPr>
          <w:sz w:val="20"/>
          <w:szCs w:val="20"/>
        </w:rPr>
        <w:t>инновационные.</w:t>
      </w:r>
    </w:p>
    <w:p w:rsidR="00F87882" w:rsidRPr="00296871" w:rsidRDefault="00F87882" w:rsidP="00296871">
      <w:pPr>
        <w:spacing w:before="1" w:line="360" w:lineRule="auto"/>
        <w:ind w:left="101"/>
        <w:rPr>
          <w:sz w:val="20"/>
          <w:szCs w:val="20"/>
        </w:rPr>
      </w:pPr>
      <w:r w:rsidRPr="00296871">
        <w:rPr>
          <w:b/>
          <w:sz w:val="20"/>
          <w:szCs w:val="20"/>
        </w:rPr>
        <w:t xml:space="preserve">Формы текущего контроля успеваемости: </w:t>
      </w:r>
      <w:r w:rsidRPr="00296871">
        <w:rPr>
          <w:sz w:val="20"/>
          <w:szCs w:val="20"/>
        </w:rPr>
        <w:t>опрос по практическим работам, тестирование, контрольная работа.</w:t>
      </w:r>
    </w:p>
    <w:p w:rsidR="00F87882" w:rsidRDefault="00F87882" w:rsidP="00296871">
      <w:pPr>
        <w:spacing w:line="360" w:lineRule="auto"/>
        <w:ind w:left="101" w:right="3352"/>
        <w:rPr>
          <w:sz w:val="20"/>
          <w:szCs w:val="20"/>
        </w:rPr>
      </w:pPr>
      <w:r w:rsidRPr="00296871">
        <w:rPr>
          <w:b/>
          <w:sz w:val="20"/>
          <w:szCs w:val="20"/>
        </w:rPr>
        <w:t xml:space="preserve">Формы промежуточной аттестации: </w:t>
      </w:r>
      <w:r w:rsidRPr="00296871">
        <w:rPr>
          <w:sz w:val="20"/>
          <w:szCs w:val="20"/>
        </w:rPr>
        <w:t xml:space="preserve">зачет (1). </w:t>
      </w:r>
    </w:p>
    <w:p w:rsidR="00F87882" w:rsidRPr="00296871" w:rsidRDefault="00F87882" w:rsidP="00296871">
      <w:pPr>
        <w:spacing w:line="360" w:lineRule="auto"/>
        <w:ind w:left="101" w:right="3352"/>
        <w:rPr>
          <w:sz w:val="20"/>
          <w:szCs w:val="20"/>
        </w:rPr>
      </w:pPr>
      <w:r w:rsidRPr="00296871">
        <w:rPr>
          <w:b/>
          <w:sz w:val="20"/>
          <w:szCs w:val="20"/>
        </w:rPr>
        <w:t>Трудоемкость дисциплины: 2</w:t>
      </w:r>
      <w:r w:rsidRPr="00296871">
        <w:rPr>
          <w:sz w:val="20"/>
          <w:szCs w:val="20"/>
        </w:rPr>
        <w:t xml:space="preserve"> ЗЕТ.</w:t>
      </w:r>
    </w:p>
    <w:sectPr w:rsidR="00F87882" w:rsidRPr="00296871" w:rsidSect="00975CA5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E4234"/>
    <w:multiLevelType w:val="hybridMultilevel"/>
    <w:tmpl w:val="14F41530"/>
    <w:lvl w:ilvl="0" w:tplc="5664B028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hint="default"/>
        <w:w w:val="99"/>
        <w:sz w:val="28"/>
      </w:rPr>
    </w:lvl>
    <w:lvl w:ilvl="1" w:tplc="8EF48EC8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0B1A2678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37EA5D4A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4EAEFD42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859AE488">
      <w:numFmt w:val="bullet"/>
      <w:lvlText w:val="•"/>
      <w:lvlJc w:val="left"/>
      <w:pPr>
        <w:ind w:left="4832" w:hanging="164"/>
      </w:pPr>
      <w:rPr>
        <w:rFonts w:hint="default"/>
      </w:rPr>
    </w:lvl>
    <w:lvl w:ilvl="6" w:tplc="CBE00B6E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B860BA9E">
      <w:numFmt w:val="bullet"/>
      <w:lvlText w:val="•"/>
      <w:lvlJc w:val="left"/>
      <w:pPr>
        <w:ind w:left="6725" w:hanging="164"/>
      </w:pPr>
      <w:rPr>
        <w:rFonts w:hint="default"/>
      </w:rPr>
    </w:lvl>
    <w:lvl w:ilvl="8" w:tplc="EC609E60">
      <w:numFmt w:val="bullet"/>
      <w:lvlText w:val="•"/>
      <w:lvlJc w:val="left"/>
      <w:pPr>
        <w:ind w:left="7672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306"/>
    <w:rsid w:val="00296871"/>
    <w:rsid w:val="004574B1"/>
    <w:rsid w:val="00566F7A"/>
    <w:rsid w:val="005F6306"/>
    <w:rsid w:val="00695D22"/>
    <w:rsid w:val="00962D5C"/>
    <w:rsid w:val="00975CA5"/>
    <w:rsid w:val="00A27CCA"/>
    <w:rsid w:val="00A738B2"/>
    <w:rsid w:val="00D24705"/>
    <w:rsid w:val="00EF55C1"/>
    <w:rsid w:val="00F8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A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75CA5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BE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975CA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75CA5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BEE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975CA5"/>
    <w:pPr>
      <w:ind w:left="101"/>
    </w:pPr>
  </w:style>
  <w:style w:type="paragraph" w:customStyle="1" w:styleId="TableParagraph">
    <w:name w:val="Table Paragraph"/>
    <w:basedOn w:val="Normal"/>
    <w:uiPriority w:val="99"/>
    <w:rsid w:val="00975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307</Words>
  <Characters>1754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8</cp:revision>
  <dcterms:created xsi:type="dcterms:W3CDTF">2020-09-27T23:36:00Z</dcterms:created>
  <dcterms:modified xsi:type="dcterms:W3CDTF">2021-03-21T20:40:00Z</dcterms:modified>
</cp:coreProperties>
</file>