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B" w:rsidRPr="009D4F05" w:rsidRDefault="0089219B" w:rsidP="0089219B">
      <w:pPr>
        <w:ind w:left="5670"/>
        <w:rPr>
          <w:b/>
        </w:rPr>
      </w:pPr>
      <w:r w:rsidRPr="009D4F05">
        <w:rPr>
          <w:b/>
        </w:rPr>
        <w:t>Приложение № 9.3.8</w:t>
      </w:r>
    </w:p>
    <w:p w:rsidR="0089219B" w:rsidRDefault="0089219B" w:rsidP="0089219B">
      <w:pPr>
        <w:ind w:left="5670"/>
      </w:pPr>
      <w:r>
        <w:t xml:space="preserve">к ППССЗ по специальности </w:t>
      </w:r>
    </w:p>
    <w:p w:rsidR="008D0EA2" w:rsidRDefault="00840625" w:rsidP="00840625">
      <w:pPr>
        <w:ind w:left="5670"/>
        <w:rPr>
          <w:caps/>
          <w:sz w:val="28"/>
          <w:szCs w:val="28"/>
        </w:rPr>
      </w:pPr>
      <w:r w:rsidRPr="00840625">
        <w:t>23.02.01Организация перевозок и управление на транспорте (по видам)</w:t>
      </w: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08 АСТРОНОМИЯ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8D0EA2" w:rsidRDefault="008D0EA2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840625" w:rsidRDefault="00840625" w:rsidP="0011069D">
      <w:pPr>
        <w:jc w:val="center"/>
        <w:rPr>
          <w:b/>
          <w:sz w:val="28"/>
          <w:szCs w:val="28"/>
        </w:rPr>
      </w:pPr>
    </w:p>
    <w:p w:rsidR="00840625" w:rsidRDefault="00840625" w:rsidP="0011069D">
      <w:pPr>
        <w:jc w:val="center"/>
        <w:rPr>
          <w:b/>
          <w:sz w:val="28"/>
          <w:szCs w:val="28"/>
        </w:rPr>
      </w:pPr>
    </w:p>
    <w:p w:rsidR="00A527B8" w:rsidRDefault="00A527B8" w:rsidP="0011069D">
      <w:pPr>
        <w:jc w:val="right"/>
        <w:rPr>
          <w:b/>
          <w:sz w:val="28"/>
          <w:szCs w:val="28"/>
        </w:rPr>
      </w:pPr>
    </w:p>
    <w:p w:rsidR="00A527B8" w:rsidRDefault="00A527B8" w:rsidP="00A527B8">
      <w:pPr>
        <w:ind w:left="3924"/>
        <w:rPr>
          <w:b/>
          <w:sz w:val="28"/>
        </w:rPr>
      </w:pPr>
      <w:r>
        <w:rPr>
          <w:b/>
          <w:sz w:val="28"/>
        </w:rPr>
        <w:t>СОДЕРЖАНИЕ</w:t>
      </w:r>
    </w:p>
    <w:p w:rsidR="00231EC9" w:rsidRDefault="00231EC9" w:rsidP="00A527B8">
      <w:pPr>
        <w:ind w:left="3924"/>
        <w:rPr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94"/>
        <w:gridCol w:w="978"/>
      </w:tblGrid>
      <w:tr w:rsidR="00231EC9" w:rsidTr="00122D2C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C9" w:rsidRDefault="00231EC9" w:rsidP="00122D2C">
            <w:pPr>
              <w:spacing w:line="360" w:lineRule="auto"/>
            </w:pPr>
            <w:r>
              <w:rPr>
                <w:sz w:val="28"/>
              </w:rPr>
              <w:t>1. Паспорт рабочей программы учебной дисциплины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C9" w:rsidRDefault="00231EC9" w:rsidP="00122D2C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2</w:t>
            </w:r>
          </w:p>
        </w:tc>
      </w:tr>
      <w:tr w:rsidR="00231EC9" w:rsidTr="00122D2C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C9" w:rsidRDefault="00231EC9" w:rsidP="00122D2C">
            <w:pPr>
              <w:spacing w:line="360" w:lineRule="auto"/>
            </w:pPr>
            <w:r>
              <w:rPr>
                <w:sz w:val="28"/>
              </w:rPr>
              <w:t>2. Структура и содержание учебной дисциплины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C9" w:rsidRDefault="00231EC9" w:rsidP="00122D2C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7</w:t>
            </w:r>
          </w:p>
        </w:tc>
      </w:tr>
      <w:tr w:rsidR="00231EC9" w:rsidTr="00122D2C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C9" w:rsidRDefault="00231EC9" w:rsidP="00122D2C">
            <w:pPr>
              <w:spacing w:line="360" w:lineRule="auto"/>
            </w:pPr>
            <w:r>
              <w:rPr>
                <w:sz w:val="28"/>
              </w:rPr>
              <w:t>3 Характеристика основных видов деятельности обучающихся.  Контроль и оценка результатов освоения учебной дисциплины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C9" w:rsidRDefault="00231EC9" w:rsidP="00122D2C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11</w:t>
            </w:r>
          </w:p>
        </w:tc>
      </w:tr>
      <w:tr w:rsidR="00231EC9" w:rsidTr="00122D2C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C9" w:rsidRDefault="00231EC9" w:rsidP="00122D2C">
            <w:pPr>
              <w:spacing w:line="360" w:lineRule="auto"/>
            </w:pPr>
            <w:r>
              <w:rPr>
                <w:sz w:val="28"/>
              </w:rPr>
              <w:t xml:space="preserve">4. </w:t>
            </w:r>
            <w:r>
              <w:rPr>
                <w:bCs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C9" w:rsidRDefault="00231EC9" w:rsidP="00122D2C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13</w:t>
            </w:r>
          </w:p>
        </w:tc>
      </w:tr>
      <w:tr w:rsidR="00231EC9" w:rsidTr="00122D2C">
        <w:trPr>
          <w:trHeight w:val="1"/>
        </w:trPr>
        <w:tc>
          <w:tcPr>
            <w:tcW w:w="8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C9" w:rsidRDefault="00231EC9" w:rsidP="00122D2C">
            <w:pPr>
              <w:tabs>
                <w:tab w:val="left" w:pos="364"/>
              </w:tabs>
              <w:spacing w:line="360" w:lineRule="auto"/>
              <w:ind w:right="-28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>
              <w:rPr>
                <w:sz w:val="28"/>
              </w:rPr>
              <w:t>Информационное обеспечение обучения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EC9" w:rsidRDefault="00231EC9" w:rsidP="00122D2C">
            <w:pPr>
              <w:spacing w:line="360" w:lineRule="auto"/>
              <w:ind w:firstLine="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231EC9" w:rsidRDefault="00231EC9" w:rsidP="00231EC9">
      <w:pPr>
        <w:ind w:left="3924"/>
        <w:jc w:val="both"/>
        <w:rPr>
          <w:sz w:val="28"/>
        </w:rPr>
      </w:pPr>
    </w:p>
    <w:p w:rsidR="00A527B8" w:rsidRDefault="00A527B8" w:rsidP="00A527B8">
      <w:pPr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rPr>
          <w:b/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>ОБЩАЯ ХАРАКТЕРИСТИКА РАБОЧЕЙ ПРОГРАММЫ УЧЕБНОЙ ДИСЦИПЛИНЫ</w:t>
      </w:r>
    </w:p>
    <w:p w:rsidR="00A527B8" w:rsidRDefault="00A527B8" w:rsidP="00A527B8">
      <w:pPr>
        <w:spacing w:after="120" w:line="360" w:lineRule="auto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ОУД.08 АСТРОНОМИЯ</w:t>
      </w:r>
    </w:p>
    <w:p w:rsidR="00A527B8" w:rsidRPr="00165A99" w:rsidRDefault="00A527B8" w:rsidP="00A527B8">
      <w:pPr>
        <w:spacing w:line="360" w:lineRule="auto"/>
        <w:ind w:left="119" w:right="11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1.1. Место дисциплины в структуре основной профессиональной     образовательной программы:</w:t>
      </w:r>
    </w:p>
    <w:p w:rsidR="004F55E2" w:rsidRDefault="00A527B8" w:rsidP="004F55E2">
      <w:pPr>
        <w:spacing w:line="360" w:lineRule="auto"/>
        <w:ind w:left="120" w:right="120" w:firstLine="708"/>
        <w:jc w:val="both"/>
      </w:pPr>
      <w:r>
        <w:rPr>
          <w:position w:val="-24"/>
          <w:sz w:val="28"/>
          <w:szCs w:val="28"/>
        </w:rPr>
        <w:t xml:space="preserve">Учебная дисциплина ОУД 08. </w:t>
      </w:r>
      <w:r w:rsidRPr="00165A99">
        <w:rPr>
          <w:position w:val="-24"/>
          <w:sz w:val="28"/>
          <w:szCs w:val="28"/>
        </w:rPr>
        <w:t xml:space="preserve">Астрономия является </w:t>
      </w:r>
      <w:r w:rsidR="004F55E2">
        <w:rPr>
          <w:position w:val="-24"/>
          <w:sz w:val="28"/>
          <w:szCs w:val="28"/>
        </w:rPr>
        <w:t xml:space="preserve">обязательной  учебной дисциплиной  общеобразовательного цикла учебного плана, относится  к предметной области «Естественные науки». Программа  разработана  на </w:t>
      </w:r>
      <w:r w:rsidR="0047117A">
        <w:rPr>
          <w:position w:val="-24"/>
          <w:sz w:val="28"/>
          <w:szCs w:val="28"/>
        </w:rPr>
        <w:t>основании Ф</w:t>
      </w:r>
      <w:r w:rsidR="004F55E2" w:rsidRPr="00165A99">
        <w:rPr>
          <w:position w:val="-24"/>
          <w:sz w:val="28"/>
          <w:szCs w:val="28"/>
        </w:rPr>
        <w:t>ГОС среднего общего образования</w:t>
      </w:r>
      <w:r w:rsidR="004F55E2">
        <w:rPr>
          <w:position w:val="-24"/>
          <w:sz w:val="28"/>
          <w:szCs w:val="28"/>
        </w:rPr>
        <w:t xml:space="preserve">  (утв. Приказом Минобразования и науки РФ от 17.05.2012 №413)</w:t>
      </w:r>
      <w:r w:rsidR="0047117A">
        <w:rPr>
          <w:position w:val="-24"/>
          <w:sz w:val="28"/>
          <w:szCs w:val="28"/>
        </w:rPr>
        <w:t xml:space="preserve"> с учетом примерной  основной образовательной программой среднего общего образования, одобренной решением федерального УМО по общему образованию (протокол от 28 июня 2016 г. №2/16-з) </w:t>
      </w:r>
    </w:p>
    <w:p w:rsidR="00A527B8" w:rsidRDefault="00A527B8" w:rsidP="00A527B8">
      <w:pPr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1.2. Цель и планируемые результаты освоения дисциплины: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color w:val="0D0D0D"/>
          <w:sz w:val="28"/>
          <w:szCs w:val="28"/>
        </w:rPr>
        <w:t>Основной целью изучения курса является подготовка к</w:t>
      </w:r>
      <w:r w:rsidR="00231EC9">
        <w:rPr>
          <w:color w:val="0D0D0D"/>
          <w:sz w:val="28"/>
          <w:szCs w:val="28"/>
        </w:rPr>
        <w:t xml:space="preserve"> </w:t>
      </w:r>
      <w:r w:rsidRPr="00165A99">
        <w:rPr>
          <w:color w:val="0D0D0D"/>
          <w:sz w:val="28"/>
          <w:szCs w:val="28"/>
        </w:rPr>
        <w:t xml:space="preserve">выполнению различных заданий по </w:t>
      </w:r>
      <w:r w:rsidR="006A24D2">
        <w:rPr>
          <w:color w:val="0D0D0D"/>
          <w:sz w:val="28"/>
          <w:szCs w:val="28"/>
        </w:rPr>
        <w:t>астрономии</w:t>
      </w:r>
      <w:r w:rsidRPr="00165A99">
        <w:rPr>
          <w:color w:val="0D0D0D"/>
          <w:sz w:val="28"/>
          <w:szCs w:val="28"/>
        </w:rPr>
        <w:t>,</w:t>
      </w:r>
      <w:r w:rsidR="00231EC9">
        <w:rPr>
          <w:color w:val="0D0D0D"/>
          <w:sz w:val="28"/>
          <w:szCs w:val="28"/>
        </w:rPr>
        <w:t xml:space="preserve"> </w:t>
      </w:r>
      <w:r w:rsidRPr="00165A99">
        <w:rPr>
          <w:color w:val="0D0D0D"/>
          <w:sz w:val="28"/>
          <w:szCs w:val="28"/>
        </w:rPr>
        <w:t>с одной стороны,</w:t>
      </w:r>
      <w:r w:rsidRPr="00165A99"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 </w:t>
      </w:r>
      <w:r w:rsidRPr="00165A99">
        <w:rPr>
          <w:color w:val="0D0D0D"/>
          <w:sz w:val="28"/>
          <w:szCs w:val="28"/>
        </w:rPr>
        <w:t>– с другой.</w:t>
      </w:r>
    </w:p>
    <w:p w:rsidR="00A527B8" w:rsidRPr="00165A99" w:rsidRDefault="00A527B8" w:rsidP="00A527B8">
      <w:pPr>
        <w:spacing w:line="360" w:lineRule="auto"/>
        <w:ind w:left="70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Целями изучения астрономии на данном этапе обучения являются: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</w:t>
      </w:r>
      <w:r w:rsidRPr="00165A99">
        <w:rPr>
          <w:sz w:val="28"/>
          <w:szCs w:val="28"/>
        </w:rPr>
        <w:lastRenderedPageBreak/>
        <w:t xml:space="preserve">компьютерных приложений для определения вида звездного неба в конкретном пункте для заданного времени;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жизни;  формирование научного мировоззрения; 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527B8" w:rsidRPr="00165A99" w:rsidRDefault="00A527B8" w:rsidP="00A527B8">
      <w:pPr>
        <w:tabs>
          <w:tab w:val="left" w:pos="494"/>
        </w:tabs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A527B8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В рамках программы учебной дисциплины планируется освоение </w:t>
      </w:r>
      <w:proofErr w:type="gramStart"/>
      <w:r w:rsidRPr="00165A99">
        <w:rPr>
          <w:sz w:val="28"/>
          <w:szCs w:val="28"/>
        </w:rPr>
        <w:t>обучающимися</w:t>
      </w:r>
      <w:proofErr w:type="gramEnd"/>
      <w:r w:rsidRPr="00165A99">
        <w:rPr>
          <w:sz w:val="28"/>
          <w:szCs w:val="28"/>
        </w:rPr>
        <w:t xml:space="preserve"> следующих результатов: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3118"/>
        <w:gridCol w:w="3084"/>
      </w:tblGrid>
      <w:tr w:rsidR="00992BA8" w:rsidRPr="000A6FFC" w:rsidTr="000F137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0F1372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0F1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920A3E">
              <w:rPr>
                <w:b/>
                <w:bCs/>
              </w:rPr>
              <w:t>Метапредметные</w:t>
            </w:r>
            <w:proofErr w:type="spellEnd"/>
            <w:r w:rsidRPr="00920A3E">
              <w:rPr>
                <w:b/>
                <w:bCs/>
              </w:rPr>
              <w:t>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0F13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Предметные:</w:t>
            </w:r>
          </w:p>
        </w:tc>
      </w:tr>
      <w:tr w:rsidR="00992BA8" w:rsidRPr="000A6FFC" w:rsidTr="000F1372">
        <w:trPr>
          <w:trHeight w:val="125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3F09D1" w:rsidRDefault="00992BA8" w:rsidP="000F1372">
            <w:pPr>
              <w:jc w:val="both"/>
            </w:pPr>
            <w:r>
              <w:rPr>
                <w:rFonts w:eastAsia="SymbolMT"/>
              </w:rPr>
              <w:t>Л.1.Р</w:t>
            </w:r>
            <w:r w:rsidRPr="003F09D1"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992BA8" w:rsidRPr="003F09D1" w:rsidRDefault="00992BA8" w:rsidP="000F1372">
            <w:pPr>
              <w:jc w:val="both"/>
            </w:pPr>
            <w:bookmarkStart w:id="0" w:name="sub_10"/>
            <w:r>
              <w:t>Л.2.</w:t>
            </w:r>
            <w:r w:rsidRPr="003F09D1">
              <w:t xml:space="preserve"> </w:t>
            </w:r>
            <w:proofErr w:type="gramStart"/>
            <w:r>
              <w:t>Г</w:t>
            </w:r>
            <w:r w:rsidRPr="003F09D1">
              <w:t xml:space="preserve"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      </w:r>
            <w:r w:rsidRPr="003F09D1">
              <w:lastRenderedPageBreak/>
              <w:t>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992BA8" w:rsidRPr="003F09D1" w:rsidRDefault="00992BA8" w:rsidP="000F1372">
            <w:pPr>
              <w:jc w:val="both"/>
            </w:pPr>
            <w:bookmarkStart w:id="1" w:name="sub_11"/>
            <w:bookmarkEnd w:id="0"/>
            <w:r>
              <w:t>Л.3. Г</w:t>
            </w:r>
            <w:r w:rsidRPr="003F09D1">
              <w:t>отовность к служению Отечеству, его защите;</w:t>
            </w:r>
          </w:p>
          <w:p w:rsidR="00992BA8" w:rsidRPr="003F09D1" w:rsidRDefault="00992BA8" w:rsidP="000F1372">
            <w:pPr>
              <w:jc w:val="both"/>
            </w:pPr>
            <w:bookmarkStart w:id="2" w:name="sub_12"/>
            <w:bookmarkEnd w:id="1"/>
            <w:r>
              <w:t>Л.</w:t>
            </w:r>
            <w:r w:rsidRPr="003F09D1">
              <w:t>4</w:t>
            </w:r>
            <w:r>
              <w:t>.Ф</w:t>
            </w:r>
            <w:r w:rsidRPr="003F09D1">
              <w:t>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92BA8" w:rsidRPr="003F09D1" w:rsidRDefault="00992BA8" w:rsidP="000F1372">
            <w:pPr>
              <w:jc w:val="both"/>
            </w:pPr>
            <w:bookmarkStart w:id="3" w:name="sub_13"/>
            <w:bookmarkEnd w:id="2"/>
            <w:r>
              <w:t>Л.5.С</w:t>
            </w:r>
            <w:r w:rsidRPr="003F09D1"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92BA8" w:rsidRPr="003F09D1" w:rsidRDefault="00992BA8" w:rsidP="000F1372">
            <w:pPr>
              <w:jc w:val="both"/>
            </w:pPr>
            <w:r>
              <w:t>Л.6. Т</w:t>
            </w:r>
            <w:r w:rsidRPr="003F09D1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992BA8" w:rsidRPr="003F09D1" w:rsidRDefault="00992BA8" w:rsidP="000F1372">
            <w:pPr>
              <w:jc w:val="both"/>
            </w:pPr>
            <w:bookmarkStart w:id="4" w:name="sub_15"/>
            <w:r>
              <w:t>Л.7. Н</w:t>
            </w:r>
            <w:r w:rsidRPr="003F09D1">
              <w:t xml:space="preserve">авыки сотрудничества со сверстниками, детьми младшего возраста, взрослыми в образовательной, </w:t>
            </w:r>
            <w:r w:rsidRPr="003F09D1">
              <w:lastRenderedPageBreak/>
              <w:t>общественно полезной, учебно-исследовательской, проектной и других видах деятельности;</w:t>
            </w:r>
          </w:p>
          <w:p w:rsidR="00992BA8" w:rsidRPr="003F09D1" w:rsidRDefault="00992BA8" w:rsidP="000F1372">
            <w:pPr>
              <w:jc w:val="both"/>
            </w:pPr>
            <w:bookmarkStart w:id="5" w:name="sub_16"/>
            <w:bookmarkEnd w:id="4"/>
            <w:r>
              <w:t>Л.8. Н</w:t>
            </w:r>
            <w:r w:rsidRPr="003F09D1">
              <w:t>равственное сознание и поведение на основе усвоения общечеловеческих ценностей;</w:t>
            </w:r>
          </w:p>
          <w:p w:rsidR="00992BA8" w:rsidRPr="003F09D1" w:rsidRDefault="00992BA8" w:rsidP="000F1372">
            <w:pPr>
              <w:jc w:val="both"/>
            </w:pPr>
            <w:bookmarkStart w:id="6" w:name="sub_17"/>
            <w:bookmarkEnd w:id="5"/>
            <w:r>
              <w:t>Л.9. Г</w:t>
            </w:r>
            <w:r w:rsidRPr="003F09D1"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92BA8" w:rsidRPr="003F09D1" w:rsidRDefault="00992BA8" w:rsidP="000F1372">
            <w:pPr>
              <w:jc w:val="both"/>
            </w:pPr>
            <w:bookmarkStart w:id="7" w:name="sub_18"/>
            <w:bookmarkEnd w:id="6"/>
            <w:r>
              <w:t>Л.10. Э</w:t>
            </w:r>
            <w:r w:rsidRPr="003F09D1">
              <w:t>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992BA8" w:rsidRPr="003F09D1" w:rsidRDefault="00992BA8" w:rsidP="000F1372">
            <w:pPr>
              <w:jc w:val="both"/>
            </w:pPr>
            <w:bookmarkStart w:id="8" w:name="sub_19"/>
            <w:bookmarkEnd w:id="7"/>
            <w:r>
              <w:t>Л.11.П</w:t>
            </w:r>
            <w:r w:rsidRPr="003F09D1"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992BA8" w:rsidRPr="003F09D1" w:rsidRDefault="00992BA8" w:rsidP="000F1372">
            <w:pPr>
              <w:jc w:val="both"/>
            </w:pPr>
            <w:bookmarkStart w:id="9" w:name="sub_20"/>
            <w:bookmarkEnd w:id="8"/>
            <w:r>
              <w:t>Л.</w:t>
            </w:r>
            <w:r w:rsidRPr="003F09D1">
              <w:t>12</w:t>
            </w:r>
            <w:r>
              <w:t>. Б</w:t>
            </w:r>
            <w:r w:rsidRPr="003F09D1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992BA8" w:rsidRPr="003F09D1" w:rsidRDefault="00992BA8" w:rsidP="000F1372">
            <w:pPr>
              <w:jc w:val="both"/>
            </w:pPr>
            <w:bookmarkStart w:id="10" w:name="sub_21"/>
            <w:bookmarkEnd w:id="9"/>
            <w:r>
              <w:t xml:space="preserve">Л.13. </w:t>
            </w:r>
            <w:proofErr w:type="gramStart"/>
            <w:r>
              <w:t>О</w:t>
            </w:r>
            <w:r w:rsidRPr="003F09D1">
              <w:t xml:space="preserve"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</w:t>
            </w:r>
            <w:r w:rsidRPr="003F09D1">
              <w:lastRenderedPageBreak/>
              <w:t>общественных, государственных, общенациональных проблем;</w:t>
            </w:r>
            <w:proofErr w:type="gramEnd"/>
          </w:p>
          <w:p w:rsidR="00992BA8" w:rsidRPr="003F09D1" w:rsidRDefault="00992BA8" w:rsidP="000F1372">
            <w:pPr>
              <w:jc w:val="both"/>
            </w:pPr>
            <w:bookmarkStart w:id="11" w:name="sub_22"/>
            <w:bookmarkEnd w:id="10"/>
            <w:r>
              <w:t>Л.</w:t>
            </w:r>
            <w:r w:rsidRPr="003F09D1">
              <w:t>14</w:t>
            </w:r>
            <w:r>
              <w:t xml:space="preserve">. </w:t>
            </w:r>
            <w:proofErr w:type="spellStart"/>
            <w:r>
              <w:t>С</w:t>
            </w:r>
            <w:r w:rsidRPr="003F09D1">
              <w:t>формированность</w:t>
            </w:r>
            <w:proofErr w:type="spellEnd"/>
            <w:r w:rsidRPr="003F09D1"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992BA8" w:rsidRPr="00E56B4C" w:rsidRDefault="00992BA8" w:rsidP="000F1372">
            <w:pPr>
              <w:jc w:val="both"/>
              <w:rPr>
                <w:rFonts w:eastAsia="SchoolBookCSanPin-Regular"/>
              </w:rPr>
            </w:pPr>
            <w:bookmarkStart w:id="12" w:name="sub_23"/>
            <w:bookmarkEnd w:id="11"/>
            <w:r>
              <w:t>Л.15. О</w:t>
            </w:r>
            <w:r w:rsidRPr="003F09D1">
              <w:t>тветственное отношение к созданию семьи на основе осознанного принятия ценностей семейной жизни.</w:t>
            </w:r>
            <w:bookmarkEnd w:id="3"/>
            <w:bookmarkEnd w:id="1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3F09D1" w:rsidRDefault="00992BA8" w:rsidP="000F1372">
            <w:pPr>
              <w:jc w:val="both"/>
            </w:pPr>
            <w:r>
              <w:rPr>
                <w:rFonts w:eastAsia="SchoolBookCSanPin-Regular"/>
              </w:rPr>
              <w:lastRenderedPageBreak/>
              <w:t>М.1.</w:t>
            </w:r>
            <w:bookmarkStart w:id="13" w:name="sub_25"/>
            <w:r>
              <w:rPr>
                <w:rFonts w:eastAsia="SchoolBookCSanPin-Regular"/>
              </w:rPr>
              <w:t xml:space="preserve"> У</w:t>
            </w:r>
            <w:r w:rsidRPr="003F09D1"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92BA8" w:rsidRPr="003F09D1" w:rsidRDefault="00992BA8" w:rsidP="000F1372">
            <w:pPr>
              <w:jc w:val="both"/>
            </w:pPr>
            <w:bookmarkStart w:id="14" w:name="sub_26"/>
            <w:bookmarkEnd w:id="13"/>
            <w:r>
              <w:t>М.2. У</w:t>
            </w:r>
            <w:r w:rsidRPr="003F09D1">
              <w:t xml:space="preserve">мение продуктивно общаться и взаимодействовать в процессе совместной деятельности, учитывать позиции других участников </w:t>
            </w:r>
            <w:r w:rsidRPr="003F09D1">
              <w:lastRenderedPageBreak/>
              <w:t>деятельности, эффективно разрешать конфликты;</w:t>
            </w:r>
          </w:p>
          <w:p w:rsidR="00992BA8" w:rsidRPr="003F09D1" w:rsidRDefault="00992BA8" w:rsidP="000F1372">
            <w:pPr>
              <w:jc w:val="both"/>
            </w:pPr>
            <w:bookmarkStart w:id="15" w:name="sub_27"/>
            <w:bookmarkEnd w:id="14"/>
            <w:r>
              <w:t>М.</w:t>
            </w:r>
            <w:r w:rsidRPr="003F09D1">
              <w:t>3</w:t>
            </w:r>
            <w:r>
              <w:t>. В</w:t>
            </w:r>
            <w:r w:rsidRPr="003F09D1"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92BA8" w:rsidRPr="003F09D1" w:rsidRDefault="00992BA8" w:rsidP="000F1372">
            <w:pPr>
              <w:jc w:val="both"/>
            </w:pPr>
            <w:bookmarkStart w:id="16" w:name="sub_28"/>
            <w:bookmarkEnd w:id="15"/>
            <w:r>
              <w:t>М.</w:t>
            </w:r>
            <w:r w:rsidRPr="003F09D1">
              <w:t>4</w:t>
            </w:r>
            <w:r>
              <w:t>. Г</w:t>
            </w:r>
            <w:r w:rsidRPr="003F09D1">
              <w:t>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92BA8" w:rsidRPr="003F09D1" w:rsidRDefault="00992BA8" w:rsidP="000F1372">
            <w:pPr>
              <w:jc w:val="both"/>
            </w:pPr>
            <w:bookmarkStart w:id="17" w:name="sub_29"/>
            <w:bookmarkEnd w:id="16"/>
            <w:r>
              <w:t>М.</w:t>
            </w:r>
            <w:r w:rsidRPr="003F09D1">
              <w:t>5</w:t>
            </w:r>
            <w:r>
              <w:t>. У</w:t>
            </w:r>
            <w:r w:rsidRPr="003F09D1"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92BA8" w:rsidRPr="003F09D1" w:rsidRDefault="00992BA8" w:rsidP="000F1372">
            <w:pPr>
              <w:jc w:val="both"/>
            </w:pPr>
            <w:bookmarkStart w:id="18" w:name="sub_30"/>
            <w:bookmarkEnd w:id="17"/>
            <w:r>
              <w:t>М.</w:t>
            </w:r>
            <w:r w:rsidRPr="003F09D1">
              <w:t>6</w:t>
            </w:r>
            <w:r>
              <w:t>. У</w:t>
            </w:r>
            <w:r w:rsidRPr="003F09D1">
              <w:t>мение определять назначение и функции различных социальных институтов;</w:t>
            </w:r>
          </w:p>
          <w:p w:rsidR="00992BA8" w:rsidRPr="003F09D1" w:rsidRDefault="00992BA8" w:rsidP="000F1372">
            <w:pPr>
              <w:jc w:val="both"/>
            </w:pPr>
            <w:bookmarkStart w:id="19" w:name="sub_31"/>
            <w:bookmarkEnd w:id="18"/>
            <w:r>
              <w:t>М.7. У</w:t>
            </w:r>
            <w:r w:rsidRPr="003F09D1">
              <w:t xml:space="preserve">мение самостоятельно оценивать и принимать решения, </w:t>
            </w:r>
            <w:r w:rsidRPr="003F09D1">
              <w:lastRenderedPageBreak/>
              <w:t>определяющие стратегию поведения, с учетом гражданских и нравственных ценностей;</w:t>
            </w:r>
          </w:p>
          <w:p w:rsidR="00992BA8" w:rsidRPr="003F09D1" w:rsidRDefault="00992BA8" w:rsidP="000F1372">
            <w:pPr>
              <w:jc w:val="both"/>
            </w:pPr>
            <w:bookmarkStart w:id="20" w:name="sub_32"/>
            <w:bookmarkEnd w:id="19"/>
            <w:r>
              <w:t>М.8. В</w:t>
            </w:r>
            <w:r w:rsidRPr="003F09D1">
              <w:t>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992BA8" w:rsidRPr="00231DC7" w:rsidRDefault="00992BA8" w:rsidP="000F1372">
            <w:pPr>
              <w:jc w:val="both"/>
            </w:pPr>
            <w:bookmarkStart w:id="21" w:name="sub_33"/>
            <w:bookmarkEnd w:id="20"/>
            <w:r>
              <w:t>М.9. В</w:t>
            </w:r>
            <w:r w:rsidRPr="003F09D1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21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992BA8" w:rsidRDefault="00992BA8" w:rsidP="00992BA8">
            <w:pPr>
              <w:jc w:val="both"/>
            </w:pPr>
            <w:r w:rsidRPr="00992BA8">
              <w:rPr>
                <w:shd w:val="clear" w:color="auto" w:fill="FFFFFF"/>
              </w:rPr>
              <w:lastRenderedPageBreak/>
              <w:t xml:space="preserve">П.1. </w:t>
            </w:r>
            <w:proofErr w:type="spellStart"/>
            <w:r w:rsidRPr="00992BA8">
              <w:rPr>
                <w:shd w:val="clear" w:color="auto" w:fill="FFFFFF"/>
              </w:rPr>
              <w:t>С</w:t>
            </w:r>
            <w:r w:rsidRPr="00992BA8">
              <w:t>формированность</w:t>
            </w:r>
            <w:proofErr w:type="spellEnd"/>
            <w:r w:rsidRPr="00992BA8"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992BA8" w:rsidRPr="00992BA8" w:rsidRDefault="00992BA8" w:rsidP="00992BA8">
            <w:pPr>
              <w:jc w:val="both"/>
              <w:rPr>
                <w:shd w:val="clear" w:color="auto" w:fill="FFFFFF"/>
              </w:rPr>
            </w:pPr>
            <w:r w:rsidRPr="00992BA8">
              <w:rPr>
                <w:shd w:val="clear" w:color="auto" w:fill="FFFFFF"/>
              </w:rPr>
              <w:t>П.2. П</w:t>
            </w:r>
            <w:r w:rsidRPr="00992BA8">
              <w:t>онимание сущности наблюдаемых во Вселенной явлений;</w:t>
            </w:r>
          </w:p>
          <w:p w:rsidR="00992BA8" w:rsidRPr="00992BA8" w:rsidRDefault="00992BA8" w:rsidP="000F1372">
            <w:pPr>
              <w:autoSpaceDE w:val="0"/>
              <w:autoSpaceDN w:val="0"/>
              <w:adjustRightInd w:val="0"/>
              <w:jc w:val="both"/>
            </w:pPr>
            <w:r w:rsidRPr="00992BA8">
              <w:rPr>
                <w:shd w:val="clear" w:color="auto" w:fill="FFFFFF"/>
              </w:rPr>
              <w:t>П.3. В</w:t>
            </w:r>
            <w:r w:rsidRPr="00992BA8"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992BA8" w:rsidRPr="00992BA8" w:rsidRDefault="00992BA8" w:rsidP="00992BA8">
            <w:pPr>
              <w:jc w:val="both"/>
            </w:pPr>
            <w:r w:rsidRPr="00992BA8">
              <w:rPr>
                <w:shd w:val="clear" w:color="auto" w:fill="FFFFFF"/>
              </w:rPr>
              <w:t xml:space="preserve">П.4. </w:t>
            </w:r>
            <w:proofErr w:type="spellStart"/>
            <w:r w:rsidRPr="00992BA8">
              <w:rPr>
                <w:shd w:val="clear" w:color="auto" w:fill="FFFFFF"/>
              </w:rPr>
              <w:t>С</w:t>
            </w:r>
            <w:r w:rsidRPr="00992BA8">
              <w:t>формированность</w:t>
            </w:r>
            <w:proofErr w:type="spellEnd"/>
            <w:r w:rsidRPr="00992BA8">
              <w:t xml:space="preserve"> </w:t>
            </w:r>
            <w:r w:rsidRPr="00992BA8">
              <w:lastRenderedPageBreak/>
              <w:t>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992BA8" w:rsidRPr="00992BA8" w:rsidRDefault="00992BA8" w:rsidP="000F1372">
            <w:pPr>
              <w:autoSpaceDE w:val="0"/>
              <w:autoSpaceDN w:val="0"/>
              <w:adjustRightInd w:val="0"/>
              <w:jc w:val="both"/>
            </w:pPr>
            <w:r w:rsidRPr="00992BA8">
              <w:rPr>
                <w:shd w:val="clear" w:color="auto" w:fill="FFFFFF"/>
              </w:rPr>
              <w:t>П.5 О</w:t>
            </w:r>
            <w:r w:rsidRPr="00992BA8"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992BA8" w:rsidRPr="005A3C2A" w:rsidRDefault="00992BA8" w:rsidP="000F137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992BA8">
              <w:rPr>
                <w:shd w:val="clear" w:color="auto" w:fill="FFFFFF"/>
              </w:rPr>
              <w:t>П.6 В</w:t>
            </w:r>
            <w:r w:rsidRPr="00992BA8"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992BA8" w:rsidRDefault="00992BA8" w:rsidP="00914550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63760A" w:rsidRPr="00914550" w:rsidRDefault="0063760A" w:rsidP="00914550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914550">
        <w:rPr>
          <w:rStyle w:val="aff3"/>
          <w:sz w:val="28"/>
          <w:szCs w:val="28"/>
        </w:rPr>
        <w:t xml:space="preserve"> </w:t>
      </w:r>
      <w:r w:rsidRPr="00914550">
        <w:rPr>
          <w:sz w:val="28"/>
          <w:szCs w:val="28"/>
        </w:rPr>
        <w:t>(</w:t>
      </w:r>
      <w:proofErr w:type="spellStart"/>
      <w:r w:rsidRPr="00914550">
        <w:rPr>
          <w:sz w:val="28"/>
          <w:szCs w:val="28"/>
        </w:rPr>
        <w:t>дескриптеров</w:t>
      </w:r>
      <w:proofErr w:type="spellEnd"/>
      <w:r w:rsidRPr="00914550">
        <w:rPr>
          <w:sz w:val="28"/>
          <w:szCs w:val="28"/>
        </w:rPr>
        <w:t>):</w:t>
      </w:r>
    </w:p>
    <w:p w:rsidR="0063760A" w:rsidRPr="00914550" w:rsidRDefault="0063760A" w:rsidP="00914550">
      <w:pPr>
        <w:spacing w:line="360" w:lineRule="auto"/>
        <w:ind w:firstLine="33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3760A" w:rsidRPr="00914550" w:rsidRDefault="0063760A" w:rsidP="00914550">
      <w:pPr>
        <w:spacing w:line="360" w:lineRule="auto"/>
        <w:ind w:firstLine="33"/>
        <w:jc w:val="both"/>
        <w:rPr>
          <w:sz w:val="28"/>
          <w:szCs w:val="28"/>
        </w:rPr>
      </w:pPr>
      <w:r w:rsidRPr="00914550">
        <w:rPr>
          <w:sz w:val="28"/>
          <w:szCs w:val="28"/>
        </w:rPr>
        <w:t xml:space="preserve">ЛР 4 - </w:t>
      </w:r>
      <w:proofErr w:type="gramStart"/>
      <w:r w:rsidRPr="00914550">
        <w:rPr>
          <w:sz w:val="28"/>
          <w:szCs w:val="28"/>
        </w:rPr>
        <w:t>Проявляющий</w:t>
      </w:r>
      <w:proofErr w:type="gramEnd"/>
      <w:r w:rsidRPr="00914550"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914550">
        <w:rPr>
          <w:sz w:val="28"/>
          <w:szCs w:val="28"/>
        </w:rPr>
        <w:t>Стремящийся</w:t>
      </w:r>
      <w:proofErr w:type="gramEnd"/>
      <w:r w:rsidRPr="00914550"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1379C6" w:rsidRPr="00914550" w:rsidRDefault="0063760A" w:rsidP="00914550">
      <w:pPr>
        <w:spacing w:line="360" w:lineRule="auto"/>
        <w:jc w:val="both"/>
        <w:rPr>
          <w:sz w:val="28"/>
          <w:szCs w:val="28"/>
        </w:rPr>
      </w:pPr>
      <w:r w:rsidRPr="00914550">
        <w:rPr>
          <w:sz w:val="28"/>
          <w:szCs w:val="28"/>
        </w:rPr>
        <w:t xml:space="preserve"> ЛР</w:t>
      </w:r>
      <w:r w:rsidR="0087737D">
        <w:rPr>
          <w:sz w:val="28"/>
          <w:szCs w:val="28"/>
        </w:rPr>
        <w:t xml:space="preserve"> </w:t>
      </w:r>
      <w:r w:rsidRPr="00914550">
        <w:rPr>
          <w:sz w:val="28"/>
          <w:szCs w:val="28"/>
        </w:rPr>
        <w:t>23 -</w:t>
      </w:r>
      <w:r w:rsidR="001379C6" w:rsidRPr="00914550">
        <w:rPr>
          <w:color w:val="FF0000"/>
          <w:sz w:val="28"/>
          <w:szCs w:val="28"/>
        </w:rPr>
        <w:t xml:space="preserve"> </w:t>
      </w:r>
      <w:r w:rsidRPr="00914550">
        <w:rPr>
          <w:color w:val="FF0000"/>
          <w:sz w:val="28"/>
          <w:szCs w:val="28"/>
        </w:rPr>
        <w:t xml:space="preserve"> </w:t>
      </w:r>
      <w:r w:rsidR="001379C6" w:rsidRPr="00914550">
        <w:rPr>
          <w:sz w:val="28"/>
          <w:szCs w:val="28"/>
        </w:rPr>
        <w:t xml:space="preserve">Получение </w:t>
      </w:r>
      <w:proofErr w:type="gramStart"/>
      <w:r w:rsidR="001379C6" w:rsidRPr="00914550">
        <w:rPr>
          <w:sz w:val="28"/>
          <w:szCs w:val="28"/>
        </w:rPr>
        <w:t>обучающимися</w:t>
      </w:r>
      <w:proofErr w:type="gramEnd"/>
      <w:r w:rsidR="001379C6" w:rsidRPr="00914550">
        <w:rPr>
          <w:sz w:val="28"/>
          <w:szCs w:val="28"/>
        </w:rPr>
        <w:t xml:space="preserve"> возможности самораскрытия и самореализация личности. </w:t>
      </w:r>
    </w:p>
    <w:p w:rsidR="001379C6" w:rsidRPr="00914550" w:rsidRDefault="001379C6" w:rsidP="00914550">
      <w:pPr>
        <w:spacing w:line="360" w:lineRule="auto"/>
        <w:rPr>
          <w:sz w:val="28"/>
          <w:szCs w:val="28"/>
        </w:rPr>
      </w:pPr>
      <w:r w:rsidRPr="00914550">
        <w:rPr>
          <w:sz w:val="28"/>
          <w:szCs w:val="28"/>
        </w:rPr>
        <w:t>ЛР</w:t>
      </w:r>
      <w:r w:rsidR="0087737D">
        <w:rPr>
          <w:sz w:val="28"/>
          <w:szCs w:val="28"/>
        </w:rPr>
        <w:t xml:space="preserve"> </w:t>
      </w:r>
      <w:r w:rsidRPr="00914550">
        <w:rPr>
          <w:sz w:val="28"/>
          <w:szCs w:val="28"/>
        </w:rPr>
        <w:t xml:space="preserve">30 - </w:t>
      </w:r>
      <w:r w:rsidRPr="00914550">
        <w:rPr>
          <w:b/>
          <w:position w:val="-24"/>
          <w:sz w:val="28"/>
          <w:szCs w:val="28"/>
        </w:rPr>
        <w:t xml:space="preserve"> </w:t>
      </w:r>
      <w:r w:rsidRPr="00914550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635349" w:rsidRPr="00165A99" w:rsidRDefault="00635349" w:rsidP="00635349">
      <w:pPr>
        <w:spacing w:line="360" w:lineRule="auto"/>
        <w:jc w:val="both"/>
        <w:rPr>
          <w:color w:val="000000"/>
          <w:position w:val="-24"/>
          <w:sz w:val="28"/>
          <w:szCs w:val="28"/>
        </w:rPr>
      </w:pPr>
      <w:r w:rsidRPr="00165A99">
        <w:rPr>
          <w:b/>
          <w:color w:val="000000"/>
          <w:position w:val="-24"/>
          <w:sz w:val="28"/>
          <w:szCs w:val="28"/>
        </w:rPr>
        <w:lastRenderedPageBreak/>
        <w:t>1.4. Количество часов, отведенное на освоение рабочей программы учебной дисциплины:</w:t>
      </w:r>
    </w:p>
    <w:p w:rsidR="00635349" w:rsidRPr="00165A99" w:rsidRDefault="00635349" w:rsidP="00635349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максимальной учебной нагрузки </w:t>
      </w:r>
      <w:proofErr w:type="gramStart"/>
      <w:r w:rsidRPr="00165A99">
        <w:rPr>
          <w:position w:val="-24"/>
          <w:sz w:val="28"/>
          <w:szCs w:val="28"/>
        </w:rPr>
        <w:t>обучающегося</w:t>
      </w:r>
      <w:proofErr w:type="gramEnd"/>
      <w:r w:rsidRPr="00165A99">
        <w:rPr>
          <w:position w:val="-24"/>
          <w:sz w:val="28"/>
          <w:szCs w:val="28"/>
        </w:rPr>
        <w:t xml:space="preserve"> 5</w:t>
      </w:r>
      <w:r w:rsidR="002A6580">
        <w:rPr>
          <w:position w:val="-24"/>
          <w:sz w:val="28"/>
          <w:szCs w:val="28"/>
        </w:rPr>
        <w:t>8 часов</w:t>
      </w:r>
      <w:r w:rsidRPr="00165A99">
        <w:rPr>
          <w:position w:val="-24"/>
          <w:sz w:val="28"/>
          <w:szCs w:val="28"/>
        </w:rPr>
        <w:t xml:space="preserve">, в том числе: </w:t>
      </w:r>
    </w:p>
    <w:p w:rsidR="00635349" w:rsidRPr="00165A99" w:rsidRDefault="00635349" w:rsidP="00635349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- обязательной аудиторной учебной нагрузки </w:t>
      </w:r>
      <w:proofErr w:type="gramStart"/>
      <w:r w:rsidRPr="00165A99">
        <w:rPr>
          <w:position w:val="-24"/>
          <w:sz w:val="28"/>
          <w:szCs w:val="28"/>
        </w:rPr>
        <w:t>обучающегося</w:t>
      </w:r>
      <w:proofErr w:type="gramEnd"/>
      <w:r w:rsidRPr="00165A99">
        <w:rPr>
          <w:position w:val="-24"/>
          <w:sz w:val="28"/>
          <w:szCs w:val="28"/>
        </w:rPr>
        <w:t xml:space="preserve"> 3</w:t>
      </w:r>
      <w:r w:rsidR="002A6580">
        <w:rPr>
          <w:position w:val="-24"/>
          <w:sz w:val="28"/>
          <w:szCs w:val="28"/>
        </w:rPr>
        <w:t>9</w:t>
      </w:r>
      <w:r w:rsidRPr="00165A99">
        <w:rPr>
          <w:position w:val="-24"/>
          <w:sz w:val="28"/>
          <w:szCs w:val="28"/>
        </w:rPr>
        <w:t xml:space="preserve"> часов; </w:t>
      </w:r>
    </w:p>
    <w:p w:rsidR="00635349" w:rsidRPr="00165A99" w:rsidRDefault="00635349" w:rsidP="00635349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- самостоятельной работы </w:t>
      </w:r>
      <w:proofErr w:type="gramStart"/>
      <w:r w:rsidRPr="00165A99">
        <w:rPr>
          <w:position w:val="-24"/>
          <w:sz w:val="28"/>
          <w:szCs w:val="28"/>
        </w:rPr>
        <w:t>обучающегося</w:t>
      </w:r>
      <w:proofErr w:type="gramEnd"/>
      <w:r w:rsidRPr="00165A99">
        <w:rPr>
          <w:position w:val="-24"/>
          <w:sz w:val="28"/>
          <w:szCs w:val="28"/>
        </w:rPr>
        <w:t xml:space="preserve"> 1</w:t>
      </w:r>
      <w:r w:rsidR="002A6580">
        <w:rPr>
          <w:position w:val="-24"/>
          <w:sz w:val="28"/>
          <w:szCs w:val="28"/>
        </w:rPr>
        <w:t>9</w:t>
      </w:r>
      <w:r w:rsidRPr="00165A99">
        <w:rPr>
          <w:position w:val="-24"/>
          <w:sz w:val="28"/>
          <w:szCs w:val="28"/>
        </w:rPr>
        <w:t xml:space="preserve"> часов. </w:t>
      </w: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t xml:space="preserve">2. СТРУКТУРА И СОДЕРЖАНИЕ УЧЕБНОЙ ДИСЦИПЛИНЫ </w:t>
      </w: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217"/>
        <w:gridCol w:w="2245"/>
      </w:tblGrid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709" w:firstLine="567"/>
              <w:jc w:val="both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>Объем часов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2A658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5</w:t>
            </w:r>
            <w:r w:rsidR="002A6580">
              <w:rPr>
                <w:b/>
                <w:i/>
                <w:color w:val="000000"/>
                <w:position w:val="-24"/>
                <w:sz w:val="28"/>
                <w:szCs w:val="28"/>
              </w:rPr>
              <w:t>8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2A658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3</w:t>
            </w:r>
            <w:r w:rsidR="002A6580">
              <w:rPr>
                <w:b/>
                <w:i/>
                <w:color w:val="000000"/>
                <w:position w:val="-24"/>
                <w:sz w:val="28"/>
                <w:szCs w:val="28"/>
              </w:rPr>
              <w:t>9</w:t>
            </w:r>
          </w:p>
        </w:tc>
      </w:tr>
      <w:tr w:rsidR="00A527B8" w:rsidRPr="00165A99" w:rsidTr="00A527B8">
        <w:trPr>
          <w:trHeight w:val="10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>в том числе: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235344" w:rsidRDefault="00235344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5344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8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235344" w:rsidRDefault="00A527B8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5344">
              <w:rPr>
                <w:color w:val="000000"/>
                <w:position w:val="-24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-119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 xml:space="preserve">Итоговая аттестация в форме  </w:t>
            </w: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 xml:space="preserve">дифференцированного зачета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2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2A6580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1</w:t>
            </w:r>
            <w:r w:rsidR="002A6580">
              <w:rPr>
                <w:b/>
                <w:i/>
                <w:color w:val="000000"/>
                <w:position w:val="-24"/>
                <w:sz w:val="28"/>
                <w:szCs w:val="28"/>
              </w:rPr>
              <w:t>9</w:t>
            </w:r>
          </w:p>
        </w:tc>
      </w:tr>
    </w:tbl>
    <w:p w:rsidR="006A2CE4" w:rsidRDefault="006A2CE4" w:rsidP="006A2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7517" w:rsidRPr="00E7391F" w:rsidRDefault="001E7517" w:rsidP="001E7517">
      <w:pPr>
        <w:jc w:val="center"/>
        <w:rPr>
          <w:bCs/>
          <w:caps/>
          <w:sz w:val="20"/>
          <w:szCs w:val="20"/>
        </w:rPr>
        <w:sectPr w:rsidR="001E7517" w:rsidRPr="00E7391F" w:rsidSect="001E751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84C3D" w:rsidRPr="00284C3D" w:rsidRDefault="00E034BE" w:rsidP="00284C3D">
      <w:pPr>
        <w:ind w:left="820"/>
        <w:jc w:val="center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 (УП)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9054"/>
        <w:gridCol w:w="1789"/>
        <w:gridCol w:w="2292"/>
      </w:tblGrid>
      <w:tr w:rsidR="00284C3D" w:rsidRPr="00B41FBB" w:rsidTr="00316A97">
        <w:trPr>
          <w:trHeight w:val="705"/>
        </w:trPr>
        <w:tc>
          <w:tcPr>
            <w:tcW w:w="2306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54" w:type="dxa"/>
            <w:shd w:val="clear" w:color="auto" w:fill="auto"/>
          </w:tcPr>
          <w:p w:rsidR="00284C3D" w:rsidRPr="00410956" w:rsidRDefault="00284C3D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F7CD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89" w:type="dxa"/>
            <w:shd w:val="clear" w:color="auto" w:fill="auto"/>
          </w:tcPr>
          <w:p w:rsidR="00284C3D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Объем часов</w:t>
            </w:r>
          </w:p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shd w:val="clear" w:color="auto" w:fill="auto"/>
          </w:tcPr>
          <w:p w:rsidR="00284C3D" w:rsidRPr="00DF7CD4" w:rsidRDefault="00284C3D" w:rsidP="00316A97">
            <w:pPr>
              <w:jc w:val="center"/>
              <w:rPr>
                <w:sz w:val="20"/>
                <w:szCs w:val="20"/>
              </w:rPr>
            </w:pPr>
            <w:r w:rsidRPr="00DF7CD4">
              <w:rPr>
                <w:b/>
                <w:bCs/>
                <w:w w:val="99"/>
                <w:sz w:val="20"/>
                <w:szCs w:val="20"/>
              </w:rPr>
              <w:t xml:space="preserve">Коды </w:t>
            </w:r>
            <w:r>
              <w:rPr>
                <w:b/>
                <w:bCs/>
                <w:w w:val="99"/>
                <w:sz w:val="20"/>
                <w:szCs w:val="20"/>
              </w:rPr>
              <w:t>Л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,М</w:t>
            </w:r>
            <w:proofErr w:type="gramEnd"/>
            <w:r>
              <w:rPr>
                <w:b/>
                <w:bCs/>
                <w:w w:val="99"/>
                <w:sz w:val="20"/>
                <w:szCs w:val="20"/>
              </w:rPr>
              <w:t>,П результатов</w:t>
            </w:r>
            <w:r w:rsidRPr="00DF7CD4"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284C3D" w:rsidRPr="00410956" w:rsidRDefault="00284C3D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284C3D" w:rsidRPr="00B41FBB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1</w:t>
            </w:r>
          </w:p>
        </w:tc>
        <w:tc>
          <w:tcPr>
            <w:tcW w:w="9054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3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4</w:t>
            </w:r>
          </w:p>
        </w:tc>
      </w:tr>
      <w:tr w:rsidR="00284C3D" w:rsidRPr="00B41FBB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284C3D" w:rsidRPr="00410956" w:rsidRDefault="00A527B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4C3D" w:rsidRPr="00A527B8" w:rsidRDefault="00A527B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A527B8">
              <w:rPr>
                <w:b/>
                <w:color w:val="000000"/>
                <w:position w:val="-24"/>
              </w:rPr>
              <w:t>Что изучает астрономия. Наблюдения — основа астрономии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3D" w:rsidRPr="00167876" w:rsidRDefault="00284C3D" w:rsidP="00F817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3D" w:rsidRPr="00D04EBF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A52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9747B4" w:rsidP="009747B4">
            <w:pPr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5</w:t>
            </w:r>
            <w:r w:rsidR="00287381">
              <w:rPr>
                <w:b/>
                <w:color w:val="000000"/>
                <w:position w:val="-24"/>
              </w:rPr>
              <w:t>/2/</w:t>
            </w:r>
            <w:r>
              <w:rPr>
                <w:b/>
                <w:color w:val="000000"/>
                <w:position w:val="-24"/>
              </w:rPr>
              <w:t>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 w:rsidR="00992BA8">
              <w:rPr>
                <w:color w:val="000000"/>
                <w:position w:val="-24"/>
              </w:rPr>
              <w:t>15</w:t>
            </w:r>
          </w:p>
          <w:p w:rsidR="00287381" w:rsidRPr="00B71EBA" w:rsidRDefault="00287381" w:rsidP="004F55E2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</w:t>
            </w:r>
            <w:proofErr w:type="gramStart"/>
            <w:r w:rsidRPr="00B71EBA">
              <w:rPr>
                <w:color w:val="000000"/>
                <w:position w:val="-24"/>
              </w:rPr>
              <w:t>1</w:t>
            </w:r>
            <w:proofErr w:type="gramEnd"/>
            <w:r w:rsidRPr="00B71EBA">
              <w:rPr>
                <w:color w:val="000000"/>
                <w:position w:val="-24"/>
              </w:rPr>
              <w:t>- М</w:t>
            </w:r>
            <w:r w:rsidR="00992BA8"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B41FBB" w:rsidTr="00316A97">
        <w:trPr>
          <w:trHeight w:val="10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Тема № 1. Что изучает астрономия. Астрономия, ее связь с другими науками. Структура и масштабы Вселенной..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596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  <w:rPr>
                <w:bCs/>
              </w:rPr>
            </w:pPr>
            <w:r w:rsidRPr="00A527B8">
              <w:t>Тема № 2. Наблюдения – основа астрономии.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380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 xml:space="preserve">Самостоятельная работа </w:t>
            </w:r>
            <w:proofErr w:type="gramStart"/>
            <w:r w:rsidRPr="00A527B8">
              <w:t>обучающихся</w:t>
            </w:r>
            <w:proofErr w:type="gramEnd"/>
            <w:r w:rsidRPr="00A527B8">
              <w:t>: Конспект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 </w:t>
            </w:r>
            <w:proofErr w:type="gramStart"/>
            <w:r w:rsidRPr="00A527B8">
              <w:t>Индивидуальные</w:t>
            </w:r>
            <w:proofErr w:type="gramEnd"/>
            <w:r w:rsidRPr="00A527B8">
              <w:t xml:space="preserve"> задание: Сделать карту звезд</w:t>
            </w:r>
            <w:r w:rsidR="00914550">
              <w:t>н</w:t>
            </w:r>
            <w:r w:rsidRPr="00A527B8">
              <w:t>ого неба и подготовка доклада на тему: «Астрономия, ее связь с другими науками».</w:t>
            </w:r>
          </w:p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27B8">
              <w:t xml:space="preserve"> Подготовка сообщений на темы по выбору: Астрономия на службе  железнодорожного транспорта; Астрономия в Саратовской губернии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9747B4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87381" w:rsidRPr="00D04EBF" w:rsidRDefault="00287381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A527B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27B8">
              <w:rPr>
                <w:b/>
              </w:rPr>
              <w:t>1. Практические основы астрономии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31EC9" w:rsidP="00231EC9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9</w:t>
            </w:r>
            <w:r w:rsidR="00287381">
              <w:rPr>
                <w:b/>
                <w:color w:val="000000"/>
                <w:position w:val="-24"/>
              </w:rPr>
              <w:t>/5/</w:t>
            </w:r>
            <w:r>
              <w:rPr>
                <w:b/>
                <w:color w:val="000000"/>
                <w:position w:val="-24"/>
              </w:rPr>
              <w:t>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</w:t>
            </w:r>
            <w:proofErr w:type="gramStart"/>
            <w:r w:rsidRPr="00B71EBA">
              <w:rPr>
                <w:color w:val="000000"/>
                <w:position w:val="-24"/>
              </w:rPr>
              <w:t>1</w:t>
            </w:r>
            <w:proofErr w:type="gramEnd"/>
            <w:r w:rsidRPr="00B71EBA">
              <w:rPr>
                <w:color w:val="000000"/>
                <w:position w:val="-24"/>
              </w:rPr>
              <w:t>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</w:p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87381" w:rsidRPr="00B71EBA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position w:val="-24"/>
              </w:rPr>
            </w:pPr>
          </w:p>
        </w:tc>
      </w:tr>
      <w:tr w:rsidR="00287381" w:rsidRPr="00B41FBB" w:rsidTr="00316A97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Тема № 1 </w:t>
            </w:r>
            <w:r w:rsidRPr="00A527B8">
              <w:t>Звезды и созвездия. Небесные координаты. Звезды и созвездия. Звездные карты, глобусы и атласы. Видимое движение звезд на различных географических широтах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>
              <w:t>Тема № 2.</w:t>
            </w:r>
            <w:r w:rsidRPr="00A527B8">
              <w:t xml:space="preserve"> Годичное движение Солнца. Эклиптика Кульминация светил. Видимое годичное движение Солнца. Эклиптика.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>
              <w:t xml:space="preserve">Тема № 3. </w:t>
            </w:r>
            <w:r w:rsidRPr="00A527B8">
              <w:t xml:space="preserve">Движение и фазы Луны. Затмения Солнца и Луны. Время и календарь.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Практическое занятие № 1.  «Звездное небо. Небесные координаты</w:t>
            </w:r>
            <w:proofErr w:type="gramStart"/>
            <w:r w:rsidRPr="00A527B8">
              <w:t>.»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681212">
            <w:pPr>
              <w:jc w:val="both"/>
            </w:pPr>
            <w:r w:rsidRPr="00A527B8">
              <w:t>Практическое занятие № 2 «Опред</w:t>
            </w:r>
            <w:r w:rsidR="00681212">
              <w:t xml:space="preserve">еление географической </w:t>
            </w:r>
            <w:proofErr w:type="spellStart"/>
            <w:r w:rsidRPr="00A527B8">
              <w:t>широты</w:t>
            </w:r>
            <w:proofErr w:type="gramStart"/>
            <w:r w:rsidR="00681212">
              <w:t>.Э</w:t>
            </w:r>
            <w:proofErr w:type="gramEnd"/>
            <w:r w:rsidR="00681212">
              <w:t>клиптика</w:t>
            </w:r>
            <w:proofErr w:type="spellEnd"/>
            <w:r w:rsidRPr="00A527B8">
              <w:t xml:space="preserve">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 xml:space="preserve">Самостоятельная работа </w:t>
            </w:r>
            <w:proofErr w:type="gramStart"/>
            <w:r w:rsidRPr="00A527B8">
              <w:t>обучающихся</w:t>
            </w:r>
            <w:proofErr w:type="gramEnd"/>
            <w:r w:rsidRPr="00A527B8">
              <w:t>: подготовить любой доклад на тему: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 «Об истории возникновения названий созвездий и звезд».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«История календаря».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«Хранение и передача точного времени».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«История происхождения названий ярчайших объектов неба».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«Прецессия земной оси и изменение координат светил с течением времени». </w:t>
            </w:r>
          </w:p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«Системы координат в астрономии и границы их применимости».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31EC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847FC1">
              <w:rPr>
                <w:b/>
              </w:rPr>
              <w:t xml:space="preserve">. </w:t>
            </w:r>
            <w:r w:rsidRPr="00C669D8">
              <w:rPr>
                <w:b/>
              </w:rPr>
              <w:t xml:space="preserve">Строение </w:t>
            </w:r>
            <w:r w:rsidRPr="00C669D8">
              <w:rPr>
                <w:b/>
              </w:rPr>
              <w:lastRenderedPageBreak/>
              <w:t>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11/7/4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lastRenderedPageBreak/>
              <w:t>М</w:t>
            </w:r>
            <w:proofErr w:type="gramStart"/>
            <w:r w:rsidRPr="00B71EBA">
              <w:rPr>
                <w:color w:val="000000"/>
                <w:position w:val="-24"/>
              </w:rPr>
              <w:t>1</w:t>
            </w:r>
            <w:proofErr w:type="gramEnd"/>
            <w:r w:rsidRPr="00B71EBA">
              <w:rPr>
                <w:color w:val="000000"/>
                <w:position w:val="-24"/>
              </w:rPr>
              <w:t>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1. 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C669D8">
              <w:rPr>
                <w:bCs/>
              </w:rPr>
              <w:t>Тема№</w:t>
            </w:r>
            <w:proofErr w:type="spellEnd"/>
            <w:r w:rsidRPr="00C669D8">
              <w:rPr>
                <w:bCs/>
              </w:rPr>
              <w:t xml:space="preserve"> 2 . Конфигурации планет. Синодический период.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№ 3 </w:t>
            </w:r>
            <w:r w:rsidRPr="00C669D8">
              <w:rPr>
                <w:bCs/>
              </w:rPr>
              <w:t>Законы движения планет Солнечной системы. Законы Кеплера. Определение расстояний и размеров тел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№4 Открытие и применение закона всемирного тяготения Движение небесных тел под действием сил тяготения.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B624D1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5Движение искусственных спутников Земли и космических аппаратов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№3 «Определение расстояний небесных тел в солнечной системе и их размеров»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 xml:space="preserve">Практическая работа №4 «Законы Кеплера. Закон всемирного тяготения».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 xml:space="preserve">Самостоятельная работа </w:t>
            </w:r>
            <w:proofErr w:type="gramStart"/>
            <w:r w:rsidRPr="00410956">
              <w:rPr>
                <w:bCs/>
              </w:rPr>
              <w:t>обучающихся</w:t>
            </w:r>
            <w:proofErr w:type="gramEnd"/>
            <w:r w:rsidRPr="00410956">
              <w:rPr>
                <w:bCs/>
              </w:rPr>
              <w:t>:</w:t>
            </w:r>
            <w:r w:rsidRPr="001E46FE">
              <w:t xml:space="preserve"> Работа с опорным конспектом. Решение задач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C669D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69D8">
              <w:rPr>
                <w:b/>
                <w:bCs/>
              </w:rPr>
              <w:t xml:space="preserve"> 3</w:t>
            </w:r>
            <w:r w:rsidR="00847FC1">
              <w:rPr>
                <w:b/>
                <w:bCs/>
              </w:rPr>
              <w:t>.</w:t>
            </w:r>
            <w:r w:rsidRPr="00C669D8">
              <w:rPr>
                <w:b/>
                <w:bCs/>
              </w:rPr>
              <w:t xml:space="preserve"> </w:t>
            </w:r>
            <w:r w:rsidRPr="00C669D8">
              <w:rPr>
                <w:b/>
              </w:rPr>
              <w:t>Природа тел 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231EC9">
            <w:pPr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11</w:t>
            </w:r>
            <w:r>
              <w:rPr>
                <w:b/>
                <w:color w:val="000000"/>
                <w:position w:val="-24"/>
              </w:rPr>
              <w:t>/7/4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</w:t>
            </w:r>
            <w:proofErr w:type="gramStart"/>
            <w:r w:rsidRPr="00B71EBA">
              <w:rPr>
                <w:color w:val="000000"/>
                <w:position w:val="-24"/>
              </w:rPr>
              <w:t>1</w:t>
            </w:r>
            <w:proofErr w:type="gramEnd"/>
            <w:r w:rsidRPr="00B71EBA">
              <w:rPr>
                <w:color w:val="000000"/>
                <w:position w:val="-24"/>
              </w:rPr>
              <w:t>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Default="00287381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 Солнечная система как комплекс тел, имеющих общее происхождение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666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2Земля и Луна —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№3</w:t>
            </w:r>
            <w:proofErr w:type="gramStart"/>
            <w:r w:rsidRPr="00C669D8">
              <w:rPr>
                <w:bCs/>
              </w:rPr>
              <w:t xml:space="preserve"> Д</w:t>
            </w:r>
            <w:proofErr w:type="gramEnd"/>
            <w:r w:rsidRPr="00C669D8">
              <w:rPr>
                <w:bCs/>
              </w:rPr>
              <w:t>ве группы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4 Планеты земной группы. Природа Меркурия, Венеры и Марса.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5 Планеты-гиганты, их спутники и кольца.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6 Малые тела Солнечной системы: астероиды, планеты-карлики, кометы, </w:t>
            </w:r>
            <w:proofErr w:type="spellStart"/>
            <w:r w:rsidRPr="00C669D8">
              <w:rPr>
                <w:bCs/>
              </w:rPr>
              <w:t>метеороиды</w:t>
            </w:r>
            <w:proofErr w:type="spellEnd"/>
            <w:r w:rsidRPr="00C669D8">
              <w:rPr>
                <w:bCs/>
              </w:rPr>
              <w:t>. Метеоры, болиды и метеориты.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№5 «Планеты солнечной системы»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 xml:space="preserve">Самостоятельная работа </w:t>
            </w:r>
            <w:proofErr w:type="spellStart"/>
            <w:r w:rsidRPr="00410956">
              <w:rPr>
                <w:bCs/>
              </w:rPr>
              <w:t>обучающихся</w:t>
            </w:r>
            <w:proofErr w:type="gramStart"/>
            <w:r w:rsidRPr="00410956">
              <w:rPr>
                <w:bCs/>
              </w:rPr>
              <w:t>:</w:t>
            </w:r>
            <w:r w:rsidRPr="00C669D8">
              <w:rPr>
                <w:bCs/>
              </w:rPr>
              <w:t>Н</w:t>
            </w:r>
            <w:proofErr w:type="gramEnd"/>
            <w:r w:rsidRPr="00C669D8">
              <w:rPr>
                <w:bCs/>
              </w:rPr>
              <w:t>аблюдение</w:t>
            </w:r>
            <w:proofErr w:type="spellEnd"/>
            <w:r w:rsidRPr="00C669D8">
              <w:rPr>
                <w:bCs/>
              </w:rPr>
              <w:t xml:space="preserve"> невооруженным глазом»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B71EBA" w:rsidRDefault="00287381" w:rsidP="00C669D8">
            <w:pPr>
              <w:jc w:val="both"/>
              <w:rPr>
                <w:color w:val="000000"/>
                <w:position w:val="-24"/>
              </w:rPr>
            </w:pPr>
            <w:r w:rsidRPr="00C669D8">
              <w:rPr>
                <w:b/>
              </w:rPr>
              <w:t>4</w:t>
            </w:r>
            <w:r w:rsidR="00847FC1">
              <w:rPr>
                <w:b/>
              </w:rPr>
              <w:t>.</w:t>
            </w:r>
            <w:r w:rsidRPr="00C669D8">
              <w:rPr>
                <w:b/>
              </w:rPr>
              <w:t xml:space="preserve"> Солнце и звезды</w:t>
            </w:r>
          </w:p>
          <w:p w:rsidR="00287381" w:rsidRPr="00622E8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231EC9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1</w:t>
            </w:r>
            <w:r w:rsidR="00231EC9">
              <w:rPr>
                <w:b/>
                <w:color w:val="000000"/>
                <w:position w:val="-24"/>
              </w:rPr>
              <w:t>1</w:t>
            </w:r>
            <w:r>
              <w:rPr>
                <w:b/>
                <w:color w:val="000000"/>
                <w:position w:val="-24"/>
              </w:rPr>
              <w:t>/7/</w:t>
            </w:r>
            <w:r w:rsidR="00231EC9">
              <w:rPr>
                <w:b/>
                <w:color w:val="000000"/>
                <w:position w:val="-24"/>
              </w:rPr>
              <w:t>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</w:t>
            </w:r>
            <w:proofErr w:type="gramStart"/>
            <w:r w:rsidRPr="00B71EBA">
              <w:rPr>
                <w:color w:val="000000"/>
                <w:position w:val="-24"/>
              </w:rPr>
              <w:t>1</w:t>
            </w:r>
            <w:proofErr w:type="gramEnd"/>
            <w:r w:rsidRPr="00B71EBA">
              <w:rPr>
                <w:color w:val="000000"/>
                <w:position w:val="-24"/>
              </w:rPr>
              <w:t>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622E8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1. </w:t>
            </w:r>
            <w:r w:rsidRPr="00316A97">
              <w:rPr>
                <w:bCs/>
              </w:rPr>
              <w:t>Солнце, состав и внутреннее строение. Излучение и температура Солнца. Состав и строение Солнца. Источник его энергии. Атмосфера Солнца.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CD26A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2 </w:t>
            </w:r>
            <w:r w:rsidRPr="00316A97">
              <w:rPr>
                <w:bCs/>
              </w:rPr>
              <w:t>Солнечная активность и ее влияние на Землю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Физическая природа звезд. Звезды — далекие солнца. Годичный параллакс </w:t>
            </w:r>
            <w:r w:rsidRPr="00316A97">
              <w:rPr>
                <w:bCs/>
              </w:rPr>
              <w:lastRenderedPageBreak/>
              <w:t xml:space="preserve">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Переменные и нестационарные звезды. Цефеиды — маяки Вселенной.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>Практическая работа №6Спутники планет. Малые тела Солнечной системы.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5 </w:t>
            </w:r>
            <w:r w:rsidRPr="00316A97">
              <w:rPr>
                <w:bCs/>
              </w:rPr>
              <w:t>Эволюция звезд различной массы.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Практическая работа №7 «Солнце как звезда».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 xml:space="preserve">Самостоятельная работа </w:t>
            </w:r>
            <w:proofErr w:type="gramStart"/>
            <w:r w:rsidRPr="00410956">
              <w:rPr>
                <w:bCs/>
              </w:rPr>
              <w:t>обучающихся</w:t>
            </w:r>
            <w:proofErr w:type="gramEnd"/>
            <w:r w:rsidRPr="00410956">
              <w:rPr>
                <w:bCs/>
              </w:rPr>
              <w:t>:</w:t>
            </w:r>
            <w:r w:rsidR="00FD55E6">
              <w:rPr>
                <w:bCs/>
              </w:rPr>
              <w:t xml:space="preserve"> </w:t>
            </w:r>
            <w:r w:rsidRPr="00316A97">
              <w:rPr>
                <w:bCs/>
              </w:rPr>
              <w:t>Подготовить доклад на тему: «Солнечная</w:t>
            </w:r>
            <w:r>
              <w:rPr>
                <w:bCs/>
              </w:rPr>
              <w:t xml:space="preserve"> активность</w:t>
            </w:r>
            <w:r w:rsidRPr="00316A97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31EC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5</w:t>
            </w:r>
            <w:r w:rsidRPr="001E46FE">
              <w:rPr>
                <w:b/>
              </w:rPr>
              <w:t xml:space="preserve">. </w:t>
            </w:r>
            <w:r w:rsidRPr="00316A97">
              <w:rPr>
                <w:b/>
              </w:rPr>
              <w:t>Строение и эволюция Вселенной. Жизнь и разум во Вселенной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B71EBA" w:rsidRDefault="002A6580" w:rsidP="00E76856">
            <w:pPr>
              <w:ind w:left="34"/>
              <w:jc w:val="center"/>
              <w:rPr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</w:t>
            </w:r>
            <w:r w:rsidR="00E76856">
              <w:rPr>
                <w:b/>
                <w:color w:val="000000"/>
                <w:position w:val="-24"/>
              </w:rPr>
              <w:t>1</w:t>
            </w:r>
            <w:r w:rsidR="00287381">
              <w:rPr>
                <w:b/>
                <w:color w:val="000000"/>
                <w:position w:val="-24"/>
              </w:rPr>
              <w:t>/</w:t>
            </w:r>
            <w:r w:rsidR="00E76856">
              <w:rPr>
                <w:b/>
                <w:color w:val="000000"/>
                <w:position w:val="-24"/>
              </w:rPr>
              <w:t>11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</w:t>
            </w:r>
            <w:proofErr w:type="gramStart"/>
            <w:r w:rsidRPr="00B71EBA">
              <w:rPr>
                <w:color w:val="000000"/>
                <w:position w:val="-24"/>
              </w:rPr>
              <w:t>1</w:t>
            </w:r>
            <w:proofErr w:type="gramEnd"/>
            <w:r w:rsidRPr="00B71EBA">
              <w:rPr>
                <w:color w:val="000000"/>
                <w:position w:val="-24"/>
              </w:rPr>
              <w:t>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1</w:t>
            </w:r>
            <w:proofErr w:type="gramStart"/>
            <w:r w:rsidRPr="00316A97">
              <w:rPr>
                <w:bCs/>
              </w:rPr>
              <w:t xml:space="preserve"> Н</w:t>
            </w:r>
            <w:proofErr w:type="gramEnd"/>
            <w:r w:rsidRPr="00316A97">
              <w:rPr>
                <w:bCs/>
              </w:rPr>
              <w:t xml:space="preserve">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2</w:t>
            </w:r>
            <w:r w:rsidRPr="00316A97">
              <w:rPr>
                <w:bCs/>
              </w:rPr>
              <w:t xml:space="preserve">  Другие звездные системы — галактики. Разнообразие мира галактик. Квазары. Скопления и сверхскопления галактик.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Космология.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</w:t>
            </w:r>
            <w:r w:rsidR="00FD55E6">
              <w:rPr>
                <w:bCs/>
              </w:rPr>
              <w:t xml:space="preserve"> </w:t>
            </w:r>
            <w:r w:rsidRPr="00316A97">
              <w:rPr>
                <w:bCs/>
              </w:rPr>
              <w:t xml:space="preserve">тяготение.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 Практическая работа №8 «Наша галактика»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2A6580">
        <w:trPr>
          <w:trHeight w:val="796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A6580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 Одиноки ли мы во Вселенной? Проблема существования жизни вне Земли. Условия, необходимые для развития жизни.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A6580" w:rsidRPr="00E7451E" w:rsidTr="002A6580">
        <w:trPr>
          <w:trHeight w:val="273"/>
        </w:trPr>
        <w:tc>
          <w:tcPr>
            <w:tcW w:w="2306" w:type="dxa"/>
            <w:vMerge/>
            <w:shd w:val="clear" w:color="auto" w:fill="auto"/>
          </w:tcPr>
          <w:p w:rsidR="002A6580" w:rsidRPr="00410956" w:rsidRDefault="002A65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A6580" w:rsidRPr="00C669D8" w:rsidRDefault="002A6580" w:rsidP="002A6580">
            <w:pPr>
              <w:pStyle w:val="Style1"/>
              <w:jc w:val="both"/>
              <w:rPr>
                <w:bCs/>
              </w:rPr>
            </w:pPr>
            <w:r w:rsidRPr="00C669D8">
              <w:rPr>
                <w:bCs/>
              </w:rPr>
              <w:t>Тема №</w:t>
            </w:r>
            <w:r>
              <w:rPr>
                <w:bCs/>
              </w:rPr>
              <w:t xml:space="preserve"> 5</w:t>
            </w:r>
            <w:r w:rsidRPr="00316A97">
              <w:rPr>
                <w:bCs/>
              </w:rPr>
              <w:t xml:space="preserve">  Поиски жизни на планетах Солнечной системы. Сложные органические соединения в космосе.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80" w:rsidRDefault="002A65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580" w:rsidRPr="00410956" w:rsidRDefault="002A65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A6580" w:rsidRPr="00E7451E" w:rsidTr="002A6580">
        <w:trPr>
          <w:trHeight w:val="285"/>
        </w:trPr>
        <w:tc>
          <w:tcPr>
            <w:tcW w:w="2306" w:type="dxa"/>
            <w:vMerge/>
            <w:shd w:val="clear" w:color="auto" w:fill="auto"/>
          </w:tcPr>
          <w:p w:rsidR="002A6580" w:rsidRPr="00410956" w:rsidRDefault="002A65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A6580" w:rsidRDefault="002A6580" w:rsidP="002A6580">
            <w:pPr>
              <w:pStyle w:val="Style1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6</w:t>
            </w:r>
            <w:r w:rsidRPr="00316A97">
              <w:rPr>
                <w:bCs/>
              </w:rPr>
              <w:t xml:space="preserve">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80" w:rsidRDefault="00231EC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580" w:rsidRPr="00410956" w:rsidRDefault="002A6580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31EC9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31EC9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0872F4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B7C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7B6B7C" w:rsidRPr="00410956">
              <w:rPr>
                <w:b/>
                <w:bCs/>
              </w:rPr>
              <w:t>аксимальная нагрузка: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2241E3" w:rsidRDefault="00316A97" w:rsidP="002A6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A6580"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</w:t>
            </w:r>
            <w:r w:rsidRPr="00410956">
              <w:rPr>
                <w:b/>
                <w:bCs/>
              </w:rPr>
              <w:t>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B57C2F" w:rsidRDefault="00316A97" w:rsidP="002A6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A6580">
              <w:rPr>
                <w:bCs/>
              </w:rPr>
              <w:t>9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</w:t>
            </w:r>
            <w:r w:rsidR="007B6B7C" w:rsidRPr="00410956">
              <w:rPr>
                <w:b/>
                <w:bCs/>
              </w:rPr>
              <w:t xml:space="preserve"> работы: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A8698E" w:rsidRDefault="007B6B7C" w:rsidP="00F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10956">
              <w:rPr>
                <w:b/>
                <w:bCs/>
              </w:rPr>
              <w:t>амостоятельная работа: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B57C2F" w:rsidRDefault="00316A97" w:rsidP="002A6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A6580">
              <w:rPr>
                <w:bCs/>
              </w:rPr>
              <w:t>9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16A97" w:rsidRPr="00410956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316A97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shd w:val="clear" w:color="auto" w:fill="auto"/>
          </w:tcPr>
          <w:p w:rsidR="00316A97" w:rsidRPr="00316A97" w:rsidRDefault="00316A97" w:rsidP="00316A97">
            <w:pPr>
              <w:ind w:left="-119"/>
              <w:jc w:val="right"/>
            </w:pPr>
            <w:r w:rsidRPr="00316A97">
              <w:rPr>
                <w:color w:val="000000"/>
                <w:position w:val="-24"/>
              </w:rPr>
              <w:t xml:space="preserve">Итоговая аттестация в форме  </w:t>
            </w:r>
            <w:r w:rsidRPr="00316A97">
              <w:rPr>
                <w:i/>
                <w:color w:val="000000"/>
                <w:position w:val="-24"/>
              </w:rPr>
              <w:t xml:space="preserve">дифференцированного зачета 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316A97" w:rsidRPr="00316A97" w:rsidRDefault="00316A97" w:rsidP="004F55E2">
            <w:pPr>
              <w:jc w:val="center"/>
            </w:pPr>
            <w:r w:rsidRPr="00316A97">
              <w:rPr>
                <w:color w:val="000000"/>
                <w:position w:val="-24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16A97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BB35D4" w:rsidRPr="001F1DF2" w:rsidRDefault="00BB35D4" w:rsidP="00BB3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35D4" w:rsidRPr="001F1DF2">
          <w:headerReference w:type="default" r:id="rId10"/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D2308C" w:rsidRPr="00165A99" w:rsidRDefault="00D2308C" w:rsidP="00D2308C">
      <w:pPr>
        <w:spacing w:line="360" w:lineRule="auto"/>
        <w:jc w:val="center"/>
        <w:rPr>
          <w:b/>
          <w:i/>
          <w:color w:val="231F20"/>
          <w:sz w:val="28"/>
          <w:szCs w:val="28"/>
        </w:rPr>
      </w:pPr>
      <w:r w:rsidRPr="00165A99">
        <w:rPr>
          <w:b/>
          <w:sz w:val="28"/>
          <w:szCs w:val="28"/>
        </w:rPr>
        <w:lastRenderedPageBreak/>
        <w:t>3. 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3"/>
        <w:gridCol w:w="5528"/>
        <w:gridCol w:w="2410"/>
      </w:tblGrid>
      <w:tr w:rsidR="00D2308C" w:rsidRPr="00DF5AC8" w:rsidTr="00D2308C">
        <w:trPr>
          <w:trHeight w:val="5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Содержание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 xml:space="preserve">Характеристика основных видов деятельности </w:t>
            </w:r>
            <w:proofErr w:type="gramStart"/>
            <w:r w:rsidRPr="00DF5AC8">
              <w:rPr>
                <w:b/>
                <w:color w:val="000000"/>
              </w:rPr>
              <w:t>обучающегося</w:t>
            </w:r>
            <w:proofErr w:type="gramEnd"/>
            <w:r w:rsidRPr="00DF5AC8">
              <w:rPr>
                <w:b/>
                <w:color w:val="000000"/>
              </w:rPr>
              <w:t xml:space="preserve"> (на уровне учебных действий)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D2308C" w:rsidRPr="00DF5AC8" w:rsidTr="00D2308C">
        <w:trPr>
          <w:trHeight w:val="1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3</w:t>
            </w:r>
          </w:p>
        </w:tc>
      </w:tr>
      <w:tr w:rsidR="00D2308C" w:rsidRPr="00DF5AC8" w:rsidTr="00D2308C">
        <w:trPr>
          <w:trHeight w:val="17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</w:pPr>
            <w:r w:rsidRPr="00DF5AC8">
              <w:rPr>
                <w:b/>
                <w:color w:val="000000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Поиск примеров, подтверждающих практическую направленность астрономии.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физики, </w:t>
            </w:r>
            <w:proofErr w:type="gramStart"/>
            <w:r w:rsidRPr="00DF5AC8">
              <w:rPr>
                <w:color w:val="000000"/>
              </w:rPr>
              <w:t>для</w:t>
            </w:r>
            <w:proofErr w:type="gramEnd"/>
            <w:r w:rsidRPr="00DF5AC8">
              <w:rPr>
                <w:color w:val="000000"/>
              </w:rPr>
              <w:t xml:space="preserve"> </w:t>
            </w:r>
            <w:proofErr w:type="gramStart"/>
            <w:r w:rsidRPr="00DF5AC8">
              <w:rPr>
                <w:color w:val="000000"/>
              </w:rPr>
              <w:t>описании</w:t>
            </w:r>
            <w:proofErr w:type="gramEnd"/>
            <w:r w:rsidRPr="00DF5AC8">
              <w:rPr>
                <w:color w:val="000000"/>
              </w:rPr>
              <w:t xml:space="preserve"> устройства телескопа.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преимуществ наблюдений, проводимых из космоса </w:t>
            </w:r>
          </w:p>
          <w:p w:rsidR="00D2308C" w:rsidRPr="00DF5AC8" w:rsidRDefault="00D2308C" w:rsidP="004F55E2">
            <w:pPr>
              <w:ind w:right="19" w:firstLine="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b/>
                <w:color w:val="000000"/>
              </w:rPr>
              <w:t xml:space="preserve">Текущий контроль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1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right="19"/>
            </w:pPr>
          </w:p>
        </w:tc>
      </w:tr>
      <w:tr w:rsidR="00D2308C" w:rsidRPr="00DF5AC8" w:rsidTr="00D2308C">
        <w:trPr>
          <w:trHeight w:val="56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/>
            </w:pPr>
            <w:r w:rsidRPr="00DF5AC8">
              <w:rPr>
                <w:b/>
                <w:color w:val="000000"/>
              </w:rPr>
              <w:t xml:space="preserve">Практические основы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географии, о составлении карт в различных проекциях.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Работа со звездной картой при организации и проведении наблюдений.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отличительных особенностей суточного движения звезд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особенностей суточного движения Солнца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Изучение основных фаз Луны. Описание порядка их смены. Анализ причин, по которым Луна всегда обращена к Земле одной стороной.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-Описание взаимного расположения Земли, Луны и Солнца в моменты затмений.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-Объяснение причин, по которым затмения Солнца и Луны не происходят каждый месяц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>-Анализ необходимости введения часовых поясов, високосных лет и нового календарного стиля</w:t>
            </w:r>
          </w:p>
          <w:p w:rsidR="00D2308C" w:rsidRPr="00DF5AC8" w:rsidRDefault="00D2308C" w:rsidP="004F55E2">
            <w:pPr>
              <w:ind w:left="-59"/>
            </w:pPr>
            <w:r w:rsidRPr="00DF5AC8">
              <w:rPr>
                <w:color w:val="000000"/>
              </w:rPr>
              <w:t xml:space="preserve"> 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/>
        </w:tc>
      </w:tr>
      <w:tr w:rsidR="00D2308C" w:rsidRPr="00DF5AC8" w:rsidTr="00D2308C">
        <w:trPr>
          <w:trHeight w:val="12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r w:rsidRPr="00DF5AC8">
              <w:rPr>
                <w:b/>
              </w:rPr>
              <w:t xml:space="preserve">Строение Солнечной системы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петлеобразного движения планет с использованием эпициклов и дифферентов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-Описание условий видимости планет, находящихся в различных конфигурациях</w:t>
            </w:r>
            <w:r w:rsidRPr="00DF5AC8">
              <w:rPr>
                <w:b/>
                <w:color w:val="000000"/>
              </w:rPr>
              <w:t xml:space="preserve">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звездных периодов обращения внутренних и внешних планет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законов Кеплера, их значения для развития физики и астрономии.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планет от Солнца на основе третьего закона Кеплера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и размеров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-Построение плана Солнечной системы в принятом масштабе с указанием положения планет на орбитах.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-Определение возможности их наблюдения на заданную дату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lastRenderedPageBreak/>
              <w:t>- Решение задач на вычисление массы планет.</w:t>
            </w:r>
          </w:p>
          <w:p w:rsidR="00D2308C" w:rsidRPr="00DF5AC8" w:rsidRDefault="00D2308C" w:rsidP="004F55E2">
            <w:pPr>
              <w:ind w:left="49"/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Объяснение механизма возникновения возмущений и приливов </w:t>
            </w:r>
          </w:p>
          <w:p w:rsidR="00D2308C" w:rsidRPr="00DF5AC8" w:rsidRDefault="00D2308C" w:rsidP="004F55E2">
            <w:pPr>
              <w:ind w:left="49"/>
            </w:pPr>
            <w:r w:rsidRPr="00DF5AC8">
              <w:rPr>
                <w:color w:val="000000"/>
                <w:position w:val="-24"/>
              </w:rPr>
              <w:t>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164"/>
              <w:rPr>
                <w:color w:val="000000"/>
              </w:rPr>
            </w:pPr>
            <w:r w:rsidRPr="00DF5AC8">
              <w:rPr>
                <w:color w:val="000000"/>
              </w:rPr>
              <w:lastRenderedPageBreak/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</w:rPr>
            </w:pPr>
            <w:r w:rsidRPr="00DF5AC8">
              <w:rPr>
                <w:b/>
                <w:color w:val="000000"/>
              </w:rPr>
              <w:lastRenderedPageBreak/>
              <w:t>Природа тел Солнечной системы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основных положений современных представлений о происхождении тел Солнечной системы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из курса географии сравнение природы Земли с природой Луны.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причины отсутствия у Луны атмосферы. Описание основных форм лунной поверхности и их происхождения.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табличных данных, признаков сходства и различий изучаемых объектов, классификация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законов физики описание природы планет-гигантов.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определения понятия «планета»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внешнего вида астероидов и комет. Объяснение процессов, происходящих в комете, при изменении ее расстояния от Солнца.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знания законов физики описание и объяснение явлений метеора и болида.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Письменные индивидуальные и групповые задания.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-Выполнение практических работ</w:t>
            </w:r>
          </w:p>
          <w:p w:rsidR="00D2308C" w:rsidRPr="00DF5AC8" w:rsidRDefault="00D2308C" w:rsidP="004F55E2">
            <w:pPr>
              <w:ind w:right="-164"/>
              <w:rPr>
                <w:color w:val="000000"/>
              </w:rPr>
            </w:pP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t xml:space="preserve">Солнце и звезды </w:t>
            </w:r>
          </w:p>
          <w:p w:rsidR="00D2308C" w:rsidRPr="00DF5AC8" w:rsidRDefault="00D2308C" w:rsidP="004F55E2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физических законов описание и объяснение явлений и процессов, наблюдаемых на Солнце.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Описание процессов, происходящих при термоядерных реакциях </w:t>
            </w:r>
            <w:proofErr w:type="spellStart"/>
            <w:proofErr w:type="gramStart"/>
            <w:r w:rsidRPr="00DF5AC8">
              <w:rPr>
                <w:color w:val="000000"/>
                <w:position w:val="-24"/>
              </w:rPr>
              <w:t>протон-протонного</w:t>
            </w:r>
            <w:proofErr w:type="spellEnd"/>
            <w:proofErr w:type="gramEnd"/>
            <w:r w:rsidRPr="00DF5AC8">
              <w:rPr>
                <w:color w:val="000000"/>
                <w:position w:val="-24"/>
              </w:rPr>
              <w:t xml:space="preserve"> цикла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о плазме, полученных в курсе физики, описание образования пятен, протуберанцев и других проявлений солнечной активности.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Характеристика процессов солнечной активности и механизма их влияния на Землю.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Определение понятия «звезда». Указание положения звезд на диаграмме «спектр — светимость» согласно их характеристикам.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Анализ основных групп диаграммы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по физике описание пульсации цефеид как автоколебательного процесса. </w:t>
            </w:r>
          </w:p>
          <w:p w:rsidR="00D2308C" w:rsidRPr="00DF5AC8" w:rsidRDefault="00D2308C" w:rsidP="004F55E2">
            <w:r w:rsidRPr="00DF5AC8">
              <w:rPr>
                <w:color w:val="000000"/>
                <w:position w:val="-24"/>
              </w:rPr>
              <w:t xml:space="preserve">- 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-Письменные индивидуальные и групповые задания.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</w:p>
          <w:p w:rsidR="00D2308C" w:rsidRPr="00DF5AC8" w:rsidRDefault="00D2308C" w:rsidP="004F55E2"/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lastRenderedPageBreak/>
              <w:t>Строение и эволюция Вселенной. Жизнь и разум во Вселенной.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строения и структуры Галактики. Изучение объектов плоской и сферической подсистем.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по физике объяснение различных механизмов радиоизлучения.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процесса формирования звезд из холодных газопылевых облаков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Определение типов галактик.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>- Применение принципа Доплера для объяснения «красного смещения». - Доказательство справедливости закона Хаббла для наблюдателя, расположенного в любой галактике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Подготовка и презентация сообщения о современном состоянии научных исследований по проблеме существования внеземной жизни во Вселенной.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-Участие в дискуссии по этой проблеме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</w:p>
        </w:tc>
      </w:tr>
      <w:tr w:rsidR="00D2308C" w:rsidRPr="00DF5AC8" w:rsidTr="00D2308C">
        <w:trPr>
          <w:trHeight w:val="5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b/>
                <w:color w:val="000000"/>
              </w:rPr>
              <w:t>Итоговая аттестация</w:t>
            </w:r>
          </w:p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color w:val="000000"/>
              </w:rPr>
              <w:t>Дифференцированный зачет по итогам 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</w:p>
        </w:tc>
      </w:tr>
    </w:tbl>
    <w:p w:rsidR="00D2308C" w:rsidRPr="00DF5AC8" w:rsidRDefault="00D2308C" w:rsidP="00D2308C">
      <w:pPr>
        <w:ind w:left="820"/>
        <w:jc w:val="center"/>
        <w:rPr>
          <w:b/>
        </w:rPr>
      </w:pPr>
    </w:p>
    <w:p w:rsidR="00E76856" w:rsidRDefault="00E76856" w:rsidP="00E76856">
      <w:pPr>
        <w:shd w:val="clear" w:color="auto" w:fill="FFFFFF"/>
        <w:spacing w:line="360" w:lineRule="auto"/>
        <w:ind w:firstLine="709"/>
        <w:jc w:val="center"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 xml:space="preserve">4.  </w:t>
      </w:r>
      <w:r>
        <w:rPr>
          <w:b/>
          <w:sz w:val="28"/>
          <w:szCs w:val="28"/>
        </w:rPr>
        <w:t>Перечень используемых методов обучения</w:t>
      </w:r>
      <w:r>
        <w:rPr>
          <w:rFonts w:ascii="YS Text" w:hAnsi="YS Text"/>
          <w:b/>
          <w:color w:val="000000"/>
          <w:sz w:val="28"/>
          <w:szCs w:val="28"/>
        </w:rPr>
        <w:t>:</w:t>
      </w:r>
    </w:p>
    <w:p w:rsidR="00E76856" w:rsidRDefault="00E76856" w:rsidP="00E768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Пассивные: опрос, репродуктивные задания по закреплению и отработке изученного материала</w:t>
      </w:r>
    </w:p>
    <w:p w:rsidR="00E76856" w:rsidRDefault="00E76856" w:rsidP="00E768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Активные и интерактивные: эвристические беседы, дискуссии, круглый стол, презентация, викторина.</w:t>
      </w:r>
    </w:p>
    <w:p w:rsidR="00D2308C" w:rsidRPr="00DF5AC8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308C" w:rsidRPr="003F0688" w:rsidRDefault="00E76856" w:rsidP="00D230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2308C">
        <w:rPr>
          <w:b/>
          <w:sz w:val="28"/>
          <w:szCs w:val="28"/>
        </w:rPr>
        <w:t xml:space="preserve">. </w:t>
      </w:r>
      <w:r w:rsidR="00D2308C" w:rsidRPr="003F0688">
        <w:rPr>
          <w:b/>
          <w:sz w:val="28"/>
          <w:szCs w:val="28"/>
        </w:rPr>
        <w:t>Информационное обеспечение обучения</w:t>
      </w:r>
    </w:p>
    <w:p w:rsidR="00D2308C" w:rsidRPr="00165A99" w:rsidRDefault="00D2308C" w:rsidP="00D2308C">
      <w:pPr>
        <w:spacing w:line="360" w:lineRule="auto"/>
        <w:ind w:left="567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Перечень используемых учебных изданий, </w:t>
      </w:r>
      <w:proofErr w:type="spellStart"/>
      <w:r w:rsidRPr="00165A99">
        <w:rPr>
          <w:b/>
          <w:sz w:val="28"/>
          <w:szCs w:val="28"/>
        </w:rPr>
        <w:t>интернет-ресурсов</w:t>
      </w:r>
      <w:proofErr w:type="spellEnd"/>
      <w:r w:rsidRPr="00165A99">
        <w:rPr>
          <w:b/>
          <w:sz w:val="28"/>
          <w:szCs w:val="28"/>
        </w:rPr>
        <w:t>, дополнительной литературы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b/>
          <w:sz w:val="28"/>
          <w:szCs w:val="28"/>
        </w:rPr>
        <w:t>Основные источники</w:t>
      </w:r>
      <w:r>
        <w:rPr>
          <w:b/>
          <w:sz w:val="28"/>
          <w:szCs w:val="28"/>
        </w:rPr>
        <w:t>: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Воронцов-Вельяминов Б. А., </w:t>
      </w:r>
      <w:proofErr w:type="spellStart"/>
      <w:r w:rsidRPr="00165A99">
        <w:rPr>
          <w:sz w:val="28"/>
          <w:szCs w:val="28"/>
        </w:rPr>
        <w:t>Страут</w:t>
      </w:r>
      <w:proofErr w:type="spellEnd"/>
      <w:r w:rsidRPr="00165A99">
        <w:rPr>
          <w:sz w:val="28"/>
          <w:szCs w:val="28"/>
        </w:rPr>
        <w:t xml:space="preserve"> Е. К. учебник «Астрономия. Базовый уровень. 11 класс». М.: Дрофа, 2018г; 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b/>
          <w:sz w:val="28"/>
          <w:szCs w:val="28"/>
        </w:rPr>
        <w:t>Дополнительные источники</w:t>
      </w:r>
      <w:r w:rsidRPr="00165A99">
        <w:rPr>
          <w:sz w:val="28"/>
          <w:szCs w:val="28"/>
        </w:rPr>
        <w:t xml:space="preserve">: </w:t>
      </w:r>
    </w:p>
    <w:p w:rsidR="00D2308C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</w:t>
      </w:r>
      <w:r w:rsidRPr="00D05574">
        <w:rPr>
          <w:sz w:val="28"/>
          <w:szCs w:val="28"/>
        </w:rPr>
        <w:t>Левитан Е.П. Астрономия. Базовый уровень. 11 класс</w:t>
      </w:r>
      <w:proofErr w:type="gramStart"/>
      <w:r>
        <w:rPr>
          <w:sz w:val="28"/>
          <w:szCs w:val="28"/>
        </w:rPr>
        <w:t>.</w:t>
      </w:r>
      <w:r w:rsidRPr="00D05574">
        <w:rPr>
          <w:sz w:val="28"/>
          <w:szCs w:val="28"/>
        </w:rPr>
        <w:t xml:space="preserve">: </w:t>
      </w:r>
      <w:proofErr w:type="gramEnd"/>
      <w:r w:rsidRPr="00D05574">
        <w:rPr>
          <w:sz w:val="28"/>
          <w:szCs w:val="28"/>
        </w:rPr>
        <w:t xml:space="preserve">учебник для </w:t>
      </w:r>
      <w:proofErr w:type="spellStart"/>
      <w:r w:rsidRPr="00D05574">
        <w:rPr>
          <w:sz w:val="28"/>
          <w:szCs w:val="28"/>
        </w:rPr>
        <w:t>общеобразоват</w:t>
      </w:r>
      <w:proofErr w:type="spellEnd"/>
      <w:r w:rsidRPr="00D05574">
        <w:rPr>
          <w:sz w:val="28"/>
          <w:szCs w:val="28"/>
        </w:rPr>
        <w:t>. организаций / Е.П.Левитан. — М.: Просвещение, 2018.</w:t>
      </w:r>
    </w:p>
    <w:p w:rsidR="00D2308C" w:rsidRDefault="0087737D" w:rsidP="00D23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08C">
        <w:rPr>
          <w:sz w:val="28"/>
          <w:szCs w:val="28"/>
        </w:rPr>
        <w:t xml:space="preserve">. </w:t>
      </w:r>
      <w:r w:rsidR="00D2308C" w:rsidRPr="00D05574">
        <w:rPr>
          <w:sz w:val="28"/>
          <w:szCs w:val="28"/>
        </w:rPr>
        <w:t xml:space="preserve">Астрономия: учебник для проф. </w:t>
      </w:r>
      <w:proofErr w:type="spellStart"/>
      <w:r w:rsidR="00D2308C" w:rsidRPr="00D05574">
        <w:rPr>
          <w:sz w:val="28"/>
          <w:szCs w:val="28"/>
        </w:rPr>
        <w:t>образоват</w:t>
      </w:r>
      <w:proofErr w:type="spellEnd"/>
      <w:r w:rsidR="00D2308C" w:rsidRPr="00D05574">
        <w:rPr>
          <w:sz w:val="28"/>
          <w:szCs w:val="28"/>
        </w:rPr>
        <w:t>. организаций / [</w:t>
      </w:r>
      <w:proofErr w:type="spellStart"/>
      <w:r w:rsidR="00D2308C" w:rsidRPr="00D05574">
        <w:rPr>
          <w:sz w:val="28"/>
          <w:szCs w:val="28"/>
        </w:rPr>
        <w:t>Е.В.Алексеева</w:t>
      </w:r>
      <w:proofErr w:type="gramStart"/>
      <w:r w:rsidR="00D2308C" w:rsidRPr="00D05574">
        <w:rPr>
          <w:sz w:val="28"/>
          <w:szCs w:val="28"/>
        </w:rPr>
        <w:t>,П</w:t>
      </w:r>
      <w:proofErr w:type="gramEnd"/>
      <w:r w:rsidR="00D2308C" w:rsidRPr="00D05574">
        <w:rPr>
          <w:sz w:val="28"/>
          <w:szCs w:val="28"/>
        </w:rPr>
        <w:t>.М.Скворцов</w:t>
      </w:r>
      <w:proofErr w:type="spellEnd"/>
      <w:r w:rsidR="00D2308C" w:rsidRPr="00D05574">
        <w:rPr>
          <w:sz w:val="28"/>
          <w:szCs w:val="28"/>
        </w:rPr>
        <w:t xml:space="preserve">, </w:t>
      </w:r>
      <w:proofErr w:type="spellStart"/>
      <w:r w:rsidR="00D2308C" w:rsidRPr="00D05574">
        <w:rPr>
          <w:sz w:val="28"/>
          <w:szCs w:val="28"/>
        </w:rPr>
        <w:t>Т.С.Фещенко</w:t>
      </w:r>
      <w:proofErr w:type="spellEnd"/>
      <w:r w:rsidR="00D2308C" w:rsidRPr="00D05574">
        <w:rPr>
          <w:sz w:val="28"/>
          <w:szCs w:val="28"/>
        </w:rPr>
        <w:t xml:space="preserve">, Л.А.Шестакова], под ред. Т.С. </w:t>
      </w:r>
      <w:proofErr w:type="spellStart"/>
      <w:r w:rsidR="00D2308C" w:rsidRPr="00D05574">
        <w:rPr>
          <w:sz w:val="28"/>
          <w:szCs w:val="28"/>
        </w:rPr>
        <w:t>Фещенко</w:t>
      </w:r>
      <w:proofErr w:type="spellEnd"/>
      <w:r w:rsidR="00D2308C" w:rsidRPr="00D05574">
        <w:rPr>
          <w:sz w:val="28"/>
          <w:szCs w:val="28"/>
        </w:rPr>
        <w:t xml:space="preserve">. — М.: </w:t>
      </w:r>
      <w:proofErr w:type="spellStart"/>
      <w:proofErr w:type="gramStart"/>
      <w:r w:rsidR="00D2308C" w:rsidRPr="00D05574">
        <w:rPr>
          <w:sz w:val="28"/>
          <w:szCs w:val="28"/>
        </w:rPr>
        <w:t>Из-дательский</w:t>
      </w:r>
      <w:proofErr w:type="spellEnd"/>
      <w:proofErr w:type="gramEnd"/>
      <w:r w:rsidR="00D2308C" w:rsidRPr="00D05574">
        <w:rPr>
          <w:sz w:val="28"/>
          <w:szCs w:val="28"/>
        </w:rPr>
        <w:t xml:space="preserve"> центр «Академия», 2018.</w:t>
      </w:r>
    </w:p>
    <w:p w:rsidR="00D2308C" w:rsidRDefault="0087737D" w:rsidP="00D23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308C">
        <w:rPr>
          <w:sz w:val="28"/>
          <w:szCs w:val="28"/>
        </w:rPr>
        <w:t xml:space="preserve">. </w:t>
      </w:r>
      <w:proofErr w:type="spellStart"/>
      <w:r w:rsidR="00D2308C" w:rsidRPr="00D05574">
        <w:rPr>
          <w:sz w:val="28"/>
          <w:szCs w:val="28"/>
        </w:rPr>
        <w:t>Чаругин</w:t>
      </w:r>
      <w:proofErr w:type="spellEnd"/>
      <w:r w:rsidR="00D2308C" w:rsidRPr="00D05574">
        <w:rPr>
          <w:sz w:val="28"/>
          <w:szCs w:val="28"/>
        </w:rPr>
        <w:t xml:space="preserve"> В.М. Астрономия. Учебник для 10—11 классов / </w:t>
      </w:r>
      <w:proofErr w:type="spellStart"/>
      <w:r w:rsidR="00D2308C" w:rsidRPr="00D05574">
        <w:rPr>
          <w:sz w:val="28"/>
          <w:szCs w:val="28"/>
        </w:rPr>
        <w:t>В.М.Чаругин</w:t>
      </w:r>
      <w:proofErr w:type="spellEnd"/>
      <w:r w:rsidR="00D2308C" w:rsidRPr="00D05574">
        <w:rPr>
          <w:sz w:val="28"/>
          <w:szCs w:val="28"/>
        </w:rPr>
        <w:t>. — М.: Просвещение, 2018.</w:t>
      </w:r>
    </w:p>
    <w:p w:rsidR="00D2308C" w:rsidRDefault="00D2308C" w:rsidP="00D2308C">
      <w:pPr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Интернет-ресурсы: 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Астрофизический портал. Новости астрономии. </w:t>
      </w:r>
      <w:hyperlink r:id="rId11">
        <w:r w:rsidRPr="00165A99">
          <w:rPr>
            <w:color w:val="0000FF"/>
            <w:sz w:val="28"/>
            <w:szCs w:val="28"/>
            <w:u w:val="single"/>
          </w:rPr>
          <w:t>http://www.afportal.ru/astro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2. Вокруг света. </w:t>
      </w:r>
      <w:hyperlink r:id="rId12">
        <w:r w:rsidRPr="00165A99">
          <w:rPr>
            <w:color w:val="0000FF"/>
            <w:sz w:val="28"/>
            <w:szCs w:val="28"/>
            <w:u w:val="single"/>
          </w:rPr>
          <w:t>http://www.vokrugsveta.ru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3. Всероссийская олимпиада школьников по астрономии. </w:t>
      </w:r>
      <w:hyperlink r:id="rId13">
        <w:r w:rsidRPr="00165A99">
          <w:rPr>
            <w:color w:val="0000FF"/>
            <w:sz w:val="28"/>
            <w:szCs w:val="28"/>
            <w:u w:val="single"/>
          </w:rPr>
          <w:t>http://www.astroolymp.ru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4. Государственный астрономический институт им. П. К. </w:t>
      </w:r>
      <w:proofErr w:type="spellStart"/>
      <w:r w:rsidRPr="00165A99">
        <w:rPr>
          <w:sz w:val="28"/>
          <w:szCs w:val="28"/>
        </w:rPr>
        <w:t>Штернберга</w:t>
      </w:r>
      <w:proofErr w:type="spellEnd"/>
      <w:r w:rsidRPr="00165A99">
        <w:rPr>
          <w:sz w:val="28"/>
          <w:szCs w:val="28"/>
        </w:rPr>
        <w:t xml:space="preserve">, МГУ. </w:t>
      </w:r>
      <w:hyperlink r:id="rId14">
        <w:r w:rsidRPr="00165A99">
          <w:rPr>
            <w:color w:val="0000FF"/>
            <w:sz w:val="28"/>
            <w:szCs w:val="28"/>
            <w:u w:val="single"/>
          </w:rPr>
          <w:t>http://www.sai.msu.ru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5. Интерактивный гид в мире космоса. http:// spacegid.com 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6. МКС </w:t>
      </w:r>
      <w:proofErr w:type="spellStart"/>
      <w:r w:rsidRPr="00165A99">
        <w:rPr>
          <w:sz w:val="28"/>
          <w:szCs w:val="28"/>
        </w:rPr>
        <w:t>онлайн</w:t>
      </w:r>
      <w:proofErr w:type="spellEnd"/>
      <w:r w:rsidRPr="00165A99">
        <w:rPr>
          <w:sz w:val="28"/>
          <w:szCs w:val="28"/>
        </w:rPr>
        <w:t xml:space="preserve">. </w:t>
      </w:r>
      <w:hyperlink r:id="rId15">
        <w:r w:rsidRPr="00165A99">
          <w:rPr>
            <w:color w:val="0000FF"/>
            <w:sz w:val="28"/>
            <w:szCs w:val="28"/>
            <w:u w:val="single"/>
          </w:rPr>
          <w:t>http://mks-onlain.ru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7. Обсерватория </w:t>
      </w:r>
      <w:proofErr w:type="spellStart"/>
      <w:r w:rsidRPr="00165A99">
        <w:rPr>
          <w:sz w:val="28"/>
          <w:szCs w:val="28"/>
        </w:rPr>
        <w:t>СибГАУ</w:t>
      </w:r>
      <w:proofErr w:type="spellEnd"/>
      <w:r w:rsidRPr="00165A99">
        <w:rPr>
          <w:sz w:val="28"/>
          <w:szCs w:val="28"/>
        </w:rPr>
        <w:t xml:space="preserve">. </w:t>
      </w:r>
      <w:hyperlink r:id="rId16">
        <w:r w:rsidRPr="00165A99">
          <w:rPr>
            <w:color w:val="0000FF"/>
            <w:sz w:val="28"/>
            <w:szCs w:val="28"/>
            <w:u w:val="single"/>
          </w:rPr>
          <w:t>http://sky.sibsau.ru/</w:t>
        </w:r>
      </w:hyperlink>
      <w:r w:rsidRPr="00165A99">
        <w:rPr>
          <w:sz w:val="28"/>
          <w:szCs w:val="28"/>
        </w:rPr>
        <w:t>index.php/astronomicheskie-sajty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8. Общероссийский астрономический портал. </w:t>
      </w:r>
      <w:hyperlink r:id="rId17">
        <w:r w:rsidRPr="00165A99">
          <w:rPr>
            <w:color w:val="0000FF"/>
            <w:sz w:val="28"/>
            <w:szCs w:val="28"/>
            <w:u w:val="single"/>
          </w:rPr>
          <w:t>http://астрономия.рф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9. </w:t>
      </w:r>
      <w:proofErr w:type="spellStart"/>
      <w:r w:rsidRPr="00165A99">
        <w:rPr>
          <w:sz w:val="28"/>
          <w:szCs w:val="28"/>
        </w:rPr>
        <w:t>Репозиторий</w:t>
      </w:r>
      <w:proofErr w:type="spellEnd"/>
      <w:r w:rsidRPr="00165A99">
        <w:rPr>
          <w:sz w:val="28"/>
          <w:szCs w:val="28"/>
        </w:rPr>
        <w:t xml:space="preserve"> Вселенной. </w:t>
      </w:r>
      <w:hyperlink r:id="rId18">
        <w:r w:rsidRPr="00165A99">
          <w:rPr>
            <w:color w:val="0000FF"/>
            <w:sz w:val="28"/>
            <w:szCs w:val="28"/>
            <w:u w:val="single"/>
          </w:rPr>
          <w:t>http://space-my.ru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10. Российская астрономическая сеть. </w:t>
      </w:r>
      <w:hyperlink r:id="rId19">
        <w:r w:rsidRPr="00165A99">
          <w:rPr>
            <w:color w:val="0000FF"/>
            <w:sz w:val="28"/>
            <w:szCs w:val="28"/>
            <w:u w:val="single"/>
          </w:rPr>
          <w:t>http://www.astronet.ru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11. Сезоны года. Вселенная, планеты и </w:t>
      </w:r>
      <w:proofErr w:type="spellStart"/>
      <w:r w:rsidRPr="00165A99">
        <w:rPr>
          <w:sz w:val="28"/>
          <w:szCs w:val="28"/>
        </w:rPr>
        <w:t>звезды.http</w:t>
      </w:r>
      <w:proofErr w:type="spellEnd"/>
      <w:r w:rsidRPr="00165A99">
        <w:rPr>
          <w:sz w:val="28"/>
          <w:szCs w:val="28"/>
        </w:rPr>
        <w:t>://</w:t>
      </w:r>
      <w:proofErr w:type="spellStart"/>
      <w:r w:rsidRPr="00165A99">
        <w:rPr>
          <w:sz w:val="28"/>
          <w:szCs w:val="28"/>
        </w:rPr>
        <w:t>сезоны-года</w:t>
      </w:r>
      <w:proofErr w:type="gramStart"/>
      <w:r w:rsidRPr="00165A99">
        <w:rPr>
          <w:sz w:val="28"/>
          <w:szCs w:val="28"/>
        </w:rPr>
        <w:t>.р</w:t>
      </w:r>
      <w:proofErr w:type="gramEnd"/>
      <w:r w:rsidRPr="00165A99">
        <w:rPr>
          <w:sz w:val="28"/>
          <w:szCs w:val="28"/>
        </w:rPr>
        <w:t>ф</w:t>
      </w:r>
      <w:proofErr w:type="spellEnd"/>
      <w:r w:rsidRPr="00165A99">
        <w:rPr>
          <w:sz w:val="28"/>
          <w:szCs w:val="28"/>
        </w:rPr>
        <w:t xml:space="preserve">/планеты%20и%20звезды. </w:t>
      </w:r>
      <w:proofErr w:type="spellStart"/>
      <w:r w:rsidRPr="00165A99">
        <w:rPr>
          <w:sz w:val="28"/>
          <w:szCs w:val="28"/>
        </w:rPr>
        <w:t>html</w:t>
      </w:r>
      <w:proofErr w:type="spellEnd"/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12. ФГБУН Институт астрономии РАН. </w:t>
      </w:r>
      <w:hyperlink r:id="rId20">
        <w:r w:rsidRPr="00165A99">
          <w:rPr>
            <w:color w:val="0000FF"/>
            <w:sz w:val="28"/>
            <w:szCs w:val="28"/>
            <w:u w:val="single"/>
          </w:rPr>
          <w:t>http://www.inasan.ru</w:t>
        </w:r>
      </w:hyperlink>
    </w:p>
    <w:p w:rsidR="00D2308C" w:rsidRPr="00165A99" w:rsidRDefault="00D2308C" w:rsidP="00D2308C">
      <w:pPr>
        <w:spacing w:line="360" w:lineRule="auto"/>
        <w:jc w:val="both"/>
        <w:rPr>
          <w:b/>
          <w:i/>
          <w:color w:val="231F20"/>
          <w:sz w:val="28"/>
          <w:szCs w:val="28"/>
        </w:rPr>
      </w:pPr>
      <w:r w:rsidRPr="00165A99">
        <w:rPr>
          <w:sz w:val="28"/>
          <w:szCs w:val="28"/>
        </w:rPr>
        <w:t xml:space="preserve">13. Элементы большой науки. Астрономия. </w:t>
      </w:r>
      <w:hyperlink r:id="rId21">
        <w:r w:rsidRPr="00165A99">
          <w:rPr>
            <w:color w:val="0000FF"/>
            <w:sz w:val="28"/>
            <w:szCs w:val="28"/>
            <w:u w:val="single"/>
          </w:rPr>
          <w:t>http://elementy.ru/astronomy</w:t>
        </w:r>
      </w:hyperlink>
    </w:p>
    <w:p w:rsidR="00D2308C" w:rsidRDefault="00E76856" w:rsidP="00E7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35344" w:rsidRPr="00235344">
        <w:rPr>
          <w:b/>
          <w:sz w:val="28"/>
          <w:szCs w:val="28"/>
        </w:rPr>
        <w:t>.1 Программа обеспечена необходимым комплектов лицензионного программного обеспечения</w:t>
      </w: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sectPr w:rsidR="00D2308C" w:rsidSect="008B68F3">
      <w:headerReference w:type="default" r:id="rId22"/>
      <w:pgSz w:w="11906" w:h="16838"/>
      <w:pgMar w:top="1134" w:right="851" w:bottom="1134" w:left="1701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B" w:rsidRDefault="00CB65EB">
      <w:r>
        <w:separator/>
      </w:r>
    </w:p>
  </w:endnote>
  <w:endnote w:type="continuationSeparator" w:id="0">
    <w:p w:rsidR="00CB65EB" w:rsidRDefault="00CB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9B" w:rsidRDefault="00E53B66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21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219B" w:rsidRDefault="0089219B" w:rsidP="002D39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9B" w:rsidRDefault="0089219B">
    <w:pPr>
      <w:pStyle w:val="a6"/>
      <w:jc w:val="right"/>
    </w:pPr>
  </w:p>
  <w:p w:rsidR="0089219B" w:rsidRDefault="0089219B" w:rsidP="002D390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B" w:rsidRDefault="00CB65EB">
      <w:r>
        <w:separator/>
      </w:r>
    </w:p>
  </w:footnote>
  <w:footnote w:type="continuationSeparator" w:id="0">
    <w:p w:rsidR="00CB65EB" w:rsidRDefault="00CB6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9B" w:rsidRDefault="0089219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9B" w:rsidRDefault="0089219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7AEE"/>
    <w:multiLevelType w:val="multilevel"/>
    <w:tmpl w:val="69B6E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4A956826"/>
    <w:multiLevelType w:val="multilevel"/>
    <w:tmpl w:val="8A7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F63DF"/>
    <w:multiLevelType w:val="multilevel"/>
    <w:tmpl w:val="6964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7F17979"/>
    <w:multiLevelType w:val="multilevel"/>
    <w:tmpl w:val="B0F4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76CFF"/>
    <w:multiLevelType w:val="multilevel"/>
    <w:tmpl w:val="8064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44612"/>
    <w:rsid w:val="00053014"/>
    <w:rsid w:val="000627C1"/>
    <w:rsid w:val="00067681"/>
    <w:rsid w:val="000734FA"/>
    <w:rsid w:val="000800C6"/>
    <w:rsid w:val="00081BF7"/>
    <w:rsid w:val="000832CC"/>
    <w:rsid w:val="000957E4"/>
    <w:rsid w:val="00095C84"/>
    <w:rsid w:val="000C1957"/>
    <w:rsid w:val="000D24A9"/>
    <w:rsid w:val="000D49C8"/>
    <w:rsid w:val="000E6BA6"/>
    <w:rsid w:val="000E6D69"/>
    <w:rsid w:val="001004C1"/>
    <w:rsid w:val="0011069D"/>
    <w:rsid w:val="00114DE4"/>
    <w:rsid w:val="00125325"/>
    <w:rsid w:val="001259CF"/>
    <w:rsid w:val="00131F8A"/>
    <w:rsid w:val="00134CC8"/>
    <w:rsid w:val="001379C6"/>
    <w:rsid w:val="001536DC"/>
    <w:rsid w:val="00162CEC"/>
    <w:rsid w:val="001826F5"/>
    <w:rsid w:val="001913B2"/>
    <w:rsid w:val="00197AA1"/>
    <w:rsid w:val="001A46A6"/>
    <w:rsid w:val="001B1A25"/>
    <w:rsid w:val="001B4A65"/>
    <w:rsid w:val="001B66CF"/>
    <w:rsid w:val="001C1E13"/>
    <w:rsid w:val="001C224D"/>
    <w:rsid w:val="001C5339"/>
    <w:rsid w:val="001C5FAD"/>
    <w:rsid w:val="001D7998"/>
    <w:rsid w:val="001E1BF3"/>
    <w:rsid w:val="001E2179"/>
    <w:rsid w:val="001E7517"/>
    <w:rsid w:val="001F201D"/>
    <w:rsid w:val="001F66E9"/>
    <w:rsid w:val="002043A1"/>
    <w:rsid w:val="00204669"/>
    <w:rsid w:val="0022002B"/>
    <w:rsid w:val="00231EC9"/>
    <w:rsid w:val="00235344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87381"/>
    <w:rsid w:val="002A3581"/>
    <w:rsid w:val="002A6580"/>
    <w:rsid w:val="002B4167"/>
    <w:rsid w:val="002C30EC"/>
    <w:rsid w:val="002C5769"/>
    <w:rsid w:val="002D08F8"/>
    <w:rsid w:val="002D0DB1"/>
    <w:rsid w:val="002D26A0"/>
    <w:rsid w:val="002D3906"/>
    <w:rsid w:val="002D3A48"/>
    <w:rsid w:val="002D3BF0"/>
    <w:rsid w:val="002D54EA"/>
    <w:rsid w:val="002E4E2C"/>
    <w:rsid w:val="002F6BBA"/>
    <w:rsid w:val="0030101E"/>
    <w:rsid w:val="003026A1"/>
    <w:rsid w:val="00316A97"/>
    <w:rsid w:val="00316FDD"/>
    <w:rsid w:val="00321DAA"/>
    <w:rsid w:val="00325214"/>
    <w:rsid w:val="003328FB"/>
    <w:rsid w:val="0033637C"/>
    <w:rsid w:val="00337CF4"/>
    <w:rsid w:val="00341C64"/>
    <w:rsid w:val="00341E0A"/>
    <w:rsid w:val="003522D7"/>
    <w:rsid w:val="00352693"/>
    <w:rsid w:val="00354636"/>
    <w:rsid w:val="00370B25"/>
    <w:rsid w:val="003836A0"/>
    <w:rsid w:val="003877E8"/>
    <w:rsid w:val="003B1111"/>
    <w:rsid w:val="003B49C0"/>
    <w:rsid w:val="003B5A33"/>
    <w:rsid w:val="003C5357"/>
    <w:rsid w:val="003C7FFB"/>
    <w:rsid w:val="003D406A"/>
    <w:rsid w:val="003D638A"/>
    <w:rsid w:val="003E413B"/>
    <w:rsid w:val="003E6AB0"/>
    <w:rsid w:val="003F61B7"/>
    <w:rsid w:val="00403E5E"/>
    <w:rsid w:val="00406536"/>
    <w:rsid w:val="00411E03"/>
    <w:rsid w:val="004170FF"/>
    <w:rsid w:val="004173F4"/>
    <w:rsid w:val="00421C73"/>
    <w:rsid w:val="00424482"/>
    <w:rsid w:val="00436688"/>
    <w:rsid w:val="0044045B"/>
    <w:rsid w:val="0045031D"/>
    <w:rsid w:val="004521D3"/>
    <w:rsid w:val="00457E09"/>
    <w:rsid w:val="0047117A"/>
    <w:rsid w:val="0047346B"/>
    <w:rsid w:val="00476C33"/>
    <w:rsid w:val="0048141C"/>
    <w:rsid w:val="00490300"/>
    <w:rsid w:val="00492FAF"/>
    <w:rsid w:val="004B30C2"/>
    <w:rsid w:val="004D735F"/>
    <w:rsid w:val="004E0237"/>
    <w:rsid w:val="004E1FC1"/>
    <w:rsid w:val="004E4BF9"/>
    <w:rsid w:val="004E5BAE"/>
    <w:rsid w:val="004F55E2"/>
    <w:rsid w:val="00512336"/>
    <w:rsid w:val="00515C03"/>
    <w:rsid w:val="00520C93"/>
    <w:rsid w:val="00521465"/>
    <w:rsid w:val="00536708"/>
    <w:rsid w:val="005400B3"/>
    <w:rsid w:val="005420E1"/>
    <w:rsid w:val="00550BFC"/>
    <w:rsid w:val="00551B0B"/>
    <w:rsid w:val="0055345E"/>
    <w:rsid w:val="00556336"/>
    <w:rsid w:val="00566C1B"/>
    <w:rsid w:val="00567A7D"/>
    <w:rsid w:val="005905FB"/>
    <w:rsid w:val="005B413D"/>
    <w:rsid w:val="005C63CE"/>
    <w:rsid w:val="005C6F27"/>
    <w:rsid w:val="005D1B1D"/>
    <w:rsid w:val="005D1E5F"/>
    <w:rsid w:val="005D2455"/>
    <w:rsid w:val="005E07A4"/>
    <w:rsid w:val="005F68DF"/>
    <w:rsid w:val="00602ECB"/>
    <w:rsid w:val="0060414C"/>
    <w:rsid w:val="006158C3"/>
    <w:rsid w:val="0062220A"/>
    <w:rsid w:val="00635349"/>
    <w:rsid w:val="0063760A"/>
    <w:rsid w:val="00660C4F"/>
    <w:rsid w:val="00662643"/>
    <w:rsid w:val="00666062"/>
    <w:rsid w:val="00673033"/>
    <w:rsid w:val="00681212"/>
    <w:rsid w:val="00695845"/>
    <w:rsid w:val="006A24D2"/>
    <w:rsid w:val="006A2CE4"/>
    <w:rsid w:val="006A3466"/>
    <w:rsid w:val="006A5A87"/>
    <w:rsid w:val="006B0E2C"/>
    <w:rsid w:val="006B3051"/>
    <w:rsid w:val="006C0703"/>
    <w:rsid w:val="006C35CC"/>
    <w:rsid w:val="006D0B16"/>
    <w:rsid w:val="006D5613"/>
    <w:rsid w:val="006F3353"/>
    <w:rsid w:val="006F7015"/>
    <w:rsid w:val="007022B7"/>
    <w:rsid w:val="00703B7B"/>
    <w:rsid w:val="0070414E"/>
    <w:rsid w:val="007065D1"/>
    <w:rsid w:val="00711534"/>
    <w:rsid w:val="00717DBB"/>
    <w:rsid w:val="00720B6D"/>
    <w:rsid w:val="007240FA"/>
    <w:rsid w:val="00727521"/>
    <w:rsid w:val="00732D75"/>
    <w:rsid w:val="00735F10"/>
    <w:rsid w:val="007416C7"/>
    <w:rsid w:val="00743726"/>
    <w:rsid w:val="00743B50"/>
    <w:rsid w:val="007571FA"/>
    <w:rsid w:val="0076642A"/>
    <w:rsid w:val="00770EC3"/>
    <w:rsid w:val="0079646C"/>
    <w:rsid w:val="007967D5"/>
    <w:rsid w:val="00796D79"/>
    <w:rsid w:val="007A4AAC"/>
    <w:rsid w:val="007A6196"/>
    <w:rsid w:val="007B2E14"/>
    <w:rsid w:val="007B6B7C"/>
    <w:rsid w:val="007C51CF"/>
    <w:rsid w:val="007C60BD"/>
    <w:rsid w:val="007E589E"/>
    <w:rsid w:val="007F5245"/>
    <w:rsid w:val="007F7705"/>
    <w:rsid w:val="0080169E"/>
    <w:rsid w:val="008148F2"/>
    <w:rsid w:val="008319D9"/>
    <w:rsid w:val="00831D8A"/>
    <w:rsid w:val="00840625"/>
    <w:rsid w:val="00841A73"/>
    <w:rsid w:val="008448D1"/>
    <w:rsid w:val="00847FC1"/>
    <w:rsid w:val="008514A5"/>
    <w:rsid w:val="008578A7"/>
    <w:rsid w:val="00857EB2"/>
    <w:rsid w:val="008712EF"/>
    <w:rsid w:val="0087251F"/>
    <w:rsid w:val="0087737D"/>
    <w:rsid w:val="00885A58"/>
    <w:rsid w:val="0089219B"/>
    <w:rsid w:val="008A5CAE"/>
    <w:rsid w:val="008A7CFC"/>
    <w:rsid w:val="008B00E6"/>
    <w:rsid w:val="008B4688"/>
    <w:rsid w:val="008B5187"/>
    <w:rsid w:val="008B59F5"/>
    <w:rsid w:val="008B68F3"/>
    <w:rsid w:val="008D0EA2"/>
    <w:rsid w:val="008E115C"/>
    <w:rsid w:val="008F3565"/>
    <w:rsid w:val="008F6EE6"/>
    <w:rsid w:val="00911562"/>
    <w:rsid w:val="00914550"/>
    <w:rsid w:val="00920546"/>
    <w:rsid w:val="00925C65"/>
    <w:rsid w:val="00937996"/>
    <w:rsid w:val="00941F72"/>
    <w:rsid w:val="00944938"/>
    <w:rsid w:val="009747B4"/>
    <w:rsid w:val="00974812"/>
    <w:rsid w:val="0098737E"/>
    <w:rsid w:val="00992BA8"/>
    <w:rsid w:val="009A63D7"/>
    <w:rsid w:val="009B0AAF"/>
    <w:rsid w:val="009B325A"/>
    <w:rsid w:val="009B40B6"/>
    <w:rsid w:val="009C1F6D"/>
    <w:rsid w:val="009C29BF"/>
    <w:rsid w:val="009C501F"/>
    <w:rsid w:val="009D39E3"/>
    <w:rsid w:val="009D3A25"/>
    <w:rsid w:val="009D4F05"/>
    <w:rsid w:val="009E6578"/>
    <w:rsid w:val="00A06E15"/>
    <w:rsid w:val="00A159AE"/>
    <w:rsid w:val="00A32789"/>
    <w:rsid w:val="00A52034"/>
    <w:rsid w:val="00A527B8"/>
    <w:rsid w:val="00A53073"/>
    <w:rsid w:val="00A550D5"/>
    <w:rsid w:val="00A764E6"/>
    <w:rsid w:val="00A771B0"/>
    <w:rsid w:val="00A77A65"/>
    <w:rsid w:val="00A8698E"/>
    <w:rsid w:val="00A95855"/>
    <w:rsid w:val="00AB663D"/>
    <w:rsid w:val="00AB7A32"/>
    <w:rsid w:val="00AD27B2"/>
    <w:rsid w:val="00AD5F23"/>
    <w:rsid w:val="00AE27DC"/>
    <w:rsid w:val="00AE7B57"/>
    <w:rsid w:val="00B02C13"/>
    <w:rsid w:val="00B0388C"/>
    <w:rsid w:val="00B20E1A"/>
    <w:rsid w:val="00B241BB"/>
    <w:rsid w:val="00B307D5"/>
    <w:rsid w:val="00B423A2"/>
    <w:rsid w:val="00B42605"/>
    <w:rsid w:val="00B503D2"/>
    <w:rsid w:val="00B52BA8"/>
    <w:rsid w:val="00B646CA"/>
    <w:rsid w:val="00B75704"/>
    <w:rsid w:val="00B75A80"/>
    <w:rsid w:val="00B83E81"/>
    <w:rsid w:val="00B91598"/>
    <w:rsid w:val="00B951DF"/>
    <w:rsid w:val="00BA3442"/>
    <w:rsid w:val="00BA36CC"/>
    <w:rsid w:val="00BA456A"/>
    <w:rsid w:val="00BB35D4"/>
    <w:rsid w:val="00BB512A"/>
    <w:rsid w:val="00BB5CEC"/>
    <w:rsid w:val="00BC0F16"/>
    <w:rsid w:val="00BC4D60"/>
    <w:rsid w:val="00BC4FDB"/>
    <w:rsid w:val="00BD405A"/>
    <w:rsid w:val="00BD46DB"/>
    <w:rsid w:val="00BD6298"/>
    <w:rsid w:val="00BD7C06"/>
    <w:rsid w:val="00BE5344"/>
    <w:rsid w:val="00C14E59"/>
    <w:rsid w:val="00C1720C"/>
    <w:rsid w:val="00C17284"/>
    <w:rsid w:val="00C4512E"/>
    <w:rsid w:val="00C45D33"/>
    <w:rsid w:val="00C55008"/>
    <w:rsid w:val="00C6033C"/>
    <w:rsid w:val="00C669D8"/>
    <w:rsid w:val="00C750BE"/>
    <w:rsid w:val="00C90EEF"/>
    <w:rsid w:val="00C94452"/>
    <w:rsid w:val="00C96BC5"/>
    <w:rsid w:val="00CB550A"/>
    <w:rsid w:val="00CB65EB"/>
    <w:rsid w:val="00CB7E99"/>
    <w:rsid w:val="00CD0193"/>
    <w:rsid w:val="00CD781D"/>
    <w:rsid w:val="00CE7603"/>
    <w:rsid w:val="00CF17FF"/>
    <w:rsid w:val="00CF4EA0"/>
    <w:rsid w:val="00D05CF0"/>
    <w:rsid w:val="00D21A4C"/>
    <w:rsid w:val="00D2308C"/>
    <w:rsid w:val="00D27E1B"/>
    <w:rsid w:val="00D31A7F"/>
    <w:rsid w:val="00D34B7B"/>
    <w:rsid w:val="00D417E5"/>
    <w:rsid w:val="00D436A0"/>
    <w:rsid w:val="00D54F0F"/>
    <w:rsid w:val="00D57DB7"/>
    <w:rsid w:val="00D63FA4"/>
    <w:rsid w:val="00D65000"/>
    <w:rsid w:val="00D71BBF"/>
    <w:rsid w:val="00D7617E"/>
    <w:rsid w:val="00D7794F"/>
    <w:rsid w:val="00D8300F"/>
    <w:rsid w:val="00D9035E"/>
    <w:rsid w:val="00D91378"/>
    <w:rsid w:val="00D94914"/>
    <w:rsid w:val="00D95F77"/>
    <w:rsid w:val="00DA207C"/>
    <w:rsid w:val="00DA229A"/>
    <w:rsid w:val="00DB2CC8"/>
    <w:rsid w:val="00DC1060"/>
    <w:rsid w:val="00DC1A12"/>
    <w:rsid w:val="00DC57C9"/>
    <w:rsid w:val="00DC64F1"/>
    <w:rsid w:val="00DD3810"/>
    <w:rsid w:val="00DF08C4"/>
    <w:rsid w:val="00DF6874"/>
    <w:rsid w:val="00E034BE"/>
    <w:rsid w:val="00E04A5F"/>
    <w:rsid w:val="00E14C19"/>
    <w:rsid w:val="00E31320"/>
    <w:rsid w:val="00E37425"/>
    <w:rsid w:val="00E4126C"/>
    <w:rsid w:val="00E51FD9"/>
    <w:rsid w:val="00E53B66"/>
    <w:rsid w:val="00E604AE"/>
    <w:rsid w:val="00E605F6"/>
    <w:rsid w:val="00E66AFC"/>
    <w:rsid w:val="00E7138E"/>
    <w:rsid w:val="00E7391F"/>
    <w:rsid w:val="00E76856"/>
    <w:rsid w:val="00E852BC"/>
    <w:rsid w:val="00E87FAA"/>
    <w:rsid w:val="00EA71B1"/>
    <w:rsid w:val="00EC08DE"/>
    <w:rsid w:val="00EC3C37"/>
    <w:rsid w:val="00EC55EF"/>
    <w:rsid w:val="00ED23D0"/>
    <w:rsid w:val="00EE0F13"/>
    <w:rsid w:val="00EE6E32"/>
    <w:rsid w:val="00EF6DCF"/>
    <w:rsid w:val="00F03CB4"/>
    <w:rsid w:val="00F13E97"/>
    <w:rsid w:val="00F141A1"/>
    <w:rsid w:val="00F1753B"/>
    <w:rsid w:val="00F17953"/>
    <w:rsid w:val="00F5475A"/>
    <w:rsid w:val="00F61F4B"/>
    <w:rsid w:val="00F63DB7"/>
    <w:rsid w:val="00F7036C"/>
    <w:rsid w:val="00F70AA1"/>
    <w:rsid w:val="00F718C3"/>
    <w:rsid w:val="00F73BA6"/>
    <w:rsid w:val="00F7748E"/>
    <w:rsid w:val="00F81760"/>
    <w:rsid w:val="00F831E0"/>
    <w:rsid w:val="00FA0FE7"/>
    <w:rsid w:val="00FA13B6"/>
    <w:rsid w:val="00FA316F"/>
    <w:rsid w:val="00FA3D3F"/>
    <w:rsid w:val="00FB38F1"/>
    <w:rsid w:val="00FB3F8F"/>
    <w:rsid w:val="00FB4D04"/>
    <w:rsid w:val="00FC37A1"/>
    <w:rsid w:val="00FC6199"/>
    <w:rsid w:val="00FD42FF"/>
    <w:rsid w:val="00FD55E6"/>
    <w:rsid w:val="00FD6073"/>
    <w:rsid w:val="00FE6D76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rsid w:val="002D39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2D39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rsid w:val="002D3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2D39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D3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2D390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2D390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0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rsid w:val="002D39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rsid w:val="002D3906"/>
    <w:rPr>
      <w:color w:val="0000FF"/>
      <w:u w:val="single"/>
    </w:rPr>
  </w:style>
  <w:style w:type="paragraph" w:customStyle="1" w:styleId="11">
    <w:name w:val="1"/>
    <w:basedOn w:val="a0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D3906"/>
  </w:style>
  <w:style w:type="paragraph" w:styleId="31">
    <w:name w:val="Body Text 3"/>
    <w:basedOn w:val="a0"/>
    <w:rsid w:val="002D3906"/>
    <w:pPr>
      <w:spacing w:after="120"/>
    </w:pPr>
    <w:rPr>
      <w:sz w:val="16"/>
      <w:szCs w:val="16"/>
    </w:rPr>
  </w:style>
  <w:style w:type="paragraph" w:styleId="a9">
    <w:name w:val="Body Text Indent"/>
    <w:basedOn w:val="a0"/>
    <w:link w:val="aa"/>
    <w:rsid w:val="002D3906"/>
    <w:pPr>
      <w:spacing w:after="120"/>
      <w:ind w:left="283"/>
    </w:pPr>
  </w:style>
  <w:style w:type="paragraph" w:styleId="20">
    <w:name w:val="Body Text 2"/>
    <w:basedOn w:val="a0"/>
    <w:link w:val="21"/>
    <w:rsid w:val="002D3906"/>
    <w:pPr>
      <w:spacing w:after="120" w:line="480" w:lineRule="auto"/>
    </w:pPr>
  </w:style>
  <w:style w:type="paragraph" w:styleId="ab">
    <w:name w:val="Body Text"/>
    <w:basedOn w:val="a0"/>
    <w:link w:val="ac"/>
    <w:rsid w:val="001E7517"/>
    <w:pPr>
      <w:spacing w:after="120"/>
    </w:pPr>
  </w:style>
  <w:style w:type="paragraph" w:customStyle="1" w:styleId="ad">
    <w:name w:val="Знак Знак Знак"/>
    <w:basedOn w:val="a0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rsid w:val="00BE5344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link w:val="23"/>
    <w:rsid w:val="00885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5A58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F68DF"/>
    <w:rPr>
      <w:sz w:val="24"/>
      <w:szCs w:val="24"/>
    </w:rPr>
  </w:style>
  <w:style w:type="paragraph" w:customStyle="1" w:styleId="af">
    <w:name w:val="Знак Знак Знак"/>
    <w:basedOn w:val="a0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34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FF51A6"/>
    <w:pPr>
      <w:numPr>
        <w:numId w:val="3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5B413D"/>
    <w:rPr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5B413D"/>
    <w:rPr>
      <w:sz w:val="24"/>
      <w:szCs w:val="24"/>
    </w:rPr>
  </w:style>
  <w:style w:type="character" w:styleId="HTML">
    <w:name w:val="HTML Cite"/>
    <w:basedOn w:val="a1"/>
    <w:uiPriority w:val="99"/>
    <w:unhideWhenUsed/>
    <w:rsid w:val="005B413D"/>
    <w:rPr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Текст1"/>
    <w:basedOn w:val="a0"/>
    <w:rsid w:val="00284C3D"/>
    <w:rPr>
      <w:rFonts w:ascii="Courier New" w:hAnsi="Courier New"/>
      <w:sz w:val="20"/>
      <w:szCs w:val="20"/>
      <w:lang w:eastAsia="ar-SA"/>
    </w:rPr>
  </w:style>
  <w:style w:type="paragraph" w:styleId="24">
    <w:name w:val="List 2"/>
    <w:basedOn w:val="a0"/>
    <w:rsid w:val="00284C3D"/>
    <w:pPr>
      <w:ind w:left="566" w:hanging="283"/>
    </w:pPr>
  </w:style>
  <w:style w:type="paragraph" w:styleId="af6">
    <w:name w:val="footnote text"/>
    <w:basedOn w:val="a0"/>
    <w:link w:val="af7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284C3D"/>
  </w:style>
  <w:style w:type="character" w:styleId="af8">
    <w:name w:val="footnote reference"/>
    <w:basedOn w:val="a1"/>
    <w:rsid w:val="00284C3D"/>
    <w:rPr>
      <w:vertAlign w:val="superscript"/>
    </w:rPr>
  </w:style>
  <w:style w:type="paragraph" w:styleId="af9">
    <w:name w:val="Balloon Text"/>
    <w:basedOn w:val="a0"/>
    <w:link w:val="afa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84C3D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284C3D"/>
    <w:rPr>
      <w:sz w:val="24"/>
      <w:szCs w:val="24"/>
    </w:rPr>
  </w:style>
  <w:style w:type="character" w:styleId="afb">
    <w:name w:val="annotation reference"/>
    <w:basedOn w:val="a1"/>
    <w:rsid w:val="00284C3D"/>
    <w:rPr>
      <w:sz w:val="16"/>
      <w:szCs w:val="16"/>
    </w:rPr>
  </w:style>
  <w:style w:type="paragraph" w:styleId="afc">
    <w:name w:val="annotation text"/>
    <w:basedOn w:val="a0"/>
    <w:link w:val="afd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284C3D"/>
  </w:style>
  <w:style w:type="paragraph" w:styleId="afe">
    <w:name w:val="annotation subject"/>
    <w:basedOn w:val="afc"/>
    <w:next w:val="afc"/>
    <w:link w:val="aff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rsid w:val="00284C3D"/>
    <w:rPr>
      <w:b/>
      <w:bCs/>
    </w:rPr>
  </w:style>
  <w:style w:type="paragraph" w:customStyle="1" w:styleId="aff0">
    <w:name w:val="Знак"/>
    <w:basedOn w:val="a0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rsid w:val="00284C3D"/>
    <w:rPr>
      <w:rFonts w:ascii="Times New Roman" w:hAnsi="Times New Roman" w:cs="Times New Roman" w:hint="default"/>
      <w:sz w:val="18"/>
      <w:szCs w:val="18"/>
    </w:rPr>
  </w:style>
  <w:style w:type="paragraph" w:customStyle="1" w:styleId="210">
    <w:name w:val="Основной текст с отступом 21"/>
    <w:basedOn w:val="a0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284C3D"/>
    <w:rPr>
      <w:sz w:val="24"/>
      <w:szCs w:val="24"/>
    </w:rPr>
  </w:style>
  <w:style w:type="paragraph" w:styleId="aff1">
    <w:name w:val="Title"/>
    <w:basedOn w:val="a0"/>
    <w:link w:val="aff2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rsid w:val="00284C3D"/>
    <w:rPr>
      <w:b/>
      <w:bCs/>
      <w:caps/>
      <w:sz w:val="28"/>
      <w:szCs w:val="24"/>
    </w:rPr>
  </w:style>
  <w:style w:type="character" w:customStyle="1" w:styleId="FontStyle13">
    <w:name w:val="Font Style13"/>
    <w:basedOn w:val="a1"/>
    <w:rsid w:val="00284C3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1"/>
    <w:link w:val="1"/>
    <w:rsid w:val="00284C3D"/>
    <w:rPr>
      <w:caps/>
      <w:sz w:val="28"/>
      <w:szCs w:val="24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Стиль1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30">
    <w:name w:val="Заголовок 3 Знак"/>
    <w:basedOn w:val="a1"/>
    <w:link w:val="3"/>
    <w:rsid w:val="00284C3D"/>
    <w:rPr>
      <w:b/>
      <w:bCs/>
      <w:sz w:val="28"/>
      <w:szCs w:val="24"/>
    </w:rPr>
  </w:style>
  <w:style w:type="paragraph" w:customStyle="1" w:styleId="Default">
    <w:name w:val="Default"/>
    <w:rsid w:val="00A527B8"/>
    <w:pPr>
      <w:autoSpaceDE w:val="0"/>
      <w:autoSpaceDN w:val="0"/>
      <w:adjustRightInd w:val="0"/>
      <w:ind w:left="567" w:firstLine="567"/>
      <w:jc w:val="both"/>
    </w:pPr>
    <w:rPr>
      <w:rFonts w:eastAsiaTheme="minorHAnsi"/>
      <w:color w:val="000000"/>
      <w:position w:val="-24"/>
      <w:sz w:val="24"/>
      <w:szCs w:val="24"/>
      <w:lang w:eastAsia="en-US"/>
    </w:rPr>
  </w:style>
  <w:style w:type="character" w:customStyle="1" w:styleId="aff3">
    <w:name w:val="Символ сноски"/>
    <w:rsid w:val="006376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troolymp.ru/" TargetMode="External"/><Relationship Id="rId18" Type="http://schemas.openxmlformats.org/officeDocument/2006/relationships/hyperlink" Target="http://space-m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menty.ru/astronom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krugsveta.ru/" TargetMode="External"/><Relationship Id="rId17" Type="http://schemas.openxmlformats.org/officeDocument/2006/relationships/hyperlink" Target="http://&#1072;&#1089;&#1090;&#1088;&#1086;&#1085;&#1086;&#1084;&#1080;&#110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y.sibsau.ru/" TargetMode="External"/><Relationship Id="rId20" Type="http://schemas.openxmlformats.org/officeDocument/2006/relationships/hyperlink" Target="http://www.inas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portal.ru/ast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ks-onlain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astro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ai.msu.ru/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F883-A427-442C-8222-6E33FB9A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558</TotalTime>
  <Pages>15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>-</dc:creator>
  <cp:lastModifiedBy>Saratov</cp:lastModifiedBy>
  <cp:revision>70</cp:revision>
  <cp:lastPrinted>2020-01-15T06:52:00Z</cp:lastPrinted>
  <dcterms:created xsi:type="dcterms:W3CDTF">2019-09-17T09:35:00Z</dcterms:created>
  <dcterms:modified xsi:type="dcterms:W3CDTF">2022-07-03T19:23:00Z</dcterms:modified>
</cp:coreProperties>
</file>