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46" w:rsidRPr="005C7A17" w:rsidRDefault="00D27846" w:rsidP="005C7A17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5C7A17">
        <w:rPr>
          <w:b/>
          <w:sz w:val="20"/>
          <w:szCs w:val="20"/>
        </w:rPr>
        <w:t xml:space="preserve">Аннотация рабочей программы дисциплины </w:t>
      </w:r>
      <w:r w:rsidRPr="005C7A17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D27846" w:rsidRPr="005C7A17" w:rsidRDefault="00D27846" w:rsidP="005C7A17">
      <w:pPr>
        <w:spacing w:line="276" w:lineRule="auto"/>
        <w:ind w:left="2552"/>
        <w:rPr>
          <w:sz w:val="20"/>
          <w:szCs w:val="20"/>
        </w:rPr>
      </w:pPr>
      <w:r w:rsidRPr="005C7A17">
        <w:rPr>
          <w:sz w:val="20"/>
          <w:szCs w:val="20"/>
        </w:rPr>
        <w:t xml:space="preserve">Квалификация  </w:t>
      </w:r>
      <w:r w:rsidRPr="005C7A17">
        <w:rPr>
          <w:bCs/>
          <w:sz w:val="20"/>
          <w:szCs w:val="20"/>
        </w:rPr>
        <w:t>Инженер путей сообщения</w:t>
      </w:r>
    </w:p>
    <w:p w:rsidR="00D27846" w:rsidRPr="005C7A17" w:rsidRDefault="00D27846" w:rsidP="005C7A17">
      <w:pPr>
        <w:spacing w:line="276" w:lineRule="auto"/>
        <w:ind w:left="2552" w:right="15"/>
        <w:rPr>
          <w:sz w:val="20"/>
          <w:szCs w:val="20"/>
        </w:rPr>
      </w:pPr>
      <w:r w:rsidRPr="005C7A17">
        <w:rPr>
          <w:sz w:val="20"/>
          <w:szCs w:val="20"/>
        </w:rPr>
        <w:t>Форма  обучения   зао</w:t>
      </w:r>
      <w:r w:rsidRPr="005C7A17">
        <w:rPr>
          <w:bCs/>
          <w:sz w:val="20"/>
          <w:szCs w:val="20"/>
        </w:rPr>
        <w:t xml:space="preserve">чная </w:t>
      </w:r>
    </w:p>
    <w:p w:rsidR="00D27846" w:rsidRPr="005C7A17" w:rsidRDefault="00D27846" w:rsidP="005C7A17">
      <w:pPr>
        <w:pStyle w:val="Heading1"/>
        <w:spacing w:line="276" w:lineRule="auto"/>
        <w:ind w:right="72"/>
        <w:jc w:val="both"/>
        <w:rPr>
          <w:sz w:val="20"/>
          <w:szCs w:val="20"/>
          <w:u w:val="thick"/>
        </w:rPr>
      </w:pPr>
      <w:bookmarkStart w:id="0" w:name="_GoBack"/>
      <w:bookmarkEnd w:id="0"/>
      <w:r w:rsidRPr="005C7A17">
        <w:rPr>
          <w:sz w:val="20"/>
          <w:szCs w:val="20"/>
        </w:rPr>
        <w:t xml:space="preserve">Дисциплина: </w:t>
      </w:r>
      <w:r w:rsidRPr="005C7A17">
        <w:rPr>
          <w:sz w:val="20"/>
          <w:szCs w:val="20"/>
          <w:u w:val="thick"/>
        </w:rPr>
        <w:t>Б1.О.27</w:t>
      </w:r>
      <w:r>
        <w:rPr>
          <w:sz w:val="20"/>
          <w:szCs w:val="20"/>
          <w:u w:val="thick"/>
        </w:rPr>
        <w:t xml:space="preserve"> </w:t>
      </w:r>
      <w:r w:rsidRPr="005C7A17">
        <w:rPr>
          <w:sz w:val="20"/>
          <w:szCs w:val="20"/>
          <w:u w:val="thick"/>
        </w:rPr>
        <w:t xml:space="preserve">Электрические машины и электропривод </w:t>
      </w:r>
    </w:p>
    <w:p w:rsidR="00D27846" w:rsidRPr="005C7A17" w:rsidRDefault="00D27846" w:rsidP="005C7A17">
      <w:pPr>
        <w:pStyle w:val="Heading1"/>
        <w:spacing w:line="276" w:lineRule="auto"/>
        <w:ind w:right="72"/>
        <w:jc w:val="both"/>
        <w:rPr>
          <w:sz w:val="20"/>
          <w:szCs w:val="20"/>
        </w:rPr>
      </w:pPr>
      <w:r w:rsidRPr="005C7A17">
        <w:rPr>
          <w:sz w:val="20"/>
          <w:szCs w:val="20"/>
        </w:rPr>
        <w:t>Цели освоения дисциплины:</w:t>
      </w:r>
    </w:p>
    <w:p w:rsidR="00D27846" w:rsidRPr="005C7A17" w:rsidRDefault="00D27846" w:rsidP="005C7A17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5C7A17">
        <w:rPr>
          <w:b w:val="0"/>
          <w:bCs w:val="0"/>
          <w:sz w:val="20"/>
          <w:szCs w:val="20"/>
        </w:rPr>
        <w:t>освоение теоретических знаний по общим вопросам электромеханического преобразования энергии; машинам постоянного тока; характеристикам машин постоянного тока; трансформаторам, автотрансформаторам; асинхронным машинам; пусковым и рабочим свойствам асинхронных машин; синхронным машинам; эксплуатации электрических машин; электроприводу как системе; принципам управления в электроприводе.</w:t>
      </w:r>
    </w:p>
    <w:p w:rsidR="00D27846" w:rsidRPr="005C7A17" w:rsidRDefault="00D27846" w:rsidP="005C7A17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5C7A17">
        <w:rPr>
          <w:sz w:val="20"/>
          <w:szCs w:val="20"/>
        </w:rPr>
        <w:t>Задачи освоения дисциплины:</w:t>
      </w:r>
      <w:r w:rsidRPr="005C7A17">
        <w:rPr>
          <w:b w:val="0"/>
          <w:bCs w:val="0"/>
          <w:sz w:val="20"/>
          <w:szCs w:val="20"/>
        </w:rPr>
        <w:t xml:space="preserve"> овладеть теоретическими знаниями по устройству, принципу работы, методам расчета, конструированию, условиям эксплуатации электрических машин и систем электропривода;</w:t>
      </w:r>
      <w:r>
        <w:rPr>
          <w:b w:val="0"/>
          <w:bCs w:val="0"/>
          <w:sz w:val="20"/>
          <w:szCs w:val="20"/>
        </w:rPr>
        <w:t xml:space="preserve"> </w:t>
      </w:r>
      <w:r w:rsidRPr="005C7A17">
        <w:rPr>
          <w:b w:val="0"/>
          <w:bCs w:val="0"/>
          <w:sz w:val="20"/>
          <w:szCs w:val="20"/>
        </w:rPr>
        <w:t>овладеть практическими навыками по наладке, эксплуатации, анализу работы, проведению экспериментальных исследований и испытаний указанных устройств.</w:t>
      </w:r>
    </w:p>
    <w:p w:rsidR="00D27846" w:rsidRPr="005C7A17" w:rsidRDefault="00D27846" w:rsidP="005C7A17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 w:rsidRPr="005C7A17">
        <w:rPr>
          <w:sz w:val="20"/>
          <w:szCs w:val="20"/>
        </w:rPr>
        <w:t>Формируемые компетенции</w:t>
      </w:r>
      <w:r w:rsidRPr="005C7A17">
        <w:rPr>
          <w:b w:val="0"/>
          <w:sz w:val="20"/>
          <w:szCs w:val="20"/>
        </w:rPr>
        <w:t>:</w:t>
      </w:r>
    </w:p>
    <w:p w:rsidR="00D27846" w:rsidRPr="005C7A17" w:rsidRDefault="00D27846" w:rsidP="005C7A17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5C7A17">
        <w:rPr>
          <w:b w:val="0"/>
          <w:bCs w:val="0"/>
          <w:sz w:val="20"/>
          <w:szCs w:val="20"/>
        </w:rPr>
        <w:t>ПКО-3. Способен участвовать в подготовке проектов объектов подвижного состава и технологических процессов</w:t>
      </w:r>
    </w:p>
    <w:p w:rsidR="00D27846" w:rsidRPr="005C7A17" w:rsidRDefault="00D27846" w:rsidP="005C7A17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И</w:t>
      </w:r>
      <w:r w:rsidRPr="005C7A17">
        <w:rPr>
          <w:b w:val="0"/>
          <w:bCs w:val="0"/>
          <w:sz w:val="20"/>
          <w:szCs w:val="20"/>
        </w:rPr>
        <w:t>ндикатор</w:t>
      </w:r>
      <w:r>
        <w:rPr>
          <w:b w:val="0"/>
          <w:bCs w:val="0"/>
          <w:sz w:val="20"/>
          <w:szCs w:val="20"/>
        </w:rPr>
        <w:t xml:space="preserve">: </w:t>
      </w:r>
      <w:r w:rsidRPr="005C7A17">
        <w:rPr>
          <w:b w:val="0"/>
          <w:bCs w:val="0"/>
          <w:sz w:val="20"/>
          <w:szCs w:val="20"/>
        </w:rPr>
        <w:t>ПКО-3.2. Знать теорию работы и конструкцию электрических машин подвижного состава</w:t>
      </w:r>
    </w:p>
    <w:p w:rsidR="00D27846" w:rsidRPr="005C7A17" w:rsidRDefault="00D27846" w:rsidP="005C7A17">
      <w:pPr>
        <w:pStyle w:val="Heading1"/>
        <w:spacing w:line="276" w:lineRule="auto"/>
        <w:rPr>
          <w:sz w:val="20"/>
          <w:szCs w:val="20"/>
        </w:rPr>
      </w:pPr>
      <w:r w:rsidRPr="005C7A17">
        <w:rPr>
          <w:sz w:val="20"/>
          <w:szCs w:val="20"/>
        </w:rPr>
        <w:t>Планируемые результаты обучения:</w:t>
      </w:r>
    </w:p>
    <w:p w:rsidR="00D27846" w:rsidRPr="005C7A17" w:rsidRDefault="00D27846" w:rsidP="005C7A17">
      <w:pPr>
        <w:pStyle w:val="BodyText"/>
        <w:spacing w:line="276" w:lineRule="auto"/>
        <w:jc w:val="left"/>
        <w:rPr>
          <w:sz w:val="20"/>
          <w:szCs w:val="20"/>
        </w:rPr>
      </w:pPr>
      <w:r w:rsidRPr="005C7A17">
        <w:rPr>
          <w:sz w:val="20"/>
          <w:szCs w:val="20"/>
        </w:rPr>
        <w:t>В результате освоения дисциплины студент должен:</w:t>
      </w:r>
    </w:p>
    <w:p w:rsidR="00D27846" w:rsidRPr="005C7A17" w:rsidRDefault="00D27846" w:rsidP="005C7A17">
      <w:pPr>
        <w:pStyle w:val="Heading1"/>
        <w:spacing w:before="7" w:line="276" w:lineRule="auto"/>
        <w:rPr>
          <w:sz w:val="20"/>
          <w:szCs w:val="20"/>
        </w:rPr>
      </w:pPr>
      <w:r w:rsidRPr="005C7A17">
        <w:rPr>
          <w:sz w:val="20"/>
          <w:szCs w:val="20"/>
        </w:rPr>
        <w:t>Знать:</w:t>
      </w:r>
    </w:p>
    <w:p w:rsidR="00D27846" w:rsidRPr="005C7A17" w:rsidRDefault="00D27846" w:rsidP="005C7A17">
      <w:pPr>
        <w:pStyle w:val="Heading1"/>
        <w:spacing w:before="5" w:line="276" w:lineRule="auto"/>
        <w:jc w:val="both"/>
        <w:rPr>
          <w:b w:val="0"/>
          <w:bCs w:val="0"/>
          <w:sz w:val="20"/>
          <w:szCs w:val="20"/>
        </w:rPr>
      </w:pPr>
      <w:r w:rsidRPr="005C7A17">
        <w:rPr>
          <w:b w:val="0"/>
          <w:bCs w:val="0"/>
          <w:sz w:val="20"/>
          <w:szCs w:val="20"/>
        </w:rPr>
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D27846" w:rsidRPr="005C7A17" w:rsidRDefault="00D27846" w:rsidP="005C7A17">
      <w:pPr>
        <w:pStyle w:val="Heading1"/>
        <w:spacing w:before="1" w:line="276" w:lineRule="auto"/>
        <w:rPr>
          <w:sz w:val="20"/>
          <w:szCs w:val="20"/>
        </w:rPr>
      </w:pPr>
      <w:r w:rsidRPr="005C7A17">
        <w:rPr>
          <w:sz w:val="20"/>
          <w:szCs w:val="20"/>
        </w:rPr>
        <w:t>Уметь:</w:t>
      </w:r>
    </w:p>
    <w:p w:rsidR="00D27846" w:rsidRPr="005C7A17" w:rsidRDefault="00D27846" w:rsidP="005C7A17">
      <w:pPr>
        <w:pStyle w:val="Heading1"/>
        <w:spacing w:before="5" w:line="276" w:lineRule="auto"/>
        <w:jc w:val="both"/>
        <w:rPr>
          <w:b w:val="0"/>
          <w:bCs w:val="0"/>
          <w:sz w:val="20"/>
          <w:szCs w:val="20"/>
        </w:rPr>
      </w:pPr>
      <w:r w:rsidRPr="005C7A17">
        <w:rPr>
          <w:b w:val="0"/>
          <w:bCs w:val="0"/>
          <w:sz w:val="20"/>
          <w:szCs w:val="20"/>
        </w:rPr>
        <w:t>рассчитывать электрические машины, проводить их испытания, определять температуру перегрева машин.</w:t>
      </w:r>
    </w:p>
    <w:p w:rsidR="00D27846" w:rsidRPr="005C7A17" w:rsidRDefault="00D27846" w:rsidP="005C7A17">
      <w:pPr>
        <w:pStyle w:val="Heading1"/>
        <w:spacing w:before="1" w:line="276" w:lineRule="auto"/>
        <w:rPr>
          <w:sz w:val="20"/>
          <w:szCs w:val="20"/>
        </w:rPr>
      </w:pPr>
      <w:r w:rsidRPr="005C7A17">
        <w:rPr>
          <w:sz w:val="20"/>
          <w:szCs w:val="20"/>
        </w:rPr>
        <w:t>Владеть:</w:t>
      </w:r>
    </w:p>
    <w:p w:rsidR="00D27846" w:rsidRPr="005C7A17" w:rsidRDefault="00D27846" w:rsidP="005C7A17">
      <w:pPr>
        <w:pStyle w:val="Heading1"/>
        <w:spacing w:before="5" w:line="276" w:lineRule="auto"/>
        <w:jc w:val="both"/>
        <w:rPr>
          <w:sz w:val="20"/>
          <w:szCs w:val="20"/>
        </w:rPr>
      </w:pPr>
      <w:r w:rsidRPr="005C7A17">
        <w:rPr>
          <w:b w:val="0"/>
          <w:bCs w:val="0"/>
          <w:sz w:val="20"/>
          <w:szCs w:val="20"/>
        </w:rPr>
        <w:t>методами выбора и расчета электрических машин.</w:t>
      </w:r>
    </w:p>
    <w:p w:rsidR="00D27846" w:rsidRPr="005C7A17" w:rsidRDefault="00D27846" w:rsidP="005C7A17">
      <w:pPr>
        <w:pStyle w:val="Heading1"/>
        <w:spacing w:before="5" w:line="276" w:lineRule="auto"/>
        <w:jc w:val="both"/>
        <w:rPr>
          <w:sz w:val="20"/>
          <w:szCs w:val="20"/>
        </w:rPr>
      </w:pPr>
      <w:r w:rsidRPr="005C7A17">
        <w:rPr>
          <w:sz w:val="20"/>
          <w:szCs w:val="20"/>
        </w:rPr>
        <w:t>Содержание дисциплины:</w:t>
      </w:r>
    </w:p>
    <w:p w:rsidR="00D27846" w:rsidRPr="005C7A17" w:rsidRDefault="00D27846" w:rsidP="005C7A17">
      <w:pPr>
        <w:pStyle w:val="BodyText"/>
        <w:spacing w:before="2" w:line="276" w:lineRule="auto"/>
        <w:ind w:right="3678"/>
        <w:jc w:val="left"/>
        <w:rPr>
          <w:sz w:val="20"/>
          <w:szCs w:val="20"/>
        </w:rPr>
      </w:pPr>
      <w:r w:rsidRPr="005C7A17">
        <w:rPr>
          <w:sz w:val="20"/>
          <w:szCs w:val="20"/>
        </w:rPr>
        <w:t xml:space="preserve">Раздел 1. Машины постоянного тока </w:t>
      </w:r>
    </w:p>
    <w:p w:rsidR="00D27846" w:rsidRPr="005C7A17" w:rsidRDefault="00D27846" w:rsidP="005C7A17">
      <w:pPr>
        <w:pStyle w:val="BodyText"/>
        <w:spacing w:before="2" w:line="276" w:lineRule="auto"/>
        <w:ind w:right="3678"/>
        <w:jc w:val="left"/>
        <w:rPr>
          <w:sz w:val="20"/>
          <w:szCs w:val="20"/>
        </w:rPr>
      </w:pPr>
      <w:r w:rsidRPr="005C7A17">
        <w:rPr>
          <w:sz w:val="20"/>
          <w:szCs w:val="20"/>
        </w:rPr>
        <w:t xml:space="preserve">Раздел 2. Асинхронные машины </w:t>
      </w:r>
    </w:p>
    <w:p w:rsidR="00D27846" w:rsidRPr="005C7A17" w:rsidRDefault="00D27846" w:rsidP="005C7A17">
      <w:pPr>
        <w:spacing w:line="276" w:lineRule="auto"/>
        <w:ind w:left="101"/>
        <w:rPr>
          <w:sz w:val="20"/>
          <w:szCs w:val="20"/>
        </w:rPr>
      </w:pPr>
      <w:r w:rsidRPr="005C7A17">
        <w:rPr>
          <w:sz w:val="20"/>
          <w:szCs w:val="20"/>
        </w:rPr>
        <w:t xml:space="preserve">Раздел 3. Синхронные машины </w:t>
      </w:r>
    </w:p>
    <w:p w:rsidR="00D27846" w:rsidRPr="005C7A17" w:rsidRDefault="00D27846" w:rsidP="005C7A17">
      <w:pPr>
        <w:spacing w:line="276" w:lineRule="auto"/>
        <w:ind w:left="101"/>
        <w:rPr>
          <w:sz w:val="20"/>
          <w:szCs w:val="20"/>
        </w:rPr>
      </w:pPr>
      <w:r w:rsidRPr="005C7A17">
        <w:rPr>
          <w:sz w:val="20"/>
          <w:szCs w:val="20"/>
        </w:rPr>
        <w:t>Раздел 4. Трансформаторы</w:t>
      </w:r>
    </w:p>
    <w:p w:rsidR="00D27846" w:rsidRPr="005C7A17" w:rsidRDefault="00D27846" w:rsidP="005C7A17">
      <w:pPr>
        <w:spacing w:line="276" w:lineRule="auto"/>
        <w:ind w:left="101"/>
        <w:rPr>
          <w:sz w:val="20"/>
          <w:szCs w:val="20"/>
        </w:rPr>
      </w:pPr>
      <w:r w:rsidRPr="005C7A17">
        <w:rPr>
          <w:sz w:val="20"/>
          <w:szCs w:val="20"/>
        </w:rPr>
        <w:t>Раздел 5. Элементы привода</w:t>
      </w:r>
    </w:p>
    <w:p w:rsidR="00D27846" w:rsidRPr="005C7A17" w:rsidRDefault="00D27846" w:rsidP="005C7A17">
      <w:pPr>
        <w:spacing w:line="276" w:lineRule="auto"/>
        <w:ind w:left="101"/>
        <w:rPr>
          <w:sz w:val="20"/>
          <w:szCs w:val="20"/>
        </w:rPr>
      </w:pPr>
      <w:r w:rsidRPr="005C7A17">
        <w:rPr>
          <w:sz w:val="20"/>
          <w:szCs w:val="20"/>
        </w:rPr>
        <w:t>Раздел 6. Самостоятельная работа</w:t>
      </w:r>
    </w:p>
    <w:p w:rsidR="00D27846" w:rsidRPr="005C7A17" w:rsidRDefault="00D27846" w:rsidP="005C7A17">
      <w:pPr>
        <w:spacing w:line="276" w:lineRule="auto"/>
        <w:ind w:left="101"/>
        <w:rPr>
          <w:sz w:val="20"/>
          <w:szCs w:val="20"/>
        </w:rPr>
      </w:pPr>
      <w:r w:rsidRPr="005C7A17">
        <w:rPr>
          <w:b/>
          <w:sz w:val="20"/>
          <w:szCs w:val="20"/>
        </w:rPr>
        <w:t xml:space="preserve">Виды учебной работы: </w:t>
      </w:r>
      <w:r w:rsidRPr="005C7A17">
        <w:rPr>
          <w:sz w:val="20"/>
          <w:szCs w:val="20"/>
        </w:rPr>
        <w:t>лекции, практические и лабораторные занятия, самостоятельная работа.</w:t>
      </w:r>
    </w:p>
    <w:p w:rsidR="00D27846" w:rsidRPr="005C7A17" w:rsidRDefault="00D27846" w:rsidP="005C7A17">
      <w:pPr>
        <w:tabs>
          <w:tab w:val="left" w:pos="2431"/>
          <w:tab w:val="left" w:pos="5093"/>
          <w:tab w:val="left" w:pos="7107"/>
          <w:tab w:val="left" w:pos="930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</w:t>
      </w:r>
      <w:r w:rsidRPr="005C7A17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бразовательные </w:t>
      </w:r>
      <w:r w:rsidRPr="005C7A17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5C7A17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5C7A17">
        <w:rPr>
          <w:spacing w:val="-17"/>
          <w:sz w:val="20"/>
          <w:szCs w:val="20"/>
        </w:rPr>
        <w:t xml:space="preserve">и </w:t>
      </w:r>
      <w:r w:rsidRPr="005C7A17">
        <w:rPr>
          <w:sz w:val="20"/>
          <w:szCs w:val="20"/>
        </w:rPr>
        <w:t>инновационные.</w:t>
      </w:r>
    </w:p>
    <w:p w:rsidR="00D27846" w:rsidRPr="005C7A17" w:rsidRDefault="00D27846" w:rsidP="005C7A17">
      <w:pPr>
        <w:spacing w:line="276" w:lineRule="auto"/>
        <w:ind w:left="101"/>
        <w:rPr>
          <w:sz w:val="20"/>
          <w:szCs w:val="20"/>
        </w:rPr>
      </w:pPr>
      <w:r w:rsidRPr="005C7A17">
        <w:rPr>
          <w:b/>
          <w:sz w:val="20"/>
          <w:szCs w:val="20"/>
        </w:rPr>
        <w:t xml:space="preserve">Формы текущего контроля успеваемости: </w:t>
      </w:r>
      <w:r w:rsidRPr="005C7A17">
        <w:rPr>
          <w:sz w:val="20"/>
          <w:szCs w:val="20"/>
        </w:rPr>
        <w:t>тестирование, ролевая игра, дискуссия, курсовая работа.</w:t>
      </w:r>
    </w:p>
    <w:p w:rsidR="00D27846" w:rsidRDefault="00D27846" w:rsidP="005C7A17">
      <w:pPr>
        <w:spacing w:line="276" w:lineRule="auto"/>
        <w:ind w:left="101" w:right="2766"/>
        <w:rPr>
          <w:sz w:val="20"/>
          <w:szCs w:val="20"/>
        </w:rPr>
      </w:pPr>
      <w:r w:rsidRPr="005C7A17">
        <w:rPr>
          <w:b/>
          <w:sz w:val="20"/>
          <w:szCs w:val="20"/>
        </w:rPr>
        <w:t xml:space="preserve">Формы промежуточной аттестации: </w:t>
      </w:r>
      <w:r w:rsidRPr="005C7A17">
        <w:rPr>
          <w:sz w:val="20"/>
          <w:szCs w:val="20"/>
        </w:rPr>
        <w:t>экзамен (3).</w:t>
      </w:r>
    </w:p>
    <w:p w:rsidR="00D27846" w:rsidRPr="005C7A17" w:rsidRDefault="00D27846" w:rsidP="003E2CCC">
      <w:pPr>
        <w:spacing w:line="276" w:lineRule="auto"/>
        <w:ind w:right="2766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5C7A17">
        <w:rPr>
          <w:sz w:val="20"/>
          <w:szCs w:val="20"/>
        </w:rPr>
        <w:t xml:space="preserve"> </w:t>
      </w:r>
      <w:r w:rsidRPr="005C7A17">
        <w:rPr>
          <w:b/>
          <w:sz w:val="20"/>
          <w:szCs w:val="20"/>
        </w:rPr>
        <w:t xml:space="preserve">Трудоемкость дисциплины: </w:t>
      </w:r>
      <w:r w:rsidRPr="005C7A17">
        <w:rPr>
          <w:sz w:val="20"/>
          <w:szCs w:val="20"/>
        </w:rPr>
        <w:t>6 ЗЕТ.</w:t>
      </w:r>
    </w:p>
    <w:p w:rsidR="00D27846" w:rsidRPr="005C7A17" w:rsidRDefault="00D27846" w:rsidP="005C7A17">
      <w:pPr>
        <w:spacing w:line="276" w:lineRule="auto"/>
        <w:ind w:left="101" w:right="3673"/>
        <w:rPr>
          <w:sz w:val="20"/>
          <w:szCs w:val="20"/>
        </w:rPr>
      </w:pPr>
    </w:p>
    <w:sectPr w:rsidR="00D27846" w:rsidRPr="005C7A17" w:rsidSect="005C7A17">
      <w:pgSz w:w="11910" w:h="16840"/>
      <w:pgMar w:top="426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7DF"/>
    <w:rsid w:val="002C07B9"/>
    <w:rsid w:val="00344D9D"/>
    <w:rsid w:val="003E2CCC"/>
    <w:rsid w:val="005A37DF"/>
    <w:rsid w:val="005C7A17"/>
    <w:rsid w:val="008E548C"/>
    <w:rsid w:val="0096138C"/>
    <w:rsid w:val="00A62C3B"/>
    <w:rsid w:val="00CF737A"/>
    <w:rsid w:val="00D2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8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548C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B0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8E548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E548C"/>
    <w:pPr>
      <w:ind w:left="101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0B04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8E548C"/>
  </w:style>
  <w:style w:type="paragraph" w:customStyle="1" w:styleId="TableParagraph">
    <w:name w:val="Table Paragraph"/>
    <w:basedOn w:val="Normal"/>
    <w:uiPriority w:val="99"/>
    <w:rsid w:val="008E5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331</Words>
  <Characters>1890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6</cp:revision>
  <dcterms:created xsi:type="dcterms:W3CDTF">2020-09-28T08:53:00Z</dcterms:created>
  <dcterms:modified xsi:type="dcterms:W3CDTF">2021-03-21T22:22:00Z</dcterms:modified>
</cp:coreProperties>
</file>