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31" w:rsidRPr="001C53B0" w:rsidRDefault="00971231" w:rsidP="001C53B0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1C53B0">
        <w:rPr>
          <w:b/>
          <w:sz w:val="20"/>
          <w:szCs w:val="20"/>
        </w:rPr>
        <w:t xml:space="preserve">Аннотация рабочей программы дисциплины </w:t>
      </w:r>
      <w:r w:rsidRPr="001C53B0">
        <w:rPr>
          <w:sz w:val="20"/>
          <w:szCs w:val="20"/>
        </w:rPr>
        <w:t xml:space="preserve">Специальность 23.05.03 Подвижной состав железных дорог </w:t>
      </w:r>
    </w:p>
    <w:p w:rsidR="00971231" w:rsidRPr="001C53B0" w:rsidRDefault="00971231" w:rsidP="001C53B0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1C53B0">
        <w:rPr>
          <w:sz w:val="20"/>
          <w:szCs w:val="20"/>
        </w:rPr>
        <w:t>Специализация Грузовые вагоны</w:t>
      </w:r>
    </w:p>
    <w:p w:rsidR="00971231" w:rsidRPr="001C53B0" w:rsidRDefault="00971231" w:rsidP="001C53B0">
      <w:pPr>
        <w:spacing w:line="360" w:lineRule="auto"/>
        <w:ind w:left="2552"/>
        <w:rPr>
          <w:sz w:val="20"/>
          <w:szCs w:val="20"/>
        </w:rPr>
      </w:pPr>
      <w:r w:rsidRPr="001C53B0">
        <w:rPr>
          <w:sz w:val="20"/>
          <w:szCs w:val="20"/>
        </w:rPr>
        <w:t xml:space="preserve">Квалификация  </w:t>
      </w:r>
      <w:r w:rsidRPr="001C53B0">
        <w:rPr>
          <w:bCs/>
          <w:sz w:val="20"/>
          <w:szCs w:val="20"/>
        </w:rPr>
        <w:t>Инженер путей сообщения</w:t>
      </w:r>
    </w:p>
    <w:p w:rsidR="00971231" w:rsidRPr="001C53B0" w:rsidRDefault="00971231" w:rsidP="001C53B0">
      <w:pPr>
        <w:spacing w:line="360" w:lineRule="auto"/>
        <w:ind w:left="2552" w:right="15"/>
        <w:rPr>
          <w:sz w:val="20"/>
          <w:szCs w:val="20"/>
        </w:rPr>
      </w:pPr>
      <w:r w:rsidRPr="001C53B0">
        <w:rPr>
          <w:sz w:val="20"/>
          <w:szCs w:val="20"/>
        </w:rPr>
        <w:t>Форма  обучения   зао</w:t>
      </w:r>
      <w:r w:rsidRPr="001C53B0">
        <w:rPr>
          <w:bCs/>
          <w:sz w:val="20"/>
          <w:szCs w:val="20"/>
        </w:rPr>
        <w:t xml:space="preserve">чная </w:t>
      </w:r>
    </w:p>
    <w:p w:rsidR="00971231" w:rsidRPr="001C53B0" w:rsidRDefault="00971231" w:rsidP="001C53B0">
      <w:pPr>
        <w:pStyle w:val="Heading1"/>
        <w:spacing w:line="360" w:lineRule="auto"/>
        <w:ind w:right="72"/>
        <w:jc w:val="both"/>
        <w:rPr>
          <w:sz w:val="20"/>
          <w:szCs w:val="20"/>
          <w:u w:val="thick"/>
        </w:rPr>
      </w:pPr>
      <w:bookmarkStart w:id="0" w:name="_GoBack"/>
      <w:bookmarkEnd w:id="0"/>
      <w:r w:rsidRPr="001C53B0">
        <w:rPr>
          <w:sz w:val="20"/>
          <w:szCs w:val="20"/>
        </w:rPr>
        <w:t xml:space="preserve">Дисциплина: </w:t>
      </w:r>
      <w:r w:rsidRPr="001C53B0">
        <w:rPr>
          <w:sz w:val="20"/>
          <w:szCs w:val="20"/>
          <w:u w:val="thick"/>
        </w:rPr>
        <w:t>Б1.О.21 Управление персоналом</w:t>
      </w:r>
    </w:p>
    <w:p w:rsidR="00971231" w:rsidRPr="001C53B0" w:rsidRDefault="00971231" w:rsidP="001C53B0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1C53B0">
        <w:rPr>
          <w:sz w:val="20"/>
          <w:szCs w:val="20"/>
        </w:rPr>
        <w:t>Цели освоения дисциплины: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Целью освоения дисциплины является приобретение студентами основных положений теории автоматического управления и принципов построения на ее основе систем автоматического управления, их анализа и синтеза в решении задач железнодорожного транспорта.</w:t>
      </w:r>
    </w:p>
    <w:p w:rsidR="00971231" w:rsidRPr="001C53B0" w:rsidRDefault="00971231" w:rsidP="001C53B0">
      <w:pPr>
        <w:pStyle w:val="Heading1"/>
        <w:spacing w:before="0"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sz w:val="20"/>
          <w:szCs w:val="20"/>
        </w:rPr>
        <w:t>Задачи освоения дисциплины:</w:t>
      </w:r>
      <w:r w:rsidRPr="001C53B0">
        <w:rPr>
          <w:b w:val="0"/>
          <w:bCs w:val="0"/>
          <w:sz w:val="20"/>
          <w:szCs w:val="20"/>
        </w:rPr>
        <w:t xml:space="preserve"> обеспечить системное представление студентов о задачах, функциях, их взаимосвязи, роли и места в управлении персоналом осуществляемым менеджментом и службами управления персоналом хозяйственных организаций независимо от их размера и формы собственности.</w:t>
      </w:r>
    </w:p>
    <w:p w:rsidR="00971231" w:rsidRPr="001C53B0" w:rsidRDefault="00971231" w:rsidP="001C53B0">
      <w:pPr>
        <w:pStyle w:val="Heading1"/>
        <w:spacing w:before="0" w:line="360" w:lineRule="auto"/>
        <w:jc w:val="both"/>
        <w:rPr>
          <w:b w:val="0"/>
          <w:sz w:val="20"/>
          <w:szCs w:val="20"/>
        </w:rPr>
      </w:pPr>
      <w:r w:rsidRPr="001C53B0">
        <w:rPr>
          <w:sz w:val="20"/>
          <w:szCs w:val="20"/>
        </w:rPr>
        <w:t>Формируемые компетенции</w:t>
      </w:r>
      <w:r w:rsidRPr="001C53B0">
        <w:rPr>
          <w:b w:val="0"/>
          <w:sz w:val="20"/>
          <w:szCs w:val="20"/>
        </w:rPr>
        <w:t>: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УК-3: Способен организовывать и руководить работой команды, вырабатывая командную стратегию для достижения поставленной цели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>УК-3.1. Знает основные концепции управления человеческими ресурсами в различных организационных структурах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>УК-3.2. Применяет социально-психологические методы при построении эффективной системы управления персоналом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>УК-3.3. Знает принципы и методы командообразования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УК-6: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>УК-6.1. Знает способы определения и реализации приоритетов развития собственной деятельности и образования, основы лидерства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ОПК-8: Способен руководить работой по подготовке, переподготовке, повышению квалификации и воспитанию кадров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 xml:space="preserve">ОПК-8.1. Знает основы трудового законодательства и принципы организации работы по подготовке, переподготовке, повышению квалификации и воспитанию кадров. Владеет навыками кадрового делопроизводства и договорной работы </w:t>
      </w:r>
    </w:p>
    <w:p w:rsidR="00971231" w:rsidRPr="001C53B0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>ОПК-8.2. Способен применять нормативно-правовую базу при заключении трудовых договоров и дополнительных соглашений к трудовым договорам</w:t>
      </w:r>
    </w:p>
    <w:p w:rsidR="00971231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C53B0">
        <w:rPr>
          <w:b w:val="0"/>
          <w:bCs w:val="0"/>
          <w:sz w:val="20"/>
          <w:szCs w:val="20"/>
        </w:rPr>
        <w:tab/>
        <w:t>ОПК-8.3. Способен разработать и обосновать программы подготовки, переподготовки и повышения квалификации работников организации</w:t>
      </w:r>
    </w:p>
    <w:p w:rsidR="00971231" w:rsidRDefault="00971231" w:rsidP="001C53B0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785B0B">
        <w:rPr>
          <w:b w:val="0"/>
          <w:sz w:val="20"/>
          <w:szCs w:val="20"/>
        </w:rPr>
        <w:t>ОПК-9. Способен</w:t>
      </w:r>
      <w:r w:rsidRPr="00785B0B">
        <w:rPr>
          <w:b w:val="0"/>
          <w:spacing w:val="58"/>
          <w:sz w:val="20"/>
          <w:szCs w:val="20"/>
        </w:rPr>
        <w:t xml:space="preserve"> </w:t>
      </w:r>
      <w:r w:rsidRPr="00785B0B">
        <w:rPr>
          <w:b w:val="0"/>
          <w:sz w:val="20"/>
          <w:szCs w:val="20"/>
        </w:rPr>
        <w:t>контролировать правильность применения системы оплаты труда и материального, и немат</w:t>
      </w:r>
      <w:r w:rsidRPr="00785B0B">
        <w:rPr>
          <w:b w:val="0"/>
          <w:sz w:val="20"/>
          <w:szCs w:val="20"/>
        </w:rPr>
        <w:t>е</w:t>
      </w:r>
      <w:r w:rsidRPr="00785B0B">
        <w:rPr>
          <w:b w:val="0"/>
          <w:sz w:val="20"/>
          <w:szCs w:val="20"/>
        </w:rPr>
        <w:t xml:space="preserve">риального </w:t>
      </w:r>
      <w:r w:rsidRPr="00785B0B">
        <w:rPr>
          <w:b w:val="0"/>
          <w:spacing w:val="-1"/>
          <w:sz w:val="20"/>
          <w:szCs w:val="20"/>
        </w:rPr>
        <w:t xml:space="preserve">стимулирования </w:t>
      </w:r>
      <w:r w:rsidRPr="00785B0B">
        <w:rPr>
          <w:b w:val="0"/>
          <w:sz w:val="20"/>
          <w:szCs w:val="20"/>
        </w:rPr>
        <w:t>работников</w:t>
      </w:r>
    </w:p>
    <w:p w:rsidR="00971231" w:rsidRPr="00CA6C04" w:rsidRDefault="00971231" w:rsidP="001C53B0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CA6C04">
        <w:rPr>
          <w:b w:val="0"/>
          <w:sz w:val="20"/>
          <w:szCs w:val="20"/>
        </w:rPr>
        <w:t>ОПК-9.1. Знает виды оплаты труда, основы материального и нематериального стимулирования работников для повышения производительности труда</w:t>
      </w:r>
    </w:p>
    <w:p w:rsidR="00971231" w:rsidRPr="00CA6C04" w:rsidRDefault="00971231" w:rsidP="001C53B0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CA6C04">
        <w:rPr>
          <w:b w:val="0"/>
          <w:sz w:val="20"/>
          <w:szCs w:val="20"/>
        </w:rPr>
        <w:t>ОПК-9.2. Имеет навыки трудовой мотивации сотрудников, реализации различных социальных программ, проведения корпоративных мероприятий</w:t>
      </w:r>
    </w:p>
    <w:p w:rsidR="00971231" w:rsidRPr="001C53B0" w:rsidRDefault="00971231" w:rsidP="001C53B0">
      <w:pPr>
        <w:pStyle w:val="Heading1"/>
        <w:spacing w:line="360" w:lineRule="auto"/>
        <w:rPr>
          <w:sz w:val="20"/>
          <w:szCs w:val="20"/>
        </w:rPr>
      </w:pPr>
      <w:r w:rsidRPr="001C53B0">
        <w:rPr>
          <w:sz w:val="20"/>
          <w:szCs w:val="20"/>
        </w:rPr>
        <w:t>Планируемые результаты обучения:</w:t>
      </w:r>
    </w:p>
    <w:p w:rsidR="00971231" w:rsidRPr="001C53B0" w:rsidRDefault="00971231" w:rsidP="001C53B0">
      <w:pPr>
        <w:pStyle w:val="BodyText"/>
        <w:spacing w:line="360" w:lineRule="auto"/>
        <w:rPr>
          <w:sz w:val="20"/>
          <w:szCs w:val="20"/>
        </w:rPr>
      </w:pPr>
      <w:r w:rsidRPr="001C53B0">
        <w:rPr>
          <w:sz w:val="20"/>
          <w:szCs w:val="20"/>
        </w:rPr>
        <w:t>В результате освоения дисциплины студент должен:</w:t>
      </w:r>
    </w:p>
    <w:p w:rsidR="00971231" w:rsidRPr="001C53B0" w:rsidRDefault="00971231" w:rsidP="001C53B0">
      <w:pPr>
        <w:pStyle w:val="Heading1"/>
        <w:spacing w:before="4" w:line="360" w:lineRule="auto"/>
        <w:rPr>
          <w:sz w:val="20"/>
          <w:szCs w:val="20"/>
        </w:rPr>
      </w:pPr>
      <w:r w:rsidRPr="001C53B0">
        <w:rPr>
          <w:sz w:val="20"/>
          <w:szCs w:val="20"/>
        </w:rPr>
        <w:t>Знать: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основы методологии управления персоналом (философию, концепцию, сущность, закономерности, принципы и методы управления персоналом; методы построение системы управления персоналом);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-сущность, цели, функции и организационную структуру системы управления персоналом;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-бизнес-процессы в сфере управления персоналом и роль в них линейных менеджеров и специалистов по управлению персоналом;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-основы кадрового, документационного, информационного, технического, нормативно-методического и правового обеспечения системы управления персоналом.</w:t>
      </w:r>
    </w:p>
    <w:p w:rsidR="00971231" w:rsidRPr="001C53B0" w:rsidRDefault="00971231" w:rsidP="001C53B0">
      <w:pPr>
        <w:pStyle w:val="Heading1"/>
        <w:spacing w:line="360" w:lineRule="auto"/>
        <w:rPr>
          <w:sz w:val="20"/>
          <w:szCs w:val="20"/>
        </w:rPr>
      </w:pPr>
      <w:r w:rsidRPr="001C53B0">
        <w:rPr>
          <w:sz w:val="20"/>
          <w:szCs w:val="20"/>
        </w:rPr>
        <w:t>Уметь:</w:t>
      </w:r>
    </w:p>
    <w:p w:rsidR="00971231" w:rsidRPr="001C53B0" w:rsidRDefault="00971231" w:rsidP="00CA6C0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-анализировать внешнюю и внутреннюю среду организации, выявлять ее ключевые элементы и оценивать их влияние на</w:t>
      </w:r>
      <w:r>
        <w:rPr>
          <w:b w:val="0"/>
          <w:bCs w:val="0"/>
          <w:sz w:val="20"/>
          <w:szCs w:val="20"/>
        </w:rPr>
        <w:t xml:space="preserve"> </w:t>
      </w:r>
      <w:r w:rsidRPr="001C53B0">
        <w:rPr>
          <w:b w:val="0"/>
          <w:bCs w:val="0"/>
          <w:sz w:val="20"/>
          <w:szCs w:val="20"/>
        </w:rPr>
        <w:t>организацию и её персонал;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-принимать участие в разработке корпоративных, конкурентных и функциональных стратегий развития организации в части управления персоналом;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-прогнозировать и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удовлетворения.</w:t>
      </w:r>
    </w:p>
    <w:p w:rsidR="00971231" w:rsidRPr="001C53B0" w:rsidRDefault="00971231" w:rsidP="001C53B0">
      <w:pPr>
        <w:pStyle w:val="Heading1"/>
        <w:spacing w:line="360" w:lineRule="auto"/>
        <w:rPr>
          <w:sz w:val="20"/>
          <w:szCs w:val="20"/>
        </w:rPr>
      </w:pPr>
      <w:r w:rsidRPr="001C53B0">
        <w:rPr>
          <w:sz w:val="20"/>
          <w:szCs w:val="20"/>
        </w:rPr>
        <w:t>Владеть: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  методами реализации основных управленческих функций в сфере управления персоналом;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 методами разработки и реализации стратегии управления персоналом;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-методами планирования численности и профессионального состава персонала в соответствии со стратегическими планами организации;</w:t>
      </w:r>
    </w:p>
    <w:p w:rsidR="00971231" w:rsidRPr="001C53B0" w:rsidRDefault="00971231" w:rsidP="001C53B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1C53B0">
        <w:rPr>
          <w:b w:val="0"/>
          <w:bCs w:val="0"/>
          <w:sz w:val="20"/>
          <w:szCs w:val="20"/>
        </w:rPr>
        <w:t>-современными технологиями управления персоналом организации (найма, отбора, приема и расстановки персонала организации, профориентации и трудовой адаптации персонала; организации труда персонала).</w:t>
      </w:r>
    </w:p>
    <w:p w:rsidR="00971231" w:rsidRPr="001C53B0" w:rsidRDefault="00971231" w:rsidP="001C53B0">
      <w:pPr>
        <w:pStyle w:val="Heading1"/>
        <w:spacing w:line="360" w:lineRule="auto"/>
        <w:rPr>
          <w:sz w:val="20"/>
          <w:szCs w:val="20"/>
        </w:rPr>
      </w:pPr>
      <w:r w:rsidRPr="001C53B0">
        <w:rPr>
          <w:sz w:val="20"/>
          <w:szCs w:val="20"/>
        </w:rPr>
        <w:t>Содержание дисциплины:</w:t>
      </w:r>
    </w:p>
    <w:p w:rsidR="00971231" w:rsidRPr="001C53B0" w:rsidRDefault="00971231" w:rsidP="001C53B0">
      <w:pPr>
        <w:pStyle w:val="BodyText"/>
        <w:spacing w:before="2" w:line="360" w:lineRule="auto"/>
        <w:ind w:right="72"/>
        <w:rPr>
          <w:sz w:val="20"/>
          <w:szCs w:val="20"/>
        </w:rPr>
      </w:pPr>
      <w:r w:rsidRPr="001C53B0">
        <w:rPr>
          <w:sz w:val="20"/>
          <w:szCs w:val="20"/>
        </w:rPr>
        <w:t>Раздел 1. Методологические основы управления персоналом.</w:t>
      </w:r>
    </w:p>
    <w:p w:rsidR="00971231" w:rsidRPr="001C53B0" w:rsidRDefault="00971231" w:rsidP="001C53B0">
      <w:pPr>
        <w:pStyle w:val="BodyText"/>
        <w:spacing w:before="2" w:line="360" w:lineRule="auto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>Раздел 2. Технологии под</w:t>
      </w:r>
      <w:r w:rsidRPr="001C53B0">
        <w:rPr>
          <w:sz w:val="20"/>
          <w:szCs w:val="20"/>
        </w:rPr>
        <w:t xml:space="preserve">бора </w:t>
      </w:r>
      <w:r>
        <w:rPr>
          <w:sz w:val="20"/>
          <w:szCs w:val="20"/>
        </w:rPr>
        <w:t>развития и увольнения персонала</w:t>
      </w:r>
      <w:r w:rsidRPr="001C53B0">
        <w:rPr>
          <w:sz w:val="20"/>
          <w:szCs w:val="20"/>
        </w:rPr>
        <w:t xml:space="preserve">. </w:t>
      </w:r>
    </w:p>
    <w:p w:rsidR="00971231" w:rsidRPr="001C53B0" w:rsidRDefault="00971231" w:rsidP="001C53B0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1C53B0">
        <w:rPr>
          <w:sz w:val="20"/>
          <w:szCs w:val="20"/>
        </w:rPr>
        <w:t>Раздел 3. Технологии управления поведением персонала.</w:t>
      </w:r>
    </w:p>
    <w:p w:rsidR="00971231" w:rsidRPr="001C53B0" w:rsidRDefault="00971231" w:rsidP="001C53B0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1C53B0">
        <w:rPr>
          <w:sz w:val="20"/>
          <w:szCs w:val="20"/>
        </w:rPr>
        <w:t>Раздел 4. Методы оценки результатов деятельности работников и подразделений организации.</w:t>
      </w:r>
    </w:p>
    <w:p w:rsidR="00971231" w:rsidRPr="001C53B0" w:rsidRDefault="00971231" w:rsidP="001C53B0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1C53B0">
        <w:rPr>
          <w:sz w:val="20"/>
          <w:szCs w:val="20"/>
        </w:rPr>
        <w:t xml:space="preserve">Раздел 5. Самостоятельная работа. </w:t>
      </w:r>
    </w:p>
    <w:p w:rsidR="00971231" w:rsidRPr="001C53B0" w:rsidRDefault="00971231" w:rsidP="001C53B0">
      <w:pPr>
        <w:spacing w:line="360" w:lineRule="auto"/>
        <w:ind w:left="101"/>
        <w:rPr>
          <w:sz w:val="20"/>
          <w:szCs w:val="20"/>
        </w:rPr>
      </w:pPr>
      <w:r w:rsidRPr="001C53B0">
        <w:rPr>
          <w:b/>
          <w:sz w:val="20"/>
          <w:szCs w:val="20"/>
        </w:rPr>
        <w:t xml:space="preserve">Виды учебной работы: </w:t>
      </w:r>
      <w:r w:rsidRPr="001C53B0">
        <w:rPr>
          <w:sz w:val="20"/>
          <w:szCs w:val="20"/>
        </w:rPr>
        <w:t>лекции, практические занятия, самостоятельная работа.</w:t>
      </w:r>
    </w:p>
    <w:p w:rsidR="00971231" w:rsidRPr="001C53B0" w:rsidRDefault="00971231" w:rsidP="001C53B0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1C53B0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1C53B0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1C53B0">
        <w:rPr>
          <w:spacing w:val="-17"/>
          <w:sz w:val="20"/>
          <w:szCs w:val="20"/>
        </w:rPr>
        <w:t xml:space="preserve">и </w:t>
      </w:r>
      <w:r w:rsidRPr="001C53B0">
        <w:rPr>
          <w:sz w:val="20"/>
          <w:szCs w:val="20"/>
        </w:rPr>
        <w:t>инновационные.</w:t>
      </w:r>
    </w:p>
    <w:p w:rsidR="00971231" w:rsidRPr="001C53B0" w:rsidRDefault="00971231" w:rsidP="001C53B0">
      <w:pPr>
        <w:spacing w:before="68" w:line="360" w:lineRule="auto"/>
        <w:ind w:left="101"/>
        <w:rPr>
          <w:sz w:val="20"/>
          <w:szCs w:val="20"/>
        </w:rPr>
      </w:pPr>
      <w:r w:rsidRPr="001C53B0">
        <w:rPr>
          <w:b/>
          <w:sz w:val="20"/>
          <w:szCs w:val="20"/>
        </w:rPr>
        <w:t xml:space="preserve">Формы текущего контроля успеваемости: </w:t>
      </w:r>
      <w:r w:rsidRPr="001C53B0">
        <w:rPr>
          <w:sz w:val="20"/>
          <w:szCs w:val="20"/>
        </w:rPr>
        <w:t>тестирование, работа в малых группах, дискуссия, контрольная работа.</w:t>
      </w:r>
    </w:p>
    <w:p w:rsidR="00971231" w:rsidRPr="001C53B0" w:rsidRDefault="00971231" w:rsidP="001C53B0">
      <w:pPr>
        <w:spacing w:before="1" w:line="360" w:lineRule="auto"/>
        <w:ind w:left="101" w:right="72"/>
        <w:rPr>
          <w:sz w:val="20"/>
          <w:szCs w:val="20"/>
        </w:rPr>
      </w:pPr>
      <w:r w:rsidRPr="001C53B0">
        <w:rPr>
          <w:b/>
          <w:sz w:val="20"/>
          <w:szCs w:val="20"/>
        </w:rPr>
        <w:t xml:space="preserve">Формы промежуточной аттестации: </w:t>
      </w:r>
      <w:r w:rsidRPr="001C53B0">
        <w:rPr>
          <w:sz w:val="20"/>
          <w:szCs w:val="20"/>
        </w:rPr>
        <w:t>зачет (3), экзамен (3).</w:t>
      </w:r>
    </w:p>
    <w:p w:rsidR="00971231" w:rsidRPr="001C53B0" w:rsidRDefault="00971231" w:rsidP="001C53B0">
      <w:pPr>
        <w:spacing w:before="1" w:line="360" w:lineRule="auto"/>
        <w:ind w:left="101" w:right="72"/>
        <w:rPr>
          <w:sz w:val="20"/>
          <w:szCs w:val="20"/>
        </w:rPr>
      </w:pPr>
      <w:r w:rsidRPr="001C53B0">
        <w:rPr>
          <w:b/>
          <w:sz w:val="20"/>
          <w:szCs w:val="20"/>
        </w:rPr>
        <w:t>Трудоемкость дисциплины:</w:t>
      </w:r>
      <w:r w:rsidRPr="001C53B0">
        <w:rPr>
          <w:sz w:val="20"/>
          <w:szCs w:val="20"/>
        </w:rPr>
        <w:t>6  ЗЕТ.</w:t>
      </w:r>
    </w:p>
    <w:sectPr w:rsidR="00971231" w:rsidRPr="001C53B0" w:rsidSect="008E65B6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1C"/>
    <w:rsid w:val="001355CF"/>
    <w:rsid w:val="0018467C"/>
    <w:rsid w:val="001C53B0"/>
    <w:rsid w:val="004351ED"/>
    <w:rsid w:val="005D2964"/>
    <w:rsid w:val="0075211C"/>
    <w:rsid w:val="00785B0B"/>
    <w:rsid w:val="008E65B6"/>
    <w:rsid w:val="00971231"/>
    <w:rsid w:val="009D7F4A"/>
    <w:rsid w:val="00A51A11"/>
    <w:rsid w:val="00B44DC3"/>
    <w:rsid w:val="00C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65B6"/>
    <w:pPr>
      <w:spacing w:before="2"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09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E65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65B6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09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E65B6"/>
  </w:style>
  <w:style w:type="paragraph" w:customStyle="1" w:styleId="TableParagraph">
    <w:name w:val="Table Paragraph"/>
    <w:basedOn w:val="Normal"/>
    <w:uiPriority w:val="99"/>
    <w:rsid w:val="008E6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719</Words>
  <Characters>4103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2020-10-05T07:40:00Z</dcterms:created>
  <dcterms:modified xsi:type="dcterms:W3CDTF">2021-03-21T21:57:00Z</dcterms:modified>
</cp:coreProperties>
</file>