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EC" w:rsidRPr="00652DE0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Приложение </w:t>
      </w:r>
      <w:r w:rsidR="00AE0314">
        <w:rPr>
          <w:bCs/>
        </w:rPr>
        <w:t>9.3.11</w:t>
      </w:r>
    </w:p>
    <w:p w:rsidR="00C063EC" w:rsidRPr="00652DE0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к </w:t>
      </w:r>
      <w:r w:rsidR="00AE0314">
        <w:rPr>
          <w:bCs/>
        </w:rPr>
        <w:t>ОПОП-</w:t>
      </w:r>
      <w:r w:rsidRPr="00652DE0">
        <w:rPr>
          <w:bCs/>
        </w:rPr>
        <w:t>ППССЗ по специальности</w:t>
      </w:r>
    </w:p>
    <w:p w:rsidR="00150837" w:rsidRDefault="00C063EC" w:rsidP="00C063EC">
      <w:pPr>
        <w:tabs>
          <w:tab w:val="left" w:pos="0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C063EC">
        <w:rPr>
          <w:bCs/>
        </w:rPr>
        <w:t>08.02.10 Строительство железных дорог, путь и путевое хозяйство</w:t>
      </w: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Pr="00CB1FCA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150837" w:rsidRPr="00B90D6E" w:rsidRDefault="00150837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150837" w:rsidRPr="00B90D6E" w:rsidRDefault="00150837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</w:t>
      </w:r>
      <w:r w:rsidR="008356B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ФИЗИКА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AE7DE0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Default="00150837" w:rsidP="00612647">
      <w:pPr>
        <w:spacing w:line="360" w:lineRule="auto"/>
        <w:jc w:val="center"/>
        <w:rPr>
          <w:i/>
          <w:iCs/>
        </w:rPr>
      </w:pPr>
    </w:p>
    <w:p w:rsidR="00150837" w:rsidRPr="00CB1FCA" w:rsidRDefault="00150837" w:rsidP="00612647">
      <w:pPr>
        <w:pStyle w:val="af4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C063EC" w:rsidRPr="0073549D" w:rsidRDefault="0073549D" w:rsidP="00612647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73549D">
        <w:rPr>
          <w:rFonts w:ascii="Times New Roman" w:hAnsi="Times New Roman"/>
          <w:sz w:val="24"/>
          <w:szCs w:val="24"/>
        </w:rPr>
        <w:t>Год начала подготовки- 2023</w:t>
      </w:r>
    </w:p>
    <w:p w:rsidR="00C063EC" w:rsidRPr="0073549D" w:rsidRDefault="00C063EC" w:rsidP="00612647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BA459C" w:rsidRDefault="00150837" w:rsidP="00612647">
      <w:pPr>
        <w:pStyle w:val="af4"/>
        <w:jc w:val="center"/>
        <w:rPr>
          <w:sz w:val="28"/>
          <w:szCs w:val="28"/>
        </w:rPr>
      </w:pPr>
      <w:r w:rsidRPr="00BA45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</w:p>
    <w:p w:rsidR="00150837" w:rsidRPr="00612647" w:rsidRDefault="00150837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lastRenderedPageBreak/>
        <w:t>СОДЕРЖАНИЕ</w:t>
      </w:r>
    </w:p>
    <w:p w:rsidR="00150837" w:rsidRPr="0061264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0837" w:rsidRPr="00612647" w:rsidTr="00612647">
        <w:tc>
          <w:tcPr>
            <w:tcW w:w="7668" w:type="dxa"/>
          </w:tcPr>
          <w:p w:rsidR="00150837" w:rsidRPr="00612647" w:rsidRDefault="00150837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15083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150837" w:rsidRPr="0061264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2609C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150837" w:rsidRPr="00612647" w:rsidRDefault="00150837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837" w:rsidRPr="00612647" w:rsidTr="00612647">
        <w:trPr>
          <w:trHeight w:val="670"/>
        </w:trPr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  <w:r w:rsidRPr="00D71E62">
              <w:rPr>
                <w:b/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150837" w:rsidP="008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6FE">
              <w:rPr>
                <w:sz w:val="28"/>
                <w:szCs w:val="28"/>
              </w:rPr>
              <w:t>2</w:t>
            </w:r>
          </w:p>
        </w:tc>
      </w:tr>
    </w:tbl>
    <w:p w:rsidR="00150837" w:rsidRPr="00612647" w:rsidRDefault="00150837" w:rsidP="00E034BE">
      <w:pPr>
        <w:pStyle w:val="af0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806B88" w:rsidRDefault="00150837" w:rsidP="00806B88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806B88">
        <w:rPr>
          <w:b/>
          <w:bCs/>
          <w:sz w:val="28"/>
          <w:szCs w:val="28"/>
        </w:rPr>
        <w:br w:type="page"/>
      </w:r>
      <w:r w:rsidRPr="00806B88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806B88">
        <w:rPr>
          <w:b/>
          <w:bCs/>
          <w:color w:val="0D0D0D"/>
          <w:sz w:val="28"/>
          <w:szCs w:val="28"/>
        </w:rPr>
        <w:t>ОУД.1</w:t>
      </w:r>
      <w:r w:rsidR="008356B4">
        <w:rPr>
          <w:b/>
          <w:bCs/>
          <w:color w:val="0D0D0D"/>
          <w:sz w:val="28"/>
          <w:szCs w:val="28"/>
        </w:rPr>
        <w:t>1</w:t>
      </w:r>
      <w:r w:rsidRPr="00806B88">
        <w:rPr>
          <w:b/>
          <w:bCs/>
          <w:color w:val="0D0D0D"/>
          <w:sz w:val="28"/>
          <w:szCs w:val="28"/>
        </w:rPr>
        <w:t xml:space="preserve"> ФИЗИКА</w:t>
      </w:r>
    </w:p>
    <w:p w:rsidR="00150837" w:rsidRPr="00612647" w:rsidRDefault="00386C4F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150837">
        <w:rPr>
          <w:b/>
          <w:bCs/>
          <w:sz w:val="28"/>
          <w:szCs w:val="28"/>
        </w:rPr>
        <w:t xml:space="preserve"> </w:t>
      </w:r>
      <w:r w:rsidR="00150837"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7D9D" w:rsidRPr="00BA7D9D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612647">
        <w:tab/>
      </w:r>
      <w:r w:rsidR="00BA7D9D" w:rsidRPr="00BA7D9D">
        <w:rPr>
          <w:rFonts w:ascii="Times New Roman" w:hAnsi="Times New Roman" w:cs="Times New Roman"/>
        </w:rPr>
        <w:t>Программа дисциплины является частью основной профессиональной образовательной программы СПО, реализуемой на базе основного общего образования, и входит в общеобразовательный цикл учебного плана.</w:t>
      </w:r>
    </w:p>
    <w:p w:rsidR="00150837" w:rsidRPr="003453F8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FF0000"/>
        </w:rPr>
      </w:pPr>
      <w:r w:rsidRPr="00BA7D9D">
        <w:rPr>
          <w:rFonts w:ascii="Times New Roman" w:hAnsi="Times New Roman" w:cs="Times New Roman"/>
        </w:rPr>
        <w:tab/>
      </w:r>
      <w:r w:rsidR="003453F8" w:rsidRPr="003453F8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16.11.2022 г. № 993)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15.09.2022 г. №6/22)</w:t>
      </w:r>
    </w:p>
    <w:p w:rsidR="00150837" w:rsidRPr="00612647" w:rsidRDefault="00150837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88" w:rsidRDefault="00150837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</w:t>
      </w:r>
      <w:r w:rsidR="00386C4F">
        <w:rPr>
          <w:b/>
          <w:bCs/>
          <w:sz w:val="28"/>
          <w:szCs w:val="28"/>
        </w:rPr>
        <w:t>результаты освоения дисциплины</w:t>
      </w:r>
    </w:p>
    <w:p w:rsidR="00386C4F" w:rsidRDefault="00386C4F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C4F" w:rsidRPr="00386C4F" w:rsidRDefault="00386C4F" w:rsidP="00386C4F">
      <w:pPr>
        <w:pStyle w:val="Style21"/>
        <w:numPr>
          <w:ilvl w:val="2"/>
          <w:numId w:val="20"/>
        </w:numPr>
        <w:tabs>
          <w:tab w:val="left" w:pos="494"/>
        </w:tabs>
        <w:spacing w:line="240" w:lineRule="auto"/>
        <w:rPr>
          <w:b/>
          <w:bCs/>
          <w:color w:val="0D0D0D"/>
          <w:sz w:val="28"/>
          <w:szCs w:val="28"/>
          <w:lang w:bidi="ru-RU"/>
        </w:rPr>
      </w:pPr>
      <w:bookmarkStart w:id="1" w:name="bookmark8"/>
      <w:r w:rsidRPr="00386C4F">
        <w:rPr>
          <w:b/>
          <w:bCs/>
          <w:color w:val="0D0D0D"/>
          <w:sz w:val="28"/>
          <w:szCs w:val="28"/>
          <w:lang w:bidi="ru-RU"/>
        </w:rPr>
        <w:t>Целями изучения физики являются:</w:t>
      </w:r>
      <w:bookmarkEnd w:id="1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специфической системой физических понятий, терминологией и символикой;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основных физических теорий, законов, закономерностей;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умения решать физические задачи разных уровней сложности;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воспитание чувства гордости за российскую физическую науку.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Освоение курса ОД «Физика» предполагает решение следующих задач: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приобретение знаний о фундаментальных физических законах, лежащих в основе современной физической картины мира, принципов</w:t>
      </w:r>
      <w:r w:rsidRPr="00386C4F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r w:rsidRPr="00386C4F">
        <w:rPr>
          <w:color w:val="0D0D0D"/>
          <w:sz w:val="28"/>
          <w:szCs w:val="28"/>
          <w:lang w:bidi="ru-RU"/>
        </w:rPr>
        <w:t>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понимание физической сущности явлений, проявляющихся в рамках производственной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производства и охраны природы;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решать учебно- практические задачи физического содержания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приобретение опыта познания и самопознания; умений ставить задачи и решать проблемы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искать, анализировать и обрабатывать физическую информацию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к формированию общих компетенций будущего специалиста: самообразования, коммуникации,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 xml:space="preserve">В результате освоения дисциплины обучающийся должен </w:t>
      </w:r>
      <w:r w:rsidRPr="00386C4F">
        <w:rPr>
          <w:b/>
          <w:bCs/>
          <w:color w:val="0D0D0D"/>
          <w:sz w:val="28"/>
          <w:szCs w:val="28"/>
          <w:lang w:bidi="ru-RU"/>
        </w:rPr>
        <w:t>знать</w:t>
      </w:r>
      <w:r w:rsidRPr="00386C4F">
        <w:rPr>
          <w:color w:val="0D0D0D"/>
          <w:sz w:val="28"/>
          <w:szCs w:val="28"/>
          <w:lang w:bidi="ru-RU"/>
        </w:rPr>
        <w:t>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вклад российских и зарубежных ученых, оказавших наибольшее влияние на развитие физики;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проводить наблюдения, планировать и выполнять эксперименты,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выдвигать гипотезы и строить модели,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применять полученные знания по физике для объяснения разнообразных физических явлений и свойств веществ;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практически использовать физические знания;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оценивать достоверность естественнонаучной информации;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отличать гипотезы от научных теорий;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делать выводы на основе экспериментальных данных;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применять полученные знания для решения физических задач;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определять характер физического процесса по графику, таблице, формуле;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измерять ряд физических величин, представляя результаты измерений с учетом их погрешностей.</w:t>
      </w:r>
    </w:p>
    <w:p w:rsidR="00386C4F" w:rsidRDefault="00386C4F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D0D0D"/>
          <w:lang w:bidi="ru-RU"/>
        </w:rPr>
      </w:pPr>
    </w:p>
    <w:p w:rsidR="00386C4F" w:rsidRPr="004E1EE2" w:rsidRDefault="004E1EE2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45"/>
          <w:rFonts w:cs="Times New Roman"/>
          <w:bCs/>
          <w:sz w:val="28"/>
        </w:rPr>
        <w:br w:type="page"/>
      </w:r>
      <w:r w:rsidR="00150837" w:rsidRPr="004E1EE2">
        <w:rPr>
          <w:rStyle w:val="FontStyle45"/>
          <w:rFonts w:cs="Times New Roman"/>
          <w:bCs/>
          <w:sz w:val="28"/>
        </w:rPr>
        <w:lastRenderedPageBreak/>
        <w:t>1.</w:t>
      </w:r>
      <w:r w:rsidR="00386C4F" w:rsidRPr="004E1EE2">
        <w:rPr>
          <w:rStyle w:val="FontStyle45"/>
          <w:rFonts w:cs="Times New Roman"/>
          <w:bCs/>
          <w:sz w:val="28"/>
        </w:rPr>
        <w:t>2.2</w:t>
      </w:r>
      <w:r w:rsidR="00150837" w:rsidRPr="004E1EE2">
        <w:rPr>
          <w:rStyle w:val="FontStyle45"/>
          <w:rFonts w:cs="Times New Roman"/>
          <w:bCs/>
          <w:sz w:val="28"/>
        </w:rPr>
        <w:t xml:space="preserve">. </w:t>
      </w:r>
      <w:r w:rsidR="00386C4F" w:rsidRPr="004E1E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50837" w:rsidRDefault="00150837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p w:rsidR="00D81801" w:rsidRPr="00612647" w:rsidRDefault="00D81801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2229"/>
        <w:gridCol w:w="2276"/>
        <w:gridCol w:w="3018"/>
      </w:tblGrid>
      <w:tr w:rsidR="00985538" w:rsidRPr="00985538" w:rsidTr="006124A3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bookmarkStart w:id="2" w:name="bookmark10"/>
            <w:bookmarkStart w:id="3" w:name="bookmark9"/>
            <w:r w:rsidRPr="00985538">
              <w:rPr>
                <w:b/>
                <w:bCs/>
                <w:lang w:bidi="ru-RU"/>
              </w:rPr>
              <w:t>Планируемые результаты освоения дисциплины</w:t>
            </w:r>
            <w:bookmarkEnd w:id="2"/>
            <w:bookmarkEnd w:id="3"/>
          </w:p>
        </w:tc>
      </w:tr>
      <w:tr w:rsidR="00985538" w:rsidRPr="00985538" w:rsidTr="009855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Личностные: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Метапредметные: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Предметные:</w:t>
            </w:r>
          </w:p>
        </w:tc>
      </w:tr>
      <w:tr w:rsidR="00985538" w:rsidRPr="00985538" w:rsidTr="00985538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Cs/>
                <w:lang w:bidi="ru-RU"/>
              </w:rPr>
            </w:pPr>
            <w:r w:rsidRPr="00985538">
              <w:rPr>
                <w:b/>
                <w:bCs/>
                <w:lang w:bidi="ru-RU"/>
              </w:rPr>
              <w:t xml:space="preserve">ОК 01 </w:t>
            </w:r>
            <w:r w:rsidRPr="00985538">
              <w:rPr>
                <w:bCs/>
                <w:lang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85538" w:rsidRPr="00985538" w:rsidRDefault="00985538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985538">
              <w:rPr>
                <w:b/>
              </w:rPr>
              <w:t>Л.1</w:t>
            </w:r>
            <w:r w:rsidRPr="00985538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  <w:r w:rsidRPr="00985538">
              <w:rPr>
                <w:b/>
                <w:color w:val="0D0D0D"/>
              </w:rPr>
              <w:t>М.1.</w:t>
            </w:r>
            <w:r w:rsidRPr="00985538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П.1.</w:t>
            </w:r>
            <w:r w:rsidRPr="00985538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02</w:t>
            </w:r>
            <w:r w:rsidRPr="00985538">
              <w:rPr>
                <w:lang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Л.2.</w:t>
            </w:r>
            <w:r w:rsidRPr="00985538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985538">
              <w:rPr>
                <w:b/>
                <w:color w:val="0D0D0D"/>
              </w:rPr>
              <w:t>М.2.</w:t>
            </w:r>
            <w:r w:rsidRPr="00985538">
              <w:rPr>
                <w:color w:val="0D0D0D"/>
              </w:rPr>
              <w:t xml:space="preserve">Развитие </w:t>
            </w:r>
            <w:r w:rsidRPr="00985538">
              <w:t xml:space="preserve"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985538">
              <w:lastRenderedPageBreak/>
              <w:t>профессиональной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lastRenderedPageBreak/>
              <w:t>П.2.</w:t>
            </w:r>
            <w:r w:rsidRPr="00985538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03</w:t>
            </w:r>
            <w:r w:rsidRPr="00985538">
              <w:rPr>
                <w:lang w:bidi="ru-RU"/>
              </w:rPr>
              <w:t xml:space="preserve"> Планировать и реализовывать собственное профессиональное и личностное развитие,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85538">
              <w:rPr>
                <w:b/>
              </w:rPr>
              <w:t>Л.3.</w:t>
            </w:r>
            <w:r w:rsidRPr="00985538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М.3.</w:t>
            </w:r>
            <w:r w:rsidRPr="00985538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П.3.</w:t>
            </w:r>
            <w:r w:rsidRPr="00985538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04</w:t>
            </w:r>
            <w:r w:rsidRPr="00985538">
              <w:rPr>
                <w:lang w:bidi="ru-RU"/>
              </w:rPr>
              <w:t xml:space="preserve"> Эффективно взаимодействовать и работать в коллективе и команде;</w:t>
            </w:r>
          </w:p>
          <w:p w:rsidR="00985538" w:rsidRPr="00985538" w:rsidRDefault="00985538" w:rsidP="00293093">
            <w:pPr>
              <w:autoSpaceDE w:val="0"/>
              <w:autoSpaceDN w:val="0"/>
              <w:adjustRightInd w:val="0"/>
              <w:jc w:val="both"/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05 </w:t>
            </w:r>
            <w:r w:rsidRPr="00985538">
              <w:rPr>
                <w:lang w:bidi="ru-RU"/>
              </w:rPr>
              <w:t>Осуществлять устную и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06 </w:t>
            </w:r>
            <w:r w:rsidRPr="00985538">
              <w:rPr>
                <w:lang w:bidi="ru-RU"/>
              </w:rPr>
              <w:t>Проявлять гражданско</w:t>
            </w:r>
            <w:r w:rsidRPr="00985538">
              <w:rPr>
                <w:lang w:bidi="ru-RU"/>
              </w:rPr>
              <w:softHyphen/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 xml:space="preserve">межнациональных и межрелигиозных </w:t>
            </w:r>
            <w:r w:rsidRPr="00985538">
              <w:rPr>
                <w:lang w:bidi="ru-RU"/>
              </w:rPr>
              <w:lastRenderedPageBreak/>
              <w:t>отношений, применять стандарты антикоррупционного поведения;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  <w:lang w:bidi="ru-RU"/>
              </w:rPr>
              <w:t>ОК 07</w:t>
            </w:r>
            <w:r w:rsidRPr="00985538">
              <w:rPr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lastRenderedPageBreak/>
              <w:t>Л.4.</w:t>
            </w:r>
            <w:r w:rsidRPr="00985538"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  <w:r w:rsidRPr="00985538">
              <w:rPr>
                <w:b/>
              </w:rPr>
              <w:t xml:space="preserve"> 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Л.5.</w:t>
            </w:r>
            <w:r w:rsidRPr="00985538">
              <w:t>Умение выстраивать конструктивные взаимоотношения в команде по решению общих задач;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t>Л.6.</w:t>
            </w:r>
            <w:r w:rsidRPr="00985538"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М.4</w:t>
            </w:r>
            <w:r w:rsidRPr="00985538"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М.5</w:t>
            </w:r>
            <w:r w:rsidRPr="00985538">
              <w:t>. умение анализировать и представлять информацию в различных видах;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М.6</w:t>
            </w:r>
            <w:r w:rsidRPr="00985538"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П.4.</w:t>
            </w:r>
            <w:r w:rsidRPr="00985538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П.5.</w:t>
            </w:r>
            <w:r w:rsidRPr="00985538">
              <w:t>Сформированность умения решать физические задачи;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П.6</w:t>
            </w:r>
            <w:r w:rsidRPr="00985538"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985538">
              <w:rPr>
                <w:b/>
              </w:rPr>
              <w:t>П.7.</w:t>
            </w:r>
            <w:r w:rsidRPr="00985538"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985538" w:rsidRPr="00985538" w:rsidRDefault="00985538" w:rsidP="004E1EE2">
            <w:pPr>
              <w:pStyle w:val="Style10"/>
              <w:widowControl/>
              <w:ind w:firstLine="708"/>
              <w:rPr>
                <w:rStyle w:val="FontStyle46"/>
                <w:sz w:val="24"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C4F" w:rsidRP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86C4F">
        <w:rPr>
          <w:b/>
          <w:sz w:val="28"/>
          <w:szCs w:val="28"/>
        </w:rPr>
        <w:t>1.2.3. Личностные результаты реализации программы воспитания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2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4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23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Получение обучающимися возможности самораскрытия и самореализация личности.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30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50837" w:rsidRPr="00612647" w:rsidRDefault="00150837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150837" w:rsidRPr="00612647" w:rsidRDefault="00150837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F61A8F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219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146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EC1C79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C1C79">
              <w:rPr>
                <w:b/>
                <w:sz w:val="28"/>
                <w:szCs w:val="28"/>
              </w:rPr>
              <w:t>4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F61A8F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73</w:t>
            </w:r>
          </w:p>
        </w:tc>
      </w:tr>
      <w:tr w:rsidR="00150837" w:rsidRPr="00612647" w:rsidTr="0081216F">
        <w:trPr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150837" w:rsidRPr="00612647" w:rsidRDefault="00150837" w:rsidP="002D3906">
      <w:pPr>
        <w:rPr>
          <w:rStyle w:val="FontStyle46"/>
          <w:sz w:val="28"/>
          <w:szCs w:val="28"/>
        </w:rPr>
      </w:pPr>
    </w:p>
    <w:p w:rsidR="00150837" w:rsidRPr="00E20751" w:rsidRDefault="00150837" w:rsidP="002D3906">
      <w:pPr>
        <w:rPr>
          <w:rStyle w:val="FontStyle46"/>
          <w:sz w:val="24"/>
        </w:rPr>
      </w:pPr>
    </w:p>
    <w:p w:rsidR="00150837" w:rsidRPr="00E20751" w:rsidRDefault="00150837" w:rsidP="006A2CE4">
      <w:pPr>
        <w:autoSpaceDE w:val="0"/>
        <w:autoSpaceDN w:val="0"/>
        <w:adjustRightInd w:val="0"/>
        <w:jc w:val="center"/>
        <w:rPr>
          <w:b/>
        </w:rPr>
      </w:pPr>
    </w:p>
    <w:p w:rsidR="00150837" w:rsidRPr="00E20751" w:rsidRDefault="00150837" w:rsidP="001E7517">
      <w:pPr>
        <w:jc w:val="center"/>
        <w:rPr>
          <w:bCs/>
          <w:caps/>
        </w:rPr>
        <w:sectPr w:rsidR="00150837" w:rsidRPr="00E20751" w:rsidSect="00014B5A">
          <w:footerReference w:type="even" r:id="rId7"/>
          <w:footerReference w:type="default" r:id="rId8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150837" w:rsidRDefault="00150837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150837" w:rsidRPr="00A805E6" w:rsidRDefault="00150837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150837" w:rsidRDefault="00150837" w:rsidP="00284C3D">
      <w:pPr>
        <w:ind w:left="820"/>
        <w:jc w:val="center"/>
        <w:rPr>
          <w:b/>
          <w:bCs/>
        </w:rPr>
      </w:pPr>
    </w:p>
    <w:p w:rsidR="00150837" w:rsidRPr="00E20751" w:rsidRDefault="00150837" w:rsidP="00284C3D">
      <w:pPr>
        <w:ind w:left="8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79"/>
        <w:gridCol w:w="1605"/>
        <w:gridCol w:w="3054"/>
      </w:tblGrid>
      <w:tr w:rsidR="00356FC3" w:rsidRPr="00E20751" w:rsidTr="007144C1">
        <w:trPr>
          <w:trHeight w:val="113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4" w:name="bookmark14"/>
            <w:bookmarkStart w:id="5" w:name="bookmark15"/>
            <w:r>
              <w:rPr>
                <w:b/>
                <w:bCs/>
              </w:rPr>
              <w:t xml:space="preserve">Содержание учебного материала, лабораторные и практические работы, индивидуальный проект </w:t>
            </w:r>
            <w:r>
              <w:rPr>
                <w:i/>
                <w:iCs/>
              </w:rPr>
              <w:t>(если предусмотрены)</w:t>
            </w:r>
            <w:bookmarkEnd w:id="4"/>
            <w:bookmarkEnd w:id="5"/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общие и</w:t>
            </w:r>
          </w:p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540">
              <w:rPr>
                <w:b/>
                <w:bCs/>
              </w:rPr>
              <w:t>компетенции</w:t>
            </w:r>
          </w:p>
        </w:tc>
      </w:tr>
      <w:tr w:rsidR="00356FC3" w:rsidRPr="00E20751" w:rsidTr="007144C1">
        <w:trPr>
          <w:trHeight w:val="775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0B28DB" w:rsidRPr="00E20751" w:rsidTr="006124A3">
        <w:trPr>
          <w:trHeight w:val="113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B28DB" w:rsidRPr="00C90603" w:rsidRDefault="000B28DB" w:rsidP="000B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vMerge w:val="restart"/>
            <w:tcBorders>
              <w:bottom w:val="nil"/>
            </w:tcBorders>
          </w:tcPr>
          <w:p w:rsidR="000B28DB" w:rsidRPr="00E20751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B28DB" w:rsidRPr="000B28DB" w:rsidRDefault="000B28D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28D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05" w:type="dxa"/>
            <w:vAlign w:val="center"/>
          </w:tcPr>
          <w:p w:rsidR="000B28DB" w:rsidRPr="00E20751" w:rsidRDefault="00651DF3" w:rsidP="00612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C43" w:rsidRPr="00E20751" w:rsidTr="007D1E99">
        <w:trPr>
          <w:trHeight w:val="276"/>
        </w:trPr>
        <w:tc>
          <w:tcPr>
            <w:tcW w:w="0" w:type="auto"/>
            <w:vMerge/>
            <w:tcBorders>
              <w:bottom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51C43" w:rsidRPr="00E20751" w:rsidRDefault="00651C43" w:rsidP="00705EE9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40"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физики при освоении профессий СПО и специальностей СПО.</w:t>
            </w:r>
            <w:hyperlink w:anchor="bookmark14" w:tooltip="Current Document">
              <w:r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651C43" w:rsidRPr="00C9060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03, ОК 05; Л.1.-Л.6.; М.1.-М.6.; П.1.-П.7.; ЛР2, ЛР4, ЛР23, ЛР30 </w:t>
            </w:r>
          </w:p>
        </w:tc>
      </w:tr>
      <w:tr w:rsidR="00651C43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и методы научного познания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651C43" w:rsidRPr="00E20751" w:rsidRDefault="00651C43" w:rsidP="00EF69E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  <w:rPr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651C4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системе СИ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243B7C">
            <w:pPr>
              <w:jc w:val="center"/>
            </w:pPr>
            <w:r w:rsidRPr="00E20751">
              <w:t>1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0B28DB" w:rsidRPr="00E20751" w:rsidRDefault="000B28DB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28DB" w:rsidRPr="00E20751" w:rsidRDefault="00651DF3" w:rsidP="00442A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E20751">
              <w:rPr>
                <w:b/>
                <w:bCs/>
              </w:rPr>
              <w:t xml:space="preserve"> 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Основы кинематики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sz w:val="24"/>
                <w:szCs w:val="24"/>
              </w:rPr>
              <w:t>Тема № 1.1.1 Механическое движение и его виды.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8D15CA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8D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E13290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1748">
              <w:rPr>
                <w:rFonts w:ascii="Times New Roman" w:hAnsi="Times New Roman"/>
                <w:sz w:val="24"/>
                <w:szCs w:val="24"/>
              </w:rPr>
              <w:t xml:space="preserve">Материальная точка. </w:t>
            </w:r>
            <w:r w:rsidRPr="005717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Скалярные и векторные физические величины.</w:t>
            </w:r>
            <w:hyperlink w:anchor="bookmark14" w:tooltip="Current Document">
              <w:r w:rsidR="00705EE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  <w:r w:rsidRPr="005717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  <w:r w:rsidRPr="00E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относительности Галилея. Способы описания движения. </w:t>
            </w:r>
            <w:r w:rsidRPr="00AE031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Траектория. </w:t>
            </w:r>
            <w:r w:rsidRPr="00E13290">
              <w:rPr>
                <w:rFonts w:ascii="Times New Roman" w:hAnsi="Times New Roman"/>
                <w:sz w:val="24"/>
                <w:szCs w:val="24"/>
                <w:lang w:val="en-US" w:bidi="ru-RU"/>
              </w:rPr>
              <w:t>Путь. Перемещение.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E2075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2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D15CA" w:rsidRDefault="00F61A8F" w:rsidP="008A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13290">
              <w:rPr>
                <w:b/>
              </w:rPr>
              <w:t>Тема № 1.1.2 Виды движения (равномерное, равноускоренное) и их графическое описание.</w:t>
            </w:r>
          </w:p>
          <w:p w:rsidR="00F61A8F" w:rsidRDefault="00F61A8F" w:rsidP="008A5FA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A8F" w:rsidRPr="00CB5CF0" w:rsidRDefault="00F61A8F" w:rsidP="008A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4092">
              <w:rPr>
                <w:lang w:bidi="ru-RU"/>
              </w:rPr>
              <w:t xml:space="preserve">Равномерное прямолинейное движение. Скорость. Уравнение движения. Мгновенная и средняя скорости. Постулаты теории относительности. Основные следствия из постулатов теории относительности. </w:t>
            </w:r>
            <w:r w:rsidRPr="00C16F3F">
              <w:rPr>
                <w:lang w:bidi="ru-RU"/>
              </w:rPr>
              <w:t xml:space="preserve">Ускорение. </w:t>
            </w:r>
            <w:r>
              <w:rPr>
                <w:lang w:bidi="ru-RU"/>
              </w:rPr>
              <w:t>П</w:t>
            </w:r>
            <w:r w:rsidRPr="00C16F3F">
              <w:rPr>
                <w:lang w:bidi="ru-RU"/>
              </w:rPr>
              <w:t>рямолинейное движение с постоянным ускорением.</w:t>
            </w:r>
            <w:r w:rsidRPr="00C16F3F">
              <w:rPr>
                <w:bCs/>
                <w:lang w:bidi="ru-RU"/>
              </w:rPr>
              <w:t xml:space="preserve"> Движение с постоянным ускорением свободного падения. Движение тела, брошенного под углом к горизонту. Равномерное движение точки по окружности, угловая скорость. Центростремительное ускорение. Кинематика абсолютно твердого тела.</w:t>
            </w:r>
            <w:r>
              <w:rPr>
                <w:bCs/>
                <w:lang w:bidi="ru-RU"/>
              </w:rPr>
              <w:t xml:space="preserve"> </w:t>
            </w:r>
            <w:r w:rsidRPr="00C16F3F">
              <w:t>Применение законов кинематики к решению задач.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8A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471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задачи, заполнить сравнительную таблицу прямолинейных движений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9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1.2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Основы динамики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4E074A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4E074A">
              <w:rPr>
                <w:b/>
              </w:rPr>
              <w:t xml:space="preserve">Тема № 1.2.1 Основная задача динамики. </w:t>
            </w:r>
          </w:p>
          <w:p w:rsidR="00F61A8F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6124A3" w:rsidRDefault="00F61A8F" w:rsidP="006124A3">
            <w:pPr>
              <w:tabs>
                <w:tab w:val="left" w:pos="318"/>
                <w:tab w:val="left" w:pos="5312"/>
              </w:tabs>
              <w:jc w:val="both"/>
            </w:pPr>
            <w:r w:rsidRPr="006124A3">
              <w:t>Сила. Масса. Принцип суперпозиции сил.</w:t>
            </w:r>
            <w:r>
              <w:rPr>
                <w:bCs/>
              </w:rPr>
              <w:t xml:space="preserve"> Первый закон Ньютона. Второй закон Ньютона. </w:t>
            </w:r>
            <w:r w:rsidRPr="002020E6">
              <w:t>Силы в природе.</w:t>
            </w:r>
            <w:r>
              <w:rPr>
                <w:bCs/>
              </w:rPr>
              <w:t xml:space="preserve"> Третий закон Ньютона.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3761D1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C66431">
            <w:r w:rsidRPr="008D15CA">
              <w:rPr>
                <w:b/>
              </w:rPr>
              <w:t>Тема № 1.2.</w:t>
            </w:r>
            <w:r>
              <w:rPr>
                <w:b/>
              </w:rPr>
              <w:t>2</w:t>
            </w:r>
            <w:r w:rsidRPr="008D15CA">
              <w:rPr>
                <w:b/>
              </w:rPr>
              <w:t xml:space="preserve"> </w:t>
            </w:r>
            <w:r w:rsidRPr="006B4E10">
              <w:rPr>
                <w:b/>
              </w:rPr>
              <w:t>Движение под действием сил упругости и трения.</w:t>
            </w:r>
            <w:r>
              <w:t xml:space="preserve"> </w:t>
            </w:r>
          </w:p>
          <w:p w:rsidR="00F61A8F" w:rsidRDefault="00F61A8F" w:rsidP="008D15CA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2020E6" w:rsidRDefault="00F61A8F" w:rsidP="001B5DE0">
            <w:pPr>
              <w:jc w:val="both"/>
              <w:rPr>
                <w:bCs/>
              </w:rPr>
            </w:pPr>
            <w:r w:rsidRPr="002020E6">
              <w:rPr>
                <w:bCs/>
                <w:i/>
                <w:iCs/>
              </w:rPr>
              <w:t>Силы трения.</w:t>
            </w:r>
            <w:hyperlink w:anchor="bookmark14" w:tooltip="Current Document">
              <w:r w:rsidRPr="002020E6">
                <w:rPr>
                  <w:i/>
                  <w:vertAlign w:val="superscript"/>
                </w:rPr>
                <w:t>4</w:t>
              </w:r>
            </w:hyperlink>
            <w:r w:rsidRPr="002020E6">
              <w:rPr>
                <w:i/>
                <w:vertAlign w:val="superscript"/>
              </w:rPr>
              <w:t xml:space="preserve"> </w:t>
            </w:r>
            <w:r w:rsidRPr="002020E6">
              <w:t xml:space="preserve"> </w:t>
            </w:r>
            <w:r w:rsidRPr="006B4E10">
              <w:t xml:space="preserve">Силы </w:t>
            </w:r>
            <w:r w:rsidRPr="001B5DE0">
              <w:t>упругости. Закон всемирного тяготения. Сила тяжести и сила всемирного тяготения. Первая космическая скорость. Движение планет и малых тел Солнечной системы. Вес. Элементы релятивистской динамики.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</w:t>
            </w:r>
            <w:r w:rsidRPr="00E20751">
              <w:rPr>
                <w:bCs/>
              </w:rPr>
              <w:t>учебник</w:t>
            </w:r>
            <w:r>
              <w:rPr>
                <w:bCs/>
              </w:rPr>
              <w:t>,</w:t>
            </w:r>
            <w:r w:rsidRPr="00E20751">
              <w:rPr>
                <w:bCs/>
              </w:rPr>
              <w:t xml:space="preserve"> </w:t>
            </w:r>
            <w:r w:rsidRPr="00E20751">
              <w:t>задачи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E20751">
              <w:rPr>
                <w:b/>
              </w:rPr>
              <w:t xml:space="preserve">1.3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Законы сохранения</w:t>
            </w: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634B33">
              <w:rPr>
                <w:b/>
              </w:rPr>
              <w:t xml:space="preserve">Тема № 1.3.1. Закон сохранения импульса. </w:t>
            </w:r>
          </w:p>
          <w:p w:rsidR="00F61A8F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B77F4E" w:rsidRDefault="00F61A8F" w:rsidP="00634B33">
            <w:pPr>
              <w:tabs>
                <w:tab w:val="left" w:pos="318"/>
                <w:tab w:val="left" w:pos="5312"/>
              </w:tabs>
              <w:jc w:val="both"/>
            </w:pPr>
            <w:r>
              <w:t xml:space="preserve">Импульс тела. Импульс силы. Закон сохранения импульса. </w:t>
            </w:r>
            <w:r w:rsidRPr="00634B33">
              <w:t>Реактивное движение.</w:t>
            </w:r>
            <w:r w:rsidRPr="00634B33">
              <w:rPr>
                <w:b/>
              </w:rPr>
              <w:t xml:space="preserve"> </w:t>
            </w:r>
            <w:r w:rsidRPr="00634B33">
              <w:t>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21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34B33">
              <w:rPr>
                <w:b/>
                <w:bCs/>
              </w:rPr>
              <w:t>Тема № 1.3.2</w:t>
            </w:r>
            <w:r w:rsidRPr="00634B33">
              <w:rPr>
                <w:b/>
              </w:rPr>
              <w:t xml:space="preserve"> Закон сохранения момента импульса. </w:t>
            </w:r>
          </w:p>
          <w:p w:rsidR="00F61A8F" w:rsidRDefault="00F61A8F" w:rsidP="0021720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21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Закон сохранения момента импульса. </w:t>
            </w:r>
            <w:r w:rsidRPr="00B547E0">
              <w:rPr>
                <w:bCs/>
                <w:i/>
                <w:iCs/>
              </w:rPr>
              <w:t>Механическая работа и мощность.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34B33">
              <w:t>Решение задач.</w:t>
            </w:r>
            <w:r w:rsidRPr="00B547E0">
              <w:rPr>
                <w:bCs/>
                <w:i/>
                <w:iCs/>
              </w:rPr>
              <w:t xml:space="preserve"> Кинетическая энергия. Потенциальная энергия. Закон</w:t>
            </w:r>
            <w:r>
              <w:rPr>
                <w:bCs/>
                <w:i/>
                <w:iCs/>
              </w:rPr>
              <w:t xml:space="preserve"> сохранения механической энергии</w:t>
            </w:r>
            <w:r w:rsidRPr="00B547E0"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Работа силы </w:t>
            </w:r>
            <w:r>
              <w:lastRenderedPageBreak/>
              <w:t>тяжести и силы упругости. Консервативные силы.</w:t>
            </w:r>
            <w:r w:rsidRPr="00B547E0">
              <w:rPr>
                <w:bCs/>
                <w:i/>
                <w:iCs/>
              </w:rPr>
              <w:t xml:space="preserve"> Применение законов сохранения.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B547E0">
              <w:rPr>
                <w:b/>
                <w:bCs/>
                <w:i/>
                <w:iCs/>
              </w:rPr>
              <w:t xml:space="preserve"> </w:t>
            </w:r>
            <w:r w:rsidRPr="00B547E0"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</w:t>
            </w:r>
            <w:r w:rsidRPr="00B547E0">
              <w:rPr>
                <w:bCs/>
                <w:i/>
                <w:iCs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21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243B7C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1B5DE0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1.4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0" w:type="auto"/>
            <w:shd w:val="clear" w:color="auto" w:fill="FFFFFF"/>
          </w:tcPr>
          <w:p w:rsidR="00F61A8F" w:rsidRPr="006B4E10" w:rsidRDefault="00F61A8F" w:rsidP="00054857">
            <w:pPr>
              <w:jc w:val="both"/>
              <w:rPr>
                <w:b/>
              </w:rPr>
            </w:pPr>
            <w:r w:rsidRPr="006B4E10">
              <w:rPr>
                <w:b/>
              </w:rPr>
              <w:t>Тема № 1.4.1 Равновесие тел. Зачет по разделу «Механика».</w:t>
            </w:r>
          </w:p>
          <w:p w:rsidR="00F61A8F" w:rsidRPr="00B547E0" w:rsidRDefault="00F61A8F" w:rsidP="006B4E10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B547E0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054857">
            <w:pPr>
              <w:jc w:val="both"/>
              <w:rPr>
                <w:bCs/>
              </w:rPr>
            </w:pPr>
            <w:r>
              <w:t>Решение задач по теме «Равновесие тел».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55272C">
        <w:trPr>
          <w:trHeight w:val="605"/>
        </w:trPr>
        <w:tc>
          <w:tcPr>
            <w:tcW w:w="0" w:type="auto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243B7C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274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7437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651DF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1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2.1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152B61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</w:rPr>
              <w:t xml:space="preserve">Тема № 2.1.1 </w:t>
            </w:r>
            <w:r w:rsidRPr="00FB6532">
              <w:rPr>
                <w:b/>
                <w:i/>
              </w:rPr>
              <w:t>Основные положения молекулярно - кинетической теории</w:t>
            </w:r>
            <w:r>
              <w:t xml:space="preserve">* </w:t>
            </w:r>
            <w:r w:rsidRPr="00152B61">
              <w:rPr>
                <w:b/>
              </w:rPr>
              <w:t>и их опытные обоснования.</w:t>
            </w:r>
            <w:r w:rsidRPr="00152B61">
              <w:rPr>
                <w:b/>
                <w:bCs/>
              </w:rPr>
              <w:t xml:space="preserve"> </w:t>
            </w:r>
          </w:p>
          <w:p w:rsidR="00F61A8F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56FC3">
            <w:pPr>
              <w:tabs>
                <w:tab w:val="left" w:pos="916"/>
                <w:tab w:val="left" w:pos="7437"/>
              </w:tabs>
              <w:rPr>
                <w:bCs/>
              </w:rPr>
            </w:pPr>
            <w:r>
              <w:t>Размеры и масса молекул и атомов. Броуновское движение. Силы и энергия межмолекулярного взаимодействия.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152B61" w:rsidRDefault="00F61A8F" w:rsidP="00FB6532">
            <w:pPr>
              <w:rPr>
                <w:b/>
              </w:rPr>
            </w:pPr>
            <w:r w:rsidRPr="00152B61">
              <w:rPr>
                <w:b/>
              </w:rPr>
              <w:t xml:space="preserve">Тема № 2.1.2. Модель идеального газа. </w:t>
            </w:r>
          </w:p>
          <w:p w:rsidR="00F61A8F" w:rsidRDefault="00F61A8F" w:rsidP="00FB6532">
            <w:pPr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705EE9">
            <w:pPr>
              <w:pStyle w:val="Style1"/>
              <w:widowControl/>
              <w:spacing w:line="240" w:lineRule="auto"/>
              <w:jc w:val="both"/>
            </w:pPr>
            <w:r w:rsidRPr="00FB6532">
              <w:rPr>
                <w:bCs/>
                <w:i/>
                <w:iCs/>
              </w:rPr>
              <w:t>Строение газообразных, жидких и твердых тел.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t xml:space="preserve"> Идеальный газ. </w:t>
            </w:r>
            <w:r w:rsidRPr="00FB6532">
              <w:rPr>
                <w:bCs/>
                <w:i/>
                <w:iCs/>
              </w:rPr>
              <w:t>Давление газа.</w:t>
            </w:r>
            <w:r>
              <w:rPr>
                <w:bCs/>
                <w:i/>
                <w:iCs/>
              </w:rPr>
              <w:t>*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Основное уравнение молекулярно-кинетической теории газов.</w:t>
            </w:r>
            <w:r w:rsidRPr="00651C43">
              <w:t xml:space="preserve"> </w:t>
            </w:r>
            <w:r>
              <w:t xml:space="preserve">Решение задач. Температура и ее измерение. Абсолютный нуль температуры. Термодинамическая шкала температуры. Скорости движения молекул и их измерение. Изопроцессы и их графики. </w:t>
            </w:r>
            <w:r w:rsidRPr="00FB6532">
              <w:rPr>
                <w:bCs/>
                <w:i/>
                <w:iCs/>
              </w:rPr>
              <w:t>Газовые законы. Уравнение состояния идеального газа. Молярная газовая постоянна.</w:t>
            </w:r>
            <w:r>
              <w:rPr>
                <w:i/>
                <w:vertAlign w:val="superscript"/>
              </w:rPr>
              <w:t xml:space="preserve"> </w:t>
            </w: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243B7C">
            <w:pPr>
              <w:pStyle w:val="Style1"/>
              <w:widowControl/>
              <w:spacing w:line="240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</w:t>
            </w:r>
            <w:r>
              <w:rPr>
                <w:bCs/>
              </w:rPr>
              <w:t>, задачи.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651C43">
            <w:pPr>
              <w:pStyle w:val="Style1"/>
              <w:widowControl/>
              <w:spacing w:line="240" w:lineRule="auto"/>
              <w:rPr>
                <w:bCs/>
                <w:lang w:bidi="ru-RU"/>
              </w:rPr>
            </w:pPr>
            <w:r w:rsidRPr="00853E6F">
              <w:rPr>
                <w:b/>
                <w:bCs/>
                <w:lang w:bidi="ru-RU"/>
              </w:rPr>
              <w:t>Лабораторные работы:</w:t>
            </w:r>
          </w:p>
          <w:p w:rsidR="00F61A8F" w:rsidRPr="00E20751" w:rsidRDefault="00F61A8F" w:rsidP="00853E6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853E6F">
              <w:rPr>
                <w:bCs/>
                <w:lang w:bidi="ru-RU"/>
              </w:rPr>
              <w:lastRenderedPageBreak/>
              <w:t>1. Изучение изобарного процесса (опытная проверка закона Гей-Люссака, Бойля - Мариотта)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651C4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3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термодинамики</w:t>
            </w:r>
          </w:p>
        </w:tc>
        <w:tc>
          <w:tcPr>
            <w:tcW w:w="0" w:type="auto"/>
            <w:shd w:val="clear" w:color="auto" w:fill="FFFFFF"/>
          </w:tcPr>
          <w:p w:rsidR="00F61A8F" w:rsidRPr="00651C4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1C43">
              <w:rPr>
                <w:b/>
              </w:rPr>
              <w:t>Тема № 2.2.1. Основные понятия и определения.</w:t>
            </w:r>
            <w:r>
              <w:t xml:space="preserve"> </w:t>
            </w:r>
            <w:r w:rsidRPr="00651C43">
              <w:rPr>
                <w:b/>
              </w:rPr>
              <w:t>Внутренняя энергия и работа газа.</w:t>
            </w:r>
          </w:p>
          <w:p w:rsidR="00F61A8F" w:rsidRPr="001B3019" w:rsidRDefault="00F61A8F" w:rsidP="001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Внутренняя энергия системы. Внутренняя энергия идеального газа.</w:t>
            </w:r>
            <w:r w:rsidRPr="00651C43">
              <w:rPr>
                <w:bCs/>
                <w:i/>
                <w:iCs/>
              </w:rPr>
              <w:t xml:space="preserve"> Работа и теплота как формы передачи энергии. Теплоемкость. Удельная теплоемкость.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51C43">
              <w:t xml:space="preserve"> Количество теплоты. </w:t>
            </w:r>
            <w:r w:rsidRPr="00651C43">
              <w:rPr>
                <w:bCs/>
                <w:i/>
                <w:iCs/>
              </w:rPr>
              <w:t>Уравнение теплового баланса.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2</w:t>
            </w:r>
            <w:r w:rsidRPr="00651C43">
              <w:rPr>
                <w:b/>
                <w:bCs/>
              </w:rPr>
              <w:t xml:space="preserve"> Первый </w:t>
            </w:r>
            <w:r>
              <w:rPr>
                <w:b/>
                <w:bCs/>
              </w:rPr>
              <w:t xml:space="preserve">и второй </w:t>
            </w:r>
            <w:r w:rsidRPr="00651C43">
              <w:rPr>
                <w:b/>
                <w:bCs/>
              </w:rPr>
              <w:t>закон термодинамики и его статистического истолкование. Необратимость тепловых процессов.</w:t>
            </w:r>
          </w:p>
          <w:p w:rsidR="00F61A8F" w:rsidRPr="001B3019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1C43">
              <w:t xml:space="preserve">Первое начало термодинамики. Адиабатный процесс. </w:t>
            </w:r>
            <w:r w:rsidRPr="00651C43">
              <w:rPr>
                <w:bCs/>
                <w:i/>
                <w:iCs/>
              </w:rPr>
              <w:t xml:space="preserve">Принцип </w:t>
            </w:r>
            <w:r>
              <w:rPr>
                <w:bCs/>
                <w:i/>
                <w:iCs/>
              </w:rPr>
              <w:t>д</w:t>
            </w:r>
            <w:r w:rsidRPr="00651C43">
              <w:rPr>
                <w:bCs/>
                <w:i/>
                <w:iCs/>
              </w:rPr>
              <w:t>ействия тепловой машины. КПД теплового двигателя.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t xml:space="preserve"> Второе начало термодинамики. </w:t>
            </w:r>
            <w:r w:rsidRPr="00EE7B22">
              <w:rPr>
                <w:bCs/>
                <w:i/>
                <w:iCs/>
              </w:rPr>
              <w:t>Холодильные машины. Тепловые двигатели.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EE7B22">
              <w:t xml:space="preserve"> Охрана природы.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3</w:t>
            </w:r>
            <w:r w:rsidRPr="00651C43">
              <w:rPr>
                <w:b/>
                <w:bCs/>
              </w:rPr>
              <w:t xml:space="preserve"> Решение задач на тему: «</w:t>
            </w:r>
            <w:r>
              <w:rPr>
                <w:b/>
                <w:bCs/>
              </w:rPr>
              <w:t>З</w:t>
            </w:r>
            <w:r w:rsidRPr="00651C43">
              <w:rPr>
                <w:b/>
                <w:bCs/>
              </w:rPr>
              <w:t>акон</w:t>
            </w:r>
            <w:r>
              <w:rPr>
                <w:b/>
                <w:bCs/>
              </w:rPr>
              <w:t xml:space="preserve">ы </w:t>
            </w:r>
            <w:r w:rsidRPr="00651C43">
              <w:rPr>
                <w:b/>
                <w:bCs/>
              </w:rPr>
              <w:t>термодинамики».</w:t>
            </w:r>
          </w:p>
          <w:p w:rsidR="00F61A8F" w:rsidRPr="001B3019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9C674F">
        <w:trPr>
          <w:trHeight w:val="10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</w:t>
            </w:r>
            <w:r w:rsidRPr="00E2075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3</w:t>
            </w:r>
          </w:p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 w:rsidRPr="00B909F6">
              <w:rPr>
                <w:b/>
              </w:rPr>
              <w:t>Агрегатные состояния вещества и фазовые переходы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EE7B22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</w:rPr>
              <w:t xml:space="preserve">Тема № 2.3.1 Насыщенные и ненасыщенные пары. </w:t>
            </w:r>
          </w:p>
          <w:p w:rsidR="00F61A8F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pStyle w:val="ab"/>
              <w:spacing w:after="0"/>
              <w:ind w:right="23"/>
              <w:jc w:val="both"/>
              <w:rPr>
                <w:b/>
              </w:rPr>
            </w:pPr>
            <w:r w:rsidRPr="00EE7B22">
              <w:rPr>
                <w:lang w:bidi="ru-RU"/>
              </w:rPr>
              <w:t xml:space="preserve">Испарение и конденсация. Насыщенный </w:t>
            </w:r>
            <w:r>
              <w:rPr>
                <w:lang w:bidi="ru-RU"/>
              </w:rPr>
              <w:t xml:space="preserve">и ненасыщенный </w:t>
            </w:r>
            <w:r w:rsidRPr="00EE7B22">
              <w:rPr>
                <w:lang w:bidi="ru-RU"/>
              </w:rPr>
              <w:t xml:space="preserve">пар и его свойства. </w:t>
            </w:r>
            <w:r w:rsidRPr="00EE7B22">
              <w:rPr>
                <w:bCs/>
                <w:i/>
                <w:iCs/>
                <w:lang w:bidi="ru-RU"/>
              </w:rPr>
              <w:t>Абсолютная и относительная влажность воздуха.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Приборы для определения влажности воздуха. Точка росы. Кипение. Зависимость температуры кипения от давления. Критическое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состояние вещества. </w:t>
            </w:r>
            <w:r w:rsidRPr="00EE7B22">
              <w:rPr>
                <w:bCs/>
                <w:i/>
                <w:iCs/>
                <w:lang w:bidi="ru-RU"/>
              </w:rPr>
              <w:t>Перегретый пар и его использование в технике.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E7B22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E7B22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2</w:t>
            </w:r>
            <w:r w:rsidRPr="00EE7B22">
              <w:rPr>
                <w:b/>
              </w:rPr>
              <w:t xml:space="preserve"> Модель строения жидкости. Поверхностное натяжение и смачивание. 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lastRenderedPageBreak/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E7B22">
              <w:rPr>
                <w:lang w:bidi="ru-RU"/>
              </w:rPr>
              <w:t>Характеристика жидкого состояния вещества. Поверхностный слой жидкости. Энергия поверхностного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слоя. Ближний порядок. </w:t>
            </w:r>
            <w:r w:rsidRPr="00EE7B22">
              <w:rPr>
                <w:bCs/>
                <w:i/>
                <w:iCs/>
                <w:lang w:bidi="ru-RU"/>
              </w:rPr>
              <w:t>Поверхностное натяжение. Смачивание. Явления на границе жидкости с твердым телом.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Капиллярные явления.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3</w:t>
            </w:r>
            <w:r w:rsidRPr="00EE7B22">
              <w:rPr>
                <w:b/>
              </w:rPr>
              <w:t xml:space="preserve"> Модель строения твердых тел. Механические свойства твердых тел.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7B22">
              <w:rPr>
                <w:lang w:bidi="ru-RU"/>
              </w:rPr>
              <w:t>Характеристика твердого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состояния вещества. </w:t>
            </w:r>
            <w:r w:rsidRPr="00EE7B22">
              <w:rPr>
                <w:bCs/>
                <w:i/>
                <w:iCs/>
                <w:lang w:bidi="ru-RU"/>
              </w:rPr>
              <w:t>Кристаллические и аморфные тела.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Упругие свойства твердых тел. Закон Гука. Механические свойства твердых тел. Пластическая (остаточная)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>деформация.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>Коэффициент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 xml:space="preserve">линейного расширения. </w:t>
            </w:r>
            <w:r w:rsidRPr="009C674F">
              <w:rPr>
                <w:bCs/>
                <w:i/>
                <w:iCs/>
                <w:lang w:bidi="ru-RU"/>
              </w:rPr>
              <w:t>Тепловое расширение твердых тел и жидкостей. Коэффициент объёмного расширения. Учет расширения в технике. Плавление. Удельная теплота плавления.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  <w:r w:rsidRPr="009C674F">
              <w:rPr>
                <w:lang w:bidi="ru-RU"/>
              </w:rPr>
              <w:t xml:space="preserve"> Кристаллизация. </w:t>
            </w:r>
            <w:r w:rsidRPr="009C674F">
              <w:rPr>
                <w:bCs/>
                <w:i/>
                <w:iCs/>
                <w:lang w:bidi="ru-RU"/>
              </w:rPr>
              <w:t>Практическое применение в повседневной жизни физических знаний о свойствах газов, жидкостей и твердых тел.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  <w:r>
              <w:t>.</w:t>
            </w:r>
            <w:r>
              <w:rPr>
                <w:bCs/>
              </w:rPr>
              <w:t xml:space="preserve">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77611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B22">
              <w:rPr>
                <w:b/>
                <w:bCs/>
              </w:rPr>
              <w:t>Тема 2.3.</w:t>
            </w:r>
            <w:r w:rsidRPr="00853E6F">
              <w:rPr>
                <w:b/>
                <w:bCs/>
              </w:rPr>
              <w:t>4</w:t>
            </w:r>
            <w:r w:rsidRPr="00EE7B22">
              <w:rPr>
                <w:b/>
                <w:bCs/>
              </w:rPr>
              <w:t xml:space="preserve"> </w:t>
            </w:r>
            <w:r w:rsidR="0055272C">
              <w:rPr>
                <w:b/>
                <w:bCs/>
              </w:rPr>
              <w:t>Контрольная работа №1</w:t>
            </w:r>
            <w:r w:rsidR="0055272C" w:rsidRPr="006129F2">
              <w:rPr>
                <w:b/>
                <w:bCs/>
              </w:rPr>
              <w:t xml:space="preserve"> </w:t>
            </w:r>
            <w:r w:rsidRPr="00EE7B22">
              <w:rPr>
                <w:b/>
                <w:bCs/>
              </w:rPr>
              <w:t>по разделу «Молекулярная физика и основы термодинамики»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Cs/>
                <w:iCs/>
                <w:sz w:val="24"/>
                <w:szCs w:val="24"/>
              </w:rPr>
              <w:t>2. Определение влажности воздуха.</w:t>
            </w:r>
          </w:p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53E6F">
              <w:rPr>
                <w:bCs/>
                <w:iCs/>
              </w:rPr>
              <w:t>3.Определение коэффициента поверхностного натяжения жидкости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651DF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3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Электрическое поле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F61A8F" w:rsidRPr="001401AE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01AE">
              <w:rPr>
                <w:b/>
              </w:rPr>
              <w:t xml:space="preserve">Тема № 3.1.1 Взаимодействие заряженных тел. </w:t>
            </w:r>
            <w:r w:rsidRPr="00E9477E">
              <w:rPr>
                <w:b/>
                <w:i/>
              </w:rPr>
              <w:t>Электрические заряды.</w:t>
            </w:r>
            <w:hyperlink w:anchor="bookmark14" w:tooltip="Current Document">
              <w:r w:rsidRPr="00E9477E">
                <w:rPr>
                  <w:b/>
                  <w:i/>
                  <w:vertAlign w:val="superscript"/>
                </w:rPr>
                <w:t>*</w:t>
              </w:r>
            </w:hyperlink>
            <w:r w:rsidRPr="001401AE">
              <w:rPr>
                <w:b/>
              </w:rPr>
              <w:t xml:space="preserve"> 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F87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7E">
              <w:rPr>
                <w:bCs/>
                <w:i/>
                <w:iCs/>
                <w:lang w:bidi="ru-RU"/>
              </w:rPr>
              <w:t xml:space="preserve">Электрические заряды. Элементарный электрический заряд. Закон </w:t>
            </w:r>
            <w:r w:rsidRPr="00E9477E">
              <w:rPr>
                <w:bCs/>
                <w:i/>
                <w:iCs/>
                <w:lang w:bidi="ru-RU"/>
              </w:rPr>
              <w:lastRenderedPageBreak/>
              <w:t>сохранения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заряда.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Закон Кулона.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3E6F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335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lang w:bidi="ru-RU"/>
              </w:rPr>
            </w:pPr>
            <w:r w:rsidRPr="001401AE">
              <w:rPr>
                <w:b/>
              </w:rPr>
              <w:t>Тема № 3.1.</w:t>
            </w:r>
            <w:r>
              <w:rPr>
                <w:b/>
              </w:rPr>
              <w:t>2</w:t>
            </w:r>
            <w:r w:rsidRPr="001401AE">
              <w:rPr>
                <w:b/>
              </w:rPr>
              <w:t xml:space="preserve"> </w:t>
            </w:r>
            <w:r w:rsidRPr="009C674F">
              <w:rPr>
                <w:b/>
                <w:bCs/>
                <w:i/>
                <w:iCs/>
                <w:lang w:bidi="ru-RU"/>
              </w:rPr>
              <w:t>Электрическое поле</w:t>
            </w:r>
            <w:r>
              <w:rPr>
                <w:b/>
                <w:bCs/>
                <w:i/>
                <w:iCs/>
                <w:lang w:bidi="ru-RU"/>
              </w:rPr>
              <w:t>.*</w:t>
            </w:r>
          </w:p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1401AE" w:rsidRDefault="00F61A8F" w:rsidP="0099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Электрическая постоянная.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Электрическое поле. Напряженность электрического поля. Принцип суперпозиции полей.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Проводники в электрическом поле. Диэлектрики в электрическом поле. Поляризация диэлектриков. Работа сил электростатического поля. Потенциал. Разность потенциалов.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lang w:bidi="ru-RU"/>
              </w:rPr>
              <w:t xml:space="preserve"> Эквипотенциальные поверхности. </w:t>
            </w:r>
            <w:r w:rsidRPr="00E9477E">
              <w:rPr>
                <w:bCs/>
                <w:i/>
                <w:iCs/>
                <w:lang w:bidi="ru-RU"/>
              </w:rPr>
              <w:t>Связь между напряженностью и разностью потенциалов электрического поля. Электроемкость. Конденсаторы. Соединение конденсаторов в батарею. Энергия заряженного конденсатора. Энергия электрического поля. Единицы электроемкости. Применение конденсаторов.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2029" w:rsidRPr="00E20751" w:rsidTr="009C674F">
        <w:trPr>
          <w:trHeight w:val="335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5135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143EE7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3E6F">
              <w:rPr>
                <w:bCs/>
                <w:iCs/>
              </w:rPr>
              <w:t>4. Определение электрической емкости конденсаторов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3.2</w:t>
            </w:r>
          </w:p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Законы постоянного тока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C4A16" w:rsidRDefault="00F61A8F" w:rsidP="008C4A16">
            <w:pPr>
              <w:rPr>
                <w:b/>
              </w:rPr>
            </w:pPr>
            <w:r w:rsidRPr="008C4A16">
              <w:rPr>
                <w:b/>
              </w:rPr>
              <w:t xml:space="preserve">Тема № 3.2.1 Закон Ома для участка цепи.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972967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8C4A16">
              <w:rPr>
                <w:bCs/>
                <w:i/>
                <w:iCs/>
                <w:lang w:bidi="ru-RU"/>
              </w:rPr>
              <w:t>Условия, необходимые для возникновения и поддержания электрического тока. Сила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Температурный</w:t>
            </w:r>
            <w:r w:rsidRPr="008C4A16">
              <w:rPr>
                <w:bCs/>
                <w:i/>
                <w:iCs/>
                <w:lang w:bidi="ru-RU"/>
              </w:rPr>
              <w:tab/>
              <w:t>коэффициент сопротивления. Сверхпроводимость.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Электродвижущая сила источника тока.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8C4A1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C4A16"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</w:rPr>
              <w:t xml:space="preserve">Тема № 3.2.2 Последовательное и параллельное соединения проводников.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E20751" w:rsidRDefault="00F61A8F" w:rsidP="008C4A16">
            <w:pPr>
              <w:jc w:val="both"/>
              <w:rPr>
                <w:bCs/>
              </w:rPr>
            </w:pPr>
            <w:r w:rsidRPr="008C4A16">
              <w:rPr>
                <w:bCs/>
                <w:i/>
                <w:iCs/>
                <w:lang w:bidi="ru-RU"/>
              </w:rPr>
              <w:t xml:space="preserve">Закон Ома для полной цепи. Электрические цепи. Параллельное и </w:t>
            </w:r>
            <w:r w:rsidRPr="008C4A16">
              <w:rPr>
                <w:bCs/>
                <w:i/>
                <w:iCs/>
                <w:lang w:bidi="ru-RU"/>
              </w:rPr>
              <w:lastRenderedPageBreak/>
              <w:t>последовательное</w:t>
            </w:r>
            <w:r>
              <w:rPr>
                <w:bCs/>
                <w:i/>
                <w:iCs/>
                <w:lang w:bidi="ru-RU"/>
              </w:rPr>
              <w:t xml:space="preserve"> соединение проводников. Законы </w:t>
            </w:r>
            <w:r w:rsidRPr="008C4A16">
              <w:rPr>
                <w:bCs/>
                <w:i/>
                <w:iCs/>
                <w:lang w:bidi="ru-RU"/>
              </w:rPr>
              <w:t>Кирхгофа для узла. Соединение источников электрической энергии в батарею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8C4A16">
              <w:t xml:space="preserve"> ЭДС источника тока. </w:t>
            </w:r>
            <w:r w:rsidRPr="008C4A16">
              <w:rPr>
                <w:bCs/>
                <w:i/>
                <w:iCs/>
                <w:lang w:bidi="ru-RU"/>
              </w:rPr>
              <w:t>Закон Джоуля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— Ленца. Работа и мощность постоянного тока. Тепловое действие тока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E6F">
              <w:rPr>
                <w:b/>
                <w:bCs/>
              </w:rPr>
              <w:t>Лабораторные работы: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5. Изучение законов последовательного и параллельного соединений проводников.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6. Измерение ЭДС и внутреннего сопротивления источника тока.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7. Определение удельного сопротивления проводника.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8. Исследование зависимости мощности лампы накаливания от</w:t>
            </w:r>
            <w:r>
              <w:rPr>
                <w:bCs/>
              </w:rPr>
              <w:t xml:space="preserve"> </w:t>
            </w:r>
            <w:r w:rsidRPr="00853E6F">
              <w:rPr>
                <w:bCs/>
              </w:rPr>
              <w:t>напряжения на её</w:t>
            </w:r>
            <w:r>
              <w:rPr>
                <w:bCs/>
              </w:rPr>
              <w:t xml:space="preserve"> </w:t>
            </w:r>
            <w:r w:rsidRPr="00853E6F">
              <w:rPr>
                <w:bCs/>
              </w:rPr>
              <w:t>зажимах.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9. Определение КПД электроплитки.</w:t>
            </w:r>
          </w:p>
          <w:p w:rsidR="00F61A8F" w:rsidRPr="00E20751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10. Определение термического коэффициента сопротивления меди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 w:val="restart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 xml:space="preserve">максимальная </w:t>
            </w:r>
            <w:r>
              <w:rPr>
                <w:b/>
                <w:bCs/>
              </w:rPr>
              <w:t>н</w:t>
            </w:r>
            <w:r w:rsidRPr="00E20751">
              <w:rPr>
                <w:b/>
                <w:bCs/>
              </w:rPr>
              <w:t>агрузка</w:t>
            </w:r>
            <w:r>
              <w:rPr>
                <w:b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:rsidR="00F61A8F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F19BB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занятия:</w:t>
            </w:r>
          </w:p>
        </w:tc>
        <w:tc>
          <w:tcPr>
            <w:tcW w:w="1605" w:type="dxa"/>
            <w:vAlign w:val="center"/>
          </w:tcPr>
          <w:p w:rsidR="00F61A8F" w:rsidRPr="0065135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135F">
              <w:rPr>
                <w:bCs/>
              </w:rPr>
              <w:t>20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Default="0004529E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65135F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054" w:type="dxa"/>
            <w:vAlign w:val="center"/>
          </w:tcPr>
          <w:p w:rsidR="0004529E" w:rsidRPr="00C90603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Тема 3.3 </w:t>
            </w:r>
          </w:p>
          <w:p w:rsidR="00F61A8F" w:rsidRPr="00EE7E64" w:rsidRDefault="00F61A8F" w:rsidP="00EF69E4">
            <w:pPr>
              <w:jc w:val="center"/>
              <w:rPr>
                <w:b/>
                <w:bCs/>
                <w:iCs/>
              </w:rPr>
            </w:pPr>
            <w:r w:rsidRPr="00EE7E64">
              <w:rPr>
                <w:b/>
                <w:bCs/>
                <w:iCs/>
              </w:rPr>
              <w:t xml:space="preserve">Электрический ток в </w:t>
            </w:r>
            <w:r>
              <w:rPr>
                <w:b/>
                <w:bCs/>
                <w:iCs/>
              </w:rPr>
              <w:t>различных средах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FA3D3C">
              <w:rPr>
                <w:b/>
                <w:bCs/>
                <w:i/>
                <w:iCs/>
              </w:rPr>
              <w:t>Электрический ток в полупроводниках.</w:t>
            </w:r>
            <w:hyperlink w:anchor="bookmark14" w:tooltip="Current Document">
              <w:r w:rsidRPr="00FA3D3C">
                <w:rPr>
                  <w:b/>
                  <w:i/>
                  <w:vertAlign w:val="superscript"/>
                </w:rPr>
                <w:t>*</w:t>
              </w:r>
            </w:hyperlink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78416A">
            <w:pPr>
              <w:pStyle w:val="aff4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Электрический ток в металлах, в электролитах, газах, в вакууме. Электролиз.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 электролиза Фарадея. Электрохимический эквивалент. Виды газовых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разрядов.</w:t>
            </w:r>
            <w:hyperlink w:anchor="bookmark14" w:tooltip="Current Document">
              <w:r w:rsidRPr="00FA3D3C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FA3D3C">
              <w:rPr>
                <w:rFonts w:ascii="Times New Roman" w:hAnsi="Times New Roman"/>
                <w:sz w:val="24"/>
                <w:szCs w:val="24"/>
              </w:rPr>
              <w:t xml:space="preserve"> Термоэлектронная эмиссия. Плазма.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9C674F">
              <w:rPr>
                <w:b/>
              </w:rPr>
              <w:t>Собственная и примесная проводимости.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t>Собственная и примесная проводимости. Р</w:t>
            </w:r>
            <w:r w:rsidRPr="00FA3D3C">
              <w:rPr>
                <w:lang w:eastAsia="en-US" w:bidi="en-US"/>
              </w:rPr>
              <w:t>-</w:t>
            </w:r>
            <w:r w:rsidRPr="00FA3D3C">
              <w:rPr>
                <w:lang w:val="en-US" w:eastAsia="en-US" w:bidi="en-US"/>
              </w:rPr>
              <w:t>n</w:t>
            </w:r>
            <w:r w:rsidRPr="00FA3D3C">
              <w:rPr>
                <w:lang w:eastAsia="en-US" w:bidi="en-US"/>
              </w:rPr>
              <w:t xml:space="preserve"> </w:t>
            </w:r>
            <w:r w:rsidRPr="00FA3D3C">
              <w:t xml:space="preserve">переход. </w:t>
            </w:r>
            <w:r w:rsidRPr="00FA3D3C">
              <w:rPr>
                <w:bCs/>
                <w:i/>
                <w:iCs/>
              </w:rPr>
              <w:t>Применение полупроводников.</w:t>
            </w:r>
            <w:r>
              <w:rPr>
                <w:bCs/>
                <w:i/>
                <w:iCs/>
              </w:rPr>
              <w:t xml:space="preserve"> </w:t>
            </w:r>
            <w:r w:rsidRPr="00FA3D3C">
              <w:rPr>
                <w:bCs/>
                <w:i/>
                <w:iCs/>
              </w:rPr>
              <w:t>Полупроводниковые приборы</w:t>
            </w:r>
            <w:r>
              <w:rPr>
                <w:bCs/>
                <w:i/>
                <w:iCs/>
              </w:rPr>
              <w:t>.</w:t>
            </w:r>
            <w:r w:rsidRPr="00FA3D3C"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>Тема 3.3.</w:t>
            </w:r>
            <w:r>
              <w:rPr>
                <w:b/>
                <w:bCs/>
              </w:rPr>
              <w:t>3</w:t>
            </w:r>
            <w:r w:rsidRPr="009C674F">
              <w:rPr>
                <w:b/>
                <w:bCs/>
              </w:rPr>
              <w:t xml:space="preserve"> </w:t>
            </w:r>
            <w:r>
              <w:rPr>
                <w:b/>
                <w:bCs/>
                <w:iCs/>
              </w:rPr>
              <w:t>Р</w:t>
            </w:r>
            <w:r w:rsidRPr="009C674F">
              <w:rPr>
                <w:b/>
                <w:bCs/>
                <w:iCs/>
              </w:rPr>
              <w:t>ешение</w:t>
            </w:r>
            <w:r>
              <w:rPr>
                <w:b/>
                <w:bCs/>
                <w:iCs/>
              </w:rPr>
              <w:t xml:space="preserve"> задач по теме «Полупроводники».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47476" w:rsidRDefault="00547476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7476" w:rsidRPr="00E20751" w:rsidRDefault="00547476" w:rsidP="00243B7C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</w:t>
            </w:r>
            <w:r>
              <w:rPr>
                <w:bCs/>
              </w:rPr>
              <w:t xml:space="preserve">, </w:t>
            </w:r>
            <w:r w:rsidRPr="00DD388A">
              <w:t>задачи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554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5135F" w:rsidRDefault="00F61A8F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FA3D3C" w:rsidRDefault="00F61A8F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65135F">
              <w:rPr>
                <w:bCs/>
                <w:iCs/>
              </w:rPr>
              <w:t>11. Определение электрохимического эквивалента меди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77"/>
        </w:trPr>
        <w:tc>
          <w:tcPr>
            <w:tcW w:w="0" w:type="auto"/>
            <w:vMerge w:val="restart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3.4 </w:t>
            </w:r>
          </w:p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Магнитное поле</w:t>
            </w:r>
          </w:p>
        </w:tc>
        <w:tc>
          <w:tcPr>
            <w:tcW w:w="0" w:type="auto"/>
          </w:tcPr>
          <w:p w:rsidR="0055272C" w:rsidRPr="00957BB0" w:rsidRDefault="0055272C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3.4.1 Магнитное поле. </w:t>
            </w:r>
          </w:p>
          <w:p w:rsidR="0055272C" w:rsidRDefault="0055272C" w:rsidP="007512A4">
            <w:pPr>
              <w:rPr>
                <w:b/>
                <w:bCs/>
              </w:rPr>
            </w:pPr>
            <w:r w:rsidRPr="00957BB0">
              <w:rPr>
                <w:b/>
                <w:bCs/>
              </w:rPr>
              <w:t>Содержание учебного материала:</w:t>
            </w:r>
          </w:p>
          <w:p w:rsidR="0055272C" w:rsidRPr="00957BB0" w:rsidRDefault="0055272C" w:rsidP="006D0F54">
            <w:pPr>
              <w:jc w:val="both"/>
              <w:rPr>
                <w:bCs/>
              </w:rPr>
            </w:pPr>
            <w:r w:rsidRPr="00957BB0">
              <w:rPr>
                <w:bCs/>
                <w:i/>
                <w:iCs/>
                <w:lang w:bidi="ru-RU"/>
              </w:rPr>
              <w:t>Вектор индукции магнитного поля. Напряженность магнитного поля.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Pr="00957BB0">
              <w:rPr>
                <w:bCs/>
                <w:lang w:bidi="ru-RU"/>
              </w:rPr>
              <w:t xml:space="preserve"> Действие магнитного поля на прямолинейный проводник с током. Работа по перемещению проводника с током в магнитном поле. </w:t>
            </w:r>
            <w:r>
              <w:rPr>
                <w:bCs/>
                <w:lang w:bidi="ru-RU"/>
              </w:rPr>
              <w:t xml:space="preserve"> Правило буравчика. </w:t>
            </w:r>
            <w:r>
              <w:rPr>
                <w:bCs/>
                <w:iCs/>
                <w:lang w:bidi="ru-RU"/>
              </w:rPr>
              <w:t>Правило правой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5272C" w:rsidRPr="003C4DD2" w:rsidRDefault="0055272C" w:rsidP="00EF69E4">
            <w:pPr>
              <w:rPr>
                <w:b/>
              </w:rPr>
            </w:pPr>
            <w:r w:rsidRPr="003C4DD2">
              <w:rPr>
                <w:b/>
              </w:rPr>
              <w:t>Тема 3.4.2 Сила Ампера. Решение задач по теме «Сила Ампера».</w:t>
            </w:r>
          </w:p>
          <w:p w:rsidR="0055272C" w:rsidRPr="003C4DD2" w:rsidRDefault="0055272C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3C4DD2" w:rsidRDefault="0055272C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Взаимодействие токов. </w:t>
            </w:r>
            <w:r w:rsidRPr="00957BB0">
              <w:rPr>
                <w:bCs/>
                <w:i/>
                <w:iCs/>
                <w:lang w:bidi="ru-RU"/>
              </w:rPr>
              <w:t>Сила Ампера. Применение силы Ампера.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Правило правой левой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5272C" w:rsidRPr="003C4DD2" w:rsidRDefault="0055272C" w:rsidP="003C4DD2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 w:rsidRPr="00887145">
              <w:rPr>
                <w:b/>
              </w:rPr>
              <w:t>3</w:t>
            </w:r>
            <w:r w:rsidRPr="003C4DD2">
              <w:rPr>
                <w:b/>
              </w:rPr>
              <w:t xml:space="preserve"> Действие магнитного поля на движущуюся заряженную частицу. </w:t>
            </w:r>
          </w:p>
          <w:p w:rsidR="0055272C" w:rsidRPr="003C4DD2" w:rsidRDefault="0055272C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E20751" w:rsidRDefault="0055272C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Действие магнитного поля на движущийся заряд. </w:t>
            </w:r>
            <w:r>
              <w:rPr>
                <w:bCs/>
                <w:i/>
                <w:iCs/>
                <w:lang w:bidi="ru-RU"/>
              </w:rPr>
              <w:t>Сила Лоренца.</w:t>
            </w:r>
            <w:r w:rsidRPr="00957BB0">
              <w:rPr>
                <w:bCs/>
                <w:i/>
                <w:iCs/>
                <w:lang w:bidi="ru-RU"/>
              </w:rPr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Применение силы Лоренца.</w:t>
            </w:r>
            <w:r w:rsidRPr="00957BB0">
              <w:rPr>
                <w:bCs/>
                <w:lang w:bidi="ru-RU"/>
              </w:rPr>
              <w:t xml:space="preserve"> Определение удельного заряда. </w:t>
            </w:r>
            <w:r w:rsidRPr="00957BB0">
              <w:rPr>
                <w:bCs/>
                <w:i/>
                <w:iCs/>
                <w:lang w:bidi="ru-RU"/>
              </w:rPr>
              <w:t>Магнитные свойства вещества. Магнитная проницаемость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Pr="0078416A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Default="0055272C" w:rsidP="007512A4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>
              <w:rPr>
                <w:b/>
              </w:rPr>
              <w:t>4</w:t>
            </w:r>
            <w:r w:rsidRPr="003C4DD2">
              <w:rPr>
                <w:b/>
              </w:rPr>
              <w:t xml:space="preserve"> Решение задач по теме «Электромагнетизм»</w:t>
            </w:r>
          </w:p>
          <w:p w:rsidR="0055272C" w:rsidRPr="003C4DD2" w:rsidRDefault="0055272C" w:rsidP="006D0F54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3C4DD2" w:rsidRDefault="0055272C" w:rsidP="007512A4">
            <w:pPr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Default="0055272C" w:rsidP="00243B7C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3.5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Электромагнитная индукция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3.5.1 </w:t>
            </w:r>
            <w:r>
              <w:rPr>
                <w:b/>
              </w:rPr>
              <w:t>Электромагнитная индукция</w:t>
            </w:r>
            <w:r w:rsidRPr="00957BB0">
              <w:rPr>
                <w:b/>
              </w:rPr>
              <w:t xml:space="preserve">. </w:t>
            </w:r>
          </w:p>
          <w:p w:rsidR="00F61A8F" w:rsidRDefault="00F61A8F" w:rsidP="007512A4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957BB0" w:rsidRDefault="00F61A8F" w:rsidP="006D0F54">
            <w:pPr>
              <w:jc w:val="both"/>
            </w:pPr>
            <w:r w:rsidRPr="00957BB0">
              <w:rPr>
                <w:bCs/>
                <w:i/>
                <w:iCs/>
                <w:lang w:bidi="ru-RU"/>
              </w:rPr>
              <w:t>Явление электромагнитной индукции.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D0F54">
              <w:t>Магнитный поток.</w:t>
            </w:r>
            <w:r w:rsidRPr="00814A66">
              <w:rPr>
                <w:b/>
                <w:i/>
              </w:rPr>
              <w:t xml:space="preserve"> </w:t>
            </w:r>
            <w:r w:rsidRPr="00DF5871">
              <w:rPr>
                <w:i/>
              </w:rPr>
              <w:t>Закон электромагнитной индукции.</w:t>
            </w:r>
            <w:hyperlink w:anchor="bookmark14" w:tooltip="Current Document">
              <w:r w:rsidRPr="00DF5871">
                <w:rPr>
                  <w:i/>
                  <w:vertAlign w:val="superscript"/>
                </w:rPr>
                <w:t>*</w:t>
              </w:r>
            </w:hyperlink>
            <w:r w:rsidRPr="00DF5871">
              <w:rPr>
                <w:i/>
                <w:vertAlign w:val="superscript"/>
              </w:rPr>
              <w:t xml:space="preserve"> </w:t>
            </w:r>
            <w:r w:rsidRPr="00DF5871"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Правило Ленца. Вихревое электрическое поле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C0D69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14A66">
              <w:rPr>
                <w:b/>
              </w:rPr>
              <w:t xml:space="preserve">Тема 3.5.2 </w:t>
            </w:r>
            <w:r>
              <w:rPr>
                <w:b/>
              </w:rPr>
              <w:t>Индуктивность контура (катушки). Явление самоиндукции.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DF23AC" w:rsidRDefault="00F61A8F" w:rsidP="00DF5871">
            <w:pPr>
              <w:pStyle w:val="ab"/>
              <w:spacing w:after="0"/>
              <w:ind w:right="20"/>
              <w:jc w:val="both"/>
            </w:pPr>
            <w:r w:rsidRPr="00957BB0">
              <w:rPr>
                <w:bCs/>
                <w:i/>
                <w:iCs/>
                <w:lang w:bidi="ru-RU"/>
              </w:rPr>
              <w:t>ЭДС индукции в движущихся проводниках.</w:t>
            </w:r>
            <w: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Явление самоиндукции. Индуктивность. Энергия магнитного поля тока. Взаимосвязь электрических и магнитных полей. Электромагнитное поле.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3.5.3 </w:t>
            </w:r>
            <w:r w:rsidRPr="006D0F54">
              <w:rPr>
                <w:b/>
              </w:rPr>
              <w:t>Магнитное поле в веществе.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E20751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Магнитная проницаемость. Диа-, пара- и ферромагнетики. 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E54DFC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14A66" w:rsidRDefault="00F61A8F" w:rsidP="00DF5871">
            <w:pPr>
              <w:rPr>
                <w:b/>
              </w:rPr>
            </w:pPr>
            <w:r w:rsidRPr="006D0F54">
              <w:rPr>
                <w:b/>
              </w:rPr>
              <w:t xml:space="preserve">Тема 3.5.4. </w:t>
            </w:r>
            <w:r w:rsidRPr="00814A66">
              <w:rPr>
                <w:b/>
              </w:rPr>
              <w:t>Решение задач по теме «Электромагнитная индукция»</w:t>
            </w:r>
          </w:p>
          <w:p w:rsidR="00F61A8F" w:rsidRPr="003C4DD2" w:rsidRDefault="00F61A8F" w:rsidP="00DF5871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54DFC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t xml:space="preserve">подготовка к зачету по разделу «Электродинамика»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0F54">
              <w:rPr>
                <w:b/>
                <w:bCs/>
              </w:rPr>
              <w:t>Тема 3.5.</w:t>
            </w:r>
            <w:r>
              <w:rPr>
                <w:b/>
                <w:bCs/>
              </w:rPr>
              <w:t>6</w:t>
            </w:r>
            <w:r w:rsidRPr="006D0F54">
              <w:rPr>
                <w:b/>
                <w:bCs/>
              </w:rPr>
              <w:t xml:space="preserve"> </w:t>
            </w:r>
            <w:r w:rsidR="0055272C">
              <w:rPr>
                <w:b/>
                <w:bCs/>
              </w:rPr>
              <w:t>Контрольная работа №2</w:t>
            </w:r>
            <w:r w:rsidR="0055272C" w:rsidRPr="006129F2">
              <w:rPr>
                <w:b/>
                <w:bCs/>
              </w:rPr>
              <w:t xml:space="preserve"> </w:t>
            </w:r>
            <w:r w:rsidRPr="006D0F54">
              <w:rPr>
                <w:b/>
                <w:bCs/>
              </w:rPr>
              <w:t>по разделу «Электродинамика»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65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Раздел 4 Колебания и волны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40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Механические колебания и волны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№ 4.1.1 Механические колебания. </w:t>
            </w:r>
          </w:p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F61A8F" w:rsidRPr="008C0D69" w:rsidRDefault="00F61A8F" w:rsidP="008C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0D69">
              <w:rPr>
                <w:bCs/>
                <w:lang w:bidi="ru-RU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Вынужденные механические колебания. Резонанс.</w:t>
            </w:r>
            <w:r>
              <w:rPr>
                <w:b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405"/>
        </w:trPr>
        <w:tc>
          <w:tcPr>
            <w:tcW w:w="0" w:type="auto"/>
            <w:vMerge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C0D69" w:rsidRDefault="00547476" w:rsidP="00DB0D1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bidi="ru-RU"/>
              </w:rPr>
            </w:pPr>
            <w:r w:rsidRPr="008C0D69">
              <w:rPr>
                <w:b/>
              </w:rPr>
              <w:t xml:space="preserve">Тема № 4.1.2 Механические волны.  </w:t>
            </w:r>
          </w:p>
          <w:p w:rsidR="00547476" w:rsidRDefault="00547476" w:rsidP="00DB0D1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DB0D1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0D69">
              <w:rPr>
                <w:bCs/>
                <w:lang w:bidi="ru-RU"/>
              </w:rPr>
              <w:t xml:space="preserve">Поперечные и продольные волны. Характеристики волны. Звуковые волны. Ультразвук и его </w:t>
            </w:r>
            <w:r>
              <w:rPr>
                <w:bCs/>
                <w:lang w:bidi="ru-RU"/>
              </w:rPr>
              <w:t>п</w:t>
            </w:r>
            <w:r w:rsidRPr="008C0D69">
              <w:rPr>
                <w:bCs/>
                <w:lang w:bidi="ru-RU"/>
              </w:rPr>
              <w:t>рименение</w:t>
            </w:r>
            <w:r>
              <w:rPr>
                <w:bCs/>
                <w:lang w:bidi="ru-RU"/>
              </w:rPr>
              <w:t>.</w:t>
            </w:r>
            <w:r w:rsidRPr="008C0D69">
              <w:t xml:space="preserve"> Интерференция</w:t>
            </w:r>
            <w:r>
              <w:t>,</w:t>
            </w:r>
            <w:r w:rsidRPr="008C0D69">
              <w:t xml:space="preserve"> дифракция и поляризация механических волн.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DB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243B7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колебания и волны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B6595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4.2.1 Колебательный контур. </w:t>
            </w:r>
          </w:p>
          <w:p w:rsidR="00547476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52161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Свободные электромагнитные колебания. Превращение энергии в колебательном контуре. Период свободных электрических колебаний.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 xml:space="preserve">Математическое описание процессов в колебательном контуре. </w:t>
            </w:r>
            <w:r w:rsidRPr="008B6595">
              <w:rPr>
                <w:bCs/>
                <w:i/>
                <w:iCs/>
                <w:lang w:bidi="ru-RU"/>
              </w:rPr>
              <w:t>Формула Томсона.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4.2.2 </w:t>
            </w:r>
            <w:r w:rsidRPr="008B6595">
              <w:rPr>
                <w:b/>
                <w:bCs/>
                <w:i/>
                <w:iCs/>
                <w:lang w:bidi="ru-RU"/>
              </w:rPr>
              <w:t>Затухающие электромагнитные колебания.</w:t>
            </w:r>
            <w:r>
              <w:rPr>
                <w:b/>
                <w:bCs/>
                <w:i/>
                <w:iCs/>
                <w:lang w:bidi="ru-RU"/>
              </w:rPr>
              <w:t>*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8F1B1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Генератор незатухающих электромагнитных колебаний. Вынужденные электрические колебания.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Добротность колебательного контура.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4.2.3 </w:t>
            </w:r>
            <w:r w:rsidRPr="00072C60">
              <w:rPr>
                <w:b/>
              </w:rPr>
              <w:t>Конденсатор и катушка в цепи переменного тока.</w:t>
            </w:r>
            <w:r w:rsidRPr="00E20751">
              <w:t xml:space="preserve"> 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Емкостное и индуктивное сопротивления переменного тока. Активное сопротивление. Закон Ома для электрической цепи переменного тока. Работа и мощность переменного тока. Резонанс в электрической цепи.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4</w:t>
            </w:r>
            <w:r w:rsidRPr="00072C60">
              <w:rPr>
                <w:b/>
              </w:rPr>
              <w:t xml:space="preserve"> Переменный</w:t>
            </w:r>
            <w:r w:rsidRPr="008B6595">
              <w:rPr>
                <w:b/>
              </w:rPr>
              <w:t xml:space="preserve"> ток. Трансформатор.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Переменный ток. Генератор переменного тока. Трансформаторы. Токи высокой частоты. Получение, передача и распределение электроэнергии.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072C60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5</w:t>
            </w:r>
            <w:r w:rsidRPr="00072C60">
              <w:rPr>
                <w:b/>
              </w:rPr>
              <w:t xml:space="preserve"> Электромагнитное поле и электромагнитные волны. 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t xml:space="preserve">Скорость электромагнитных волн. </w:t>
            </w:r>
            <w:r w:rsidRPr="008B6595">
              <w:rPr>
                <w:bCs/>
                <w:i/>
                <w:iCs/>
                <w:lang w:bidi="ru-RU"/>
              </w:rPr>
              <w:t>Электромагнитное поле как особый вид материи. Электромагнитные волны. Свойства электромагнитных волн.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Вибратор Герца. Открытый  колебательный контур. Изобретение радио А.С.</w:t>
            </w:r>
            <w:r w:rsidRPr="008B6595"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П</w:t>
            </w:r>
            <w:r w:rsidRPr="008B6595">
              <w:rPr>
                <w:lang w:bidi="ru-RU"/>
              </w:rPr>
              <w:t>оповым.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Понятие о радиосвязи. Принцип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радиосвязи. </w:t>
            </w:r>
            <w:r w:rsidRPr="008B6595">
              <w:rPr>
                <w:bCs/>
                <w:i/>
                <w:iCs/>
                <w:lang w:bidi="ru-RU"/>
              </w:rPr>
              <w:t>Применение электромагнитных вол</w:t>
            </w:r>
            <w:r>
              <w:rPr>
                <w:bCs/>
                <w:i/>
                <w:iCs/>
                <w:lang w:bidi="ru-RU"/>
              </w:rPr>
              <w:t>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1064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14A66" w:rsidRDefault="00547476" w:rsidP="007D1E99">
            <w:pPr>
              <w:rPr>
                <w:b/>
              </w:rPr>
            </w:pPr>
            <w:r>
              <w:rPr>
                <w:b/>
              </w:rPr>
              <w:t>Тема 4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D0F54">
              <w:rPr>
                <w:b/>
              </w:rPr>
              <w:t xml:space="preserve">. </w:t>
            </w:r>
            <w:r w:rsidRPr="00814A66">
              <w:rPr>
                <w:b/>
              </w:rPr>
              <w:t>Решение задач по теме «</w:t>
            </w:r>
            <w:r w:rsidRPr="00495577">
              <w:rPr>
                <w:b/>
                <w:bCs/>
              </w:rPr>
              <w:t>Электромагнитные</w:t>
            </w:r>
            <w:r>
              <w:rPr>
                <w:b/>
                <w:bCs/>
              </w:rPr>
              <w:t xml:space="preserve"> колебания и волны</w:t>
            </w:r>
            <w:r w:rsidRPr="00814A66">
              <w:rPr>
                <w:b/>
              </w:rPr>
              <w:t>»</w:t>
            </w:r>
          </w:p>
          <w:p w:rsidR="00547476" w:rsidRPr="003C4DD2" w:rsidRDefault="00547476" w:rsidP="007D1E99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47476" w:rsidRPr="008F1B1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547476">
        <w:trPr>
          <w:trHeight w:val="861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243B7C">
            <w:pPr>
              <w:rPr>
                <w:b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521615" w:rsidRDefault="00547476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65135F">
              <w:rPr>
                <w:bCs/>
                <w:iCs/>
              </w:rPr>
              <w:t xml:space="preserve">12. </w:t>
            </w:r>
            <w:r w:rsidRPr="0065135F">
              <w:rPr>
                <w:bCs/>
                <w:iCs/>
                <w:color w:val="181818"/>
              </w:rPr>
              <w:t>Изучение работы трансформатора</w:t>
            </w:r>
            <w:r>
              <w:rPr>
                <w:bCs/>
                <w:iCs/>
                <w:color w:val="181818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F1B11" w:rsidRDefault="00547476" w:rsidP="0071571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1B11">
              <w:rPr>
                <w:b/>
              </w:rPr>
              <w:t>Тема №</w:t>
            </w:r>
            <w:r w:rsidRPr="008F1B11">
              <w:rPr>
                <w:b/>
                <w:bCs/>
              </w:rPr>
              <w:t xml:space="preserve"> 4.2.</w:t>
            </w:r>
            <w:r>
              <w:rPr>
                <w:b/>
                <w:bCs/>
              </w:rPr>
              <w:t>7</w:t>
            </w:r>
            <w:r w:rsidRPr="008F1B11">
              <w:rPr>
                <w:b/>
                <w:bCs/>
              </w:rPr>
              <w:t xml:space="preserve"> </w:t>
            </w:r>
            <w:r w:rsidR="0055272C">
              <w:rPr>
                <w:b/>
                <w:bCs/>
              </w:rPr>
              <w:t>Контрольная работа №3</w:t>
            </w:r>
            <w:r w:rsidR="0055272C" w:rsidRPr="006129F2">
              <w:rPr>
                <w:b/>
                <w:bCs/>
              </w:rPr>
              <w:t xml:space="preserve"> </w:t>
            </w:r>
            <w:r w:rsidRPr="008F1B11">
              <w:rPr>
                <w:b/>
                <w:bCs/>
              </w:rPr>
              <w:t>по разделу 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71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243B7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20"/>
        </w:trPr>
        <w:tc>
          <w:tcPr>
            <w:tcW w:w="0" w:type="auto"/>
            <w:gridSpan w:val="2"/>
          </w:tcPr>
          <w:p w:rsidR="00547476" w:rsidRPr="00E20751" w:rsidRDefault="00547476" w:rsidP="00B909F6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20751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</w:rPr>
              <w:t>Оптика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F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547476" w:rsidRPr="00B909F6" w:rsidRDefault="00547476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09F6">
              <w:rPr>
                <w:b/>
              </w:rPr>
              <w:t>Природа света</w:t>
            </w:r>
          </w:p>
        </w:tc>
        <w:tc>
          <w:tcPr>
            <w:tcW w:w="0" w:type="auto"/>
          </w:tcPr>
          <w:p w:rsidR="00547476" w:rsidRPr="00AD0421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 xml:space="preserve">Тема № 5.1.1 Свет как электромагнитная волна. Законы отражения и преломления света. </w:t>
            </w:r>
          </w:p>
          <w:p w:rsidR="00547476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1">
              <w:rPr>
                <w:rFonts w:ascii="Times New Roman" w:hAnsi="Times New Roman"/>
                <w:sz w:val="24"/>
                <w:szCs w:val="24"/>
              </w:rPr>
              <w:t xml:space="preserve">Точечный источник света. Скорость распространения света. Законы отражения и преломления света. Принцип Гюйгенса. Полное отражение.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47476" w:rsidRPr="00AD042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2</w:t>
            </w:r>
            <w:r w:rsidRPr="00AD0421">
              <w:rPr>
                <w:b/>
              </w:rPr>
              <w:t xml:space="preserve"> </w:t>
            </w:r>
            <w:r w:rsidRPr="007D1E99">
              <w:rPr>
                <w:b/>
              </w:rPr>
              <w:t>Линзы. Построение изображения в линзах.</w:t>
            </w:r>
          </w:p>
          <w:p w:rsidR="00547476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D0421">
              <w:t>Линзы. Построение изображения в линзах. Формула тонкой линзы. Увеличение линзы. Глаз как оптическая система. Оптические приборы.</w:t>
            </w:r>
            <w:r w:rsidRPr="00AD0421">
              <w:rPr>
                <w:i/>
              </w:rPr>
              <w:t xml:space="preserve"> </w:t>
            </w:r>
            <w:r w:rsidRPr="00AD0421">
              <w:rPr>
                <w:bCs/>
                <w:i/>
                <w:iCs/>
              </w:rPr>
              <w:t>Сила света. Освещённость. Законы освещенности.</w:t>
            </w:r>
            <w:hyperlink w:anchor="bookmark14" w:tooltip="Current Document">
              <w:r w:rsidRPr="00AD0421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AD0421" w:rsidRDefault="00547476" w:rsidP="0065135F">
            <w:pPr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3</w:t>
            </w:r>
            <w:r w:rsidRPr="00AD0421">
              <w:rPr>
                <w:b/>
              </w:rPr>
              <w:t xml:space="preserve"> Решение задач по теме «Геометрическая оптика»</w:t>
            </w:r>
          </w:p>
          <w:p w:rsidR="00547476" w:rsidRDefault="00547476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521615" w:rsidRDefault="00547476" w:rsidP="0065135F">
            <w:pPr>
              <w:rPr>
                <w:bCs/>
                <w:color w:val="FF0000"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E20751" w:rsidRDefault="004971C1" w:rsidP="00243B7C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971C1" w:rsidRDefault="004971C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70"/>
        </w:trPr>
        <w:tc>
          <w:tcPr>
            <w:tcW w:w="0" w:type="auto"/>
            <w:vMerge/>
            <w:tcBorders>
              <w:bottom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E20751" w:rsidRDefault="00547476" w:rsidP="0065135F">
            <w:pPr>
              <w:rPr>
                <w:bCs/>
              </w:rPr>
            </w:pPr>
            <w:r w:rsidRPr="0065135F">
              <w:t>13. Определение показателя преломления стекла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84"/>
        </w:trPr>
        <w:tc>
          <w:tcPr>
            <w:tcW w:w="0" w:type="auto"/>
            <w:vMerge w:val="restart"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</w:t>
            </w:r>
          </w:p>
          <w:p w:rsidR="0055272C" w:rsidRPr="00E20751" w:rsidRDefault="0055272C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Волновые свойства света</w:t>
            </w:r>
          </w:p>
        </w:tc>
        <w:tc>
          <w:tcPr>
            <w:tcW w:w="0" w:type="auto"/>
            <w:tcBorders>
              <w:bottom w:val="nil"/>
            </w:tcBorders>
          </w:tcPr>
          <w:p w:rsidR="0055272C" w:rsidRPr="00AD0421" w:rsidRDefault="0055272C" w:rsidP="00EF69E4">
            <w:pPr>
              <w:rPr>
                <w:b/>
                <w:bCs/>
              </w:rPr>
            </w:pPr>
            <w:r w:rsidRPr="00AD0421">
              <w:rPr>
                <w:b/>
              </w:rPr>
              <w:t xml:space="preserve">Тема № 5.2.1 Интерференция и дифракция света. Дисперсия света. </w:t>
            </w:r>
          </w:p>
          <w:p w:rsidR="0055272C" w:rsidRDefault="0055272C" w:rsidP="00EF69E4">
            <w:pPr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5272C" w:rsidRPr="00AD0421" w:rsidRDefault="0055272C" w:rsidP="00597E20">
            <w:pPr>
              <w:jc w:val="both"/>
              <w:rPr>
                <w:b/>
                <w:bCs/>
              </w:rPr>
            </w:pPr>
            <w:r w:rsidRPr="00AD0421">
              <w:rPr>
                <w:bCs/>
                <w:lang w:bidi="ru-RU"/>
              </w:rPr>
              <w:t xml:space="preserve">Интерференция света. Когерентность световых лучей. Интерференция в тонких пленках.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55272C" w:rsidRPr="00E20751" w:rsidTr="00E660CD">
        <w:trPr>
          <w:trHeight w:val="184"/>
        </w:trPr>
        <w:tc>
          <w:tcPr>
            <w:tcW w:w="0" w:type="auto"/>
            <w:vMerge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5272C" w:rsidRPr="00597E20" w:rsidRDefault="0055272C" w:rsidP="00597E20">
            <w:pPr>
              <w:rPr>
                <w:b/>
                <w:bCs/>
                <w:lang w:bidi="ru-RU"/>
              </w:rPr>
            </w:pPr>
            <w:r w:rsidRPr="00597E20">
              <w:rPr>
                <w:b/>
              </w:rPr>
              <w:t xml:space="preserve">Тема № 5.2.2 Различные виды электромагнитных излучений, их свойства и практические применения. </w:t>
            </w:r>
          </w:p>
          <w:p w:rsidR="0055272C" w:rsidRPr="00597E20" w:rsidRDefault="0055272C" w:rsidP="00597E20">
            <w:pPr>
              <w:rPr>
                <w:b/>
                <w:bCs/>
              </w:rPr>
            </w:pPr>
            <w:r w:rsidRPr="00597E20">
              <w:rPr>
                <w:b/>
                <w:bCs/>
              </w:rPr>
              <w:t>Содержание учебного материала:</w:t>
            </w:r>
          </w:p>
          <w:p w:rsidR="0055272C" w:rsidRPr="00AD0421" w:rsidRDefault="0055272C" w:rsidP="009C674F">
            <w:pPr>
              <w:jc w:val="both"/>
              <w:rPr>
                <w:b/>
              </w:rPr>
            </w:pPr>
            <w:r w:rsidRPr="00597E20">
              <w:rPr>
                <w:bCs/>
                <w:lang w:bidi="ru-RU"/>
              </w:rPr>
              <w:t>Виды излучений. Виды спектров. Спектры испускания. Спектры поглощения. Спектральный анализ. Ультрафиолетовое излучение. Инфракрасное излучение. Рентгеновские лучи. Их природа и свойства. Шкала электромагнитных излучений.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5272C" w:rsidRPr="00E20751" w:rsidTr="00E660CD">
        <w:trPr>
          <w:trHeight w:val="184"/>
        </w:trPr>
        <w:tc>
          <w:tcPr>
            <w:tcW w:w="0" w:type="auto"/>
            <w:vMerge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5272C" w:rsidRPr="00E20751" w:rsidRDefault="0055272C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>учебник, задачи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73228" w:rsidRDefault="0055272C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5272C" w:rsidRPr="00E20751" w:rsidTr="00E660CD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Pr="00124A1A" w:rsidRDefault="0055272C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5272C" w:rsidRPr="00124A1A" w:rsidRDefault="0055272C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124A1A">
              <w:rPr>
                <w:rFonts w:ascii="Times New Roman" w:hAnsi="Times New Roman"/>
                <w:color w:val="181818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55272C" w:rsidRPr="00124A1A" w:rsidRDefault="0055272C" w:rsidP="00124A1A">
            <w:pPr>
              <w:rPr>
                <w:bCs/>
              </w:rPr>
            </w:pPr>
            <w:r w:rsidRPr="00124A1A">
              <w:t>15. Наблюдение сплошного и линейчатого спектров</w:t>
            </w:r>
            <w: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1615">
              <w:rPr>
                <w:bCs/>
              </w:rPr>
              <w:t>2</w:t>
            </w:r>
          </w:p>
          <w:p w:rsidR="0055272C" w:rsidRPr="00521615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31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Специальная теория относительности</w:t>
            </w:r>
          </w:p>
        </w:tc>
        <w:tc>
          <w:tcPr>
            <w:tcW w:w="0" w:type="auto"/>
          </w:tcPr>
          <w:p w:rsidR="00547476" w:rsidRPr="006129F2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29F2">
              <w:rPr>
                <w:b/>
              </w:rPr>
              <w:t xml:space="preserve">Тема № 5.3.1 Постулаты теории относительности и следствия из них. </w:t>
            </w:r>
          </w:p>
          <w:p w:rsidR="00547476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  <w:bCs/>
              </w:rPr>
              <w:t>Содержание учебного материала:</w:t>
            </w:r>
          </w:p>
          <w:p w:rsidR="00547476" w:rsidRPr="006129F2" w:rsidRDefault="00547476" w:rsidP="006129F2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6129F2">
              <w:rPr>
                <w:rFonts w:ascii="Times New Roman" w:hAnsi="Times New Roman"/>
                <w:sz w:val="24"/>
                <w:szCs w:val="24"/>
              </w:rPr>
              <w:t>Движение со скоростью света. Постулаты теории относительности и следствия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F2">
              <w:rPr>
                <w:rFonts w:ascii="Times New Roman" w:hAnsi="Times New Roman"/>
                <w:sz w:val="24"/>
                <w:szCs w:val="24"/>
              </w:rPr>
              <w:t>Инвариантность модуля скорости света в вакууме. Энергия покоя. Связь массы и энергии свободной 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4971C1" w:rsidRPr="00E20751" w:rsidTr="007D1E99">
        <w:trPr>
          <w:trHeight w:val="431"/>
        </w:trPr>
        <w:tc>
          <w:tcPr>
            <w:tcW w:w="0" w:type="auto"/>
          </w:tcPr>
          <w:p w:rsidR="004971C1" w:rsidRPr="000B0EA1" w:rsidRDefault="004971C1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971C1" w:rsidRPr="006333AA" w:rsidRDefault="004971C1" w:rsidP="00243B7C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333AA">
              <w:rPr>
                <w:rFonts w:ascii="Times New Roman" w:hAnsi="Times New Roman"/>
                <w:sz w:val="24"/>
                <w:szCs w:val="24"/>
              </w:rPr>
              <w:t xml:space="preserve">подготовка к зачету по разделу </w:t>
            </w: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>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4971C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tcBorders>
              <w:top w:val="nil"/>
              <w:bottom w:val="nil"/>
            </w:tcBorders>
          </w:tcPr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129F2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</w:rPr>
              <w:t xml:space="preserve">Тема № </w:t>
            </w:r>
            <w:r w:rsidRPr="006129F2">
              <w:rPr>
                <w:b/>
                <w:bCs/>
              </w:rPr>
              <w:t xml:space="preserve">5.3.1 </w:t>
            </w:r>
            <w:r w:rsidR="0055272C">
              <w:rPr>
                <w:b/>
                <w:bCs/>
              </w:rPr>
              <w:t>Контрольная работа №4</w:t>
            </w:r>
            <w:r w:rsidR="0055272C" w:rsidRPr="006129F2">
              <w:rPr>
                <w:b/>
                <w:bCs/>
              </w:rPr>
              <w:t xml:space="preserve"> </w:t>
            </w:r>
            <w:r w:rsidRPr="006129F2">
              <w:rPr>
                <w:b/>
                <w:bCs/>
              </w:rPr>
              <w:t>по разделу 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gridSpan w:val="2"/>
          </w:tcPr>
          <w:p w:rsidR="00547476" w:rsidRPr="00E20751" w:rsidRDefault="00547476" w:rsidP="000B0EA1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6. </w:t>
            </w:r>
            <w:r w:rsidRPr="00E20751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0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E20751">
              <w:rPr>
                <w:b/>
                <w:bCs/>
              </w:rPr>
              <w:t xml:space="preserve">.1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Квантовая оптика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E04CA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 xml:space="preserve">Тема № 6.1.1 Гипотеза Планка о квантах. </w:t>
            </w:r>
          </w:p>
          <w:p w:rsidR="00547476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8E04CA">
              <w:rPr>
                <w:rFonts w:ascii="Times New Roman" w:hAnsi="Times New Roman"/>
                <w:sz w:val="24"/>
                <w:szCs w:val="24"/>
              </w:rPr>
              <w:t>Квантовая гипотеза Планка. Тепловое излучение. Корпускулярно-волновой дуализм</w:t>
            </w:r>
            <w:r w:rsidRPr="008E0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t xml:space="preserve">Фотоны. Гипотеза де Бройля о волновых свойствах частиц. Соотношение неопределенностей Гейзенберга. Давление света. Химическое действие света. Опыты Лебедева и Вавилова.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E04CA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>Тема № 6.1.2 Фотоэффект. Давление света.</w:t>
            </w:r>
          </w:p>
          <w:p w:rsidR="00547476" w:rsidRDefault="00547476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04CA">
              <w:rPr>
                <w:bCs/>
                <w:i/>
                <w:iCs/>
              </w:rPr>
              <w:t>Фотоэффект. Уравнение Эйнштейна для фотоэффекта. Внешний фотоэлектрический эффект. Внутренний фотоэффект. Типы фотоэлементов. Применение фотоэффекта.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  <w:r w:rsidRPr="008E04CA">
              <w:t>Решение задач по теме «Квантовая оптика».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43C0A" w:rsidRDefault="004971C1" w:rsidP="00243B7C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Pr="00E20751" w:rsidRDefault="004971C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124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4A1A">
              <w:rPr>
                <w:bCs/>
                <w:iCs/>
              </w:rPr>
              <w:t>16. Изучение явления фотоэффекта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547476" w:rsidRPr="00E20751" w:rsidTr="007D1E99">
        <w:trPr>
          <w:trHeight w:val="404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Физика атома и атомного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ядра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971C15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971C15">
              <w:rPr>
                <w:b/>
              </w:rPr>
              <w:t xml:space="preserve">Тема № 6.2.1 Строение атома: планетарная модель и модель Бора. Поглощение и испускание света атомом. Квантование энергии. </w:t>
            </w:r>
          </w:p>
          <w:p w:rsidR="00547476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586E93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jc w:val="both"/>
              <w:rPr>
                <w:b/>
                <w:bCs/>
              </w:rPr>
            </w:pPr>
            <w:r w:rsidRPr="00971C15">
              <w:rPr>
                <w:bCs/>
                <w:lang w:bidi="ru-RU"/>
              </w:rPr>
              <w:t>Развитие взглядов на строение вещества. Модели строения атомного ядра.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Закономерности в атомных спектрах водорода. Ядерная модель атома. Опыты Э.Резерфорда. Модель атома водорода по Н.Бору. Квантовые постулаты Бора. </w:t>
            </w:r>
            <w:r w:rsidRPr="00971C15">
              <w:rPr>
                <w:bCs/>
                <w:i/>
                <w:iCs/>
                <w:lang w:bidi="ru-RU"/>
              </w:rPr>
              <w:t>Лазеры.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bCs/>
                <w:i/>
                <w:i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>Радиоактивность. Закон радиоактивного распада. Радиоактивные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Способы наблюдения и регистрации заряженных частиц. Эффект Вавилова - Черенкова.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>Тема № 6.2.2 Строение атомного ядра. Энергия связи. Связь массы и энергии.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667E6D" w:rsidRDefault="00547476" w:rsidP="00971C15">
            <w:pPr>
              <w:jc w:val="both"/>
            </w:pPr>
            <w:r w:rsidRPr="00971C15">
              <w:rPr>
                <w:bCs/>
                <w:lang w:bidi="ru-RU"/>
              </w:rPr>
              <w:lastRenderedPageBreak/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 xml:space="preserve">Тема № 6.2.3 Ядерные реакции. 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E20751" w:rsidRDefault="00547476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 xml:space="preserve">Ядерные реакции. </w:t>
            </w:r>
            <w:r w:rsidRPr="00971C15">
              <w:rPr>
                <w:bCs/>
                <w:i/>
                <w:iCs/>
                <w:lang w:bidi="ru-RU"/>
              </w:rPr>
              <w:t>Ядерная энергетика.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 w:rsidRPr="00971C15">
              <w:rPr>
                <w:bCs/>
                <w:lang w:bidi="ru-RU"/>
              </w:rPr>
              <w:t xml:space="preserve"> Энергетический выход ядерных реакций. Искусственная радиоактивность. Деление тяжелых ядер. Цепная ядерная реакция. Управляемая цепная реакция. Ядерный реактор.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>Тема № 6.2.4 Радиоактивные изотопы и их применение.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E20751" w:rsidRDefault="00547476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>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971C1" w:rsidRPr="00E20751" w:rsidTr="00467393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71C15" w:rsidRDefault="004971C1" w:rsidP="00243B7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 xml:space="preserve">«Элементы квантовой физики»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145098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1B5DE0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1B5DE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1C15">
              <w:rPr>
                <w:b/>
              </w:rPr>
              <w:t xml:space="preserve">Тема № 6.2.5 </w:t>
            </w:r>
            <w:r w:rsidRPr="00971C15">
              <w:rPr>
                <w:b/>
                <w:bCs/>
              </w:rPr>
              <w:t>Зачет по разделу «Элементы квантовой физики»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B5DE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Cs/>
              </w:rPr>
              <w:t>17</w:t>
            </w:r>
            <w:r w:rsidRPr="00124A1A">
              <w:rPr>
                <w:bCs/>
                <w:iCs/>
              </w:rPr>
              <w:t>.</w:t>
            </w:r>
            <w:r>
              <w:rPr>
                <w:bCs/>
                <w:iCs/>
              </w:rPr>
              <w:t>Изучение треков заряженных частиц по готовым фотографиям.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C67CB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04529E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124A1A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124A1A" w:rsidRDefault="0004529E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За год: 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219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146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C1C79">
        <w:trPr>
          <w:trHeight w:val="404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EC1C79">
        <w:trPr>
          <w:trHeight w:val="404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Default="0004529E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73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95F98" w:rsidRPr="001C1196" w:rsidRDefault="00705EE9" w:rsidP="00D95F98">
      <w:pPr>
        <w:pStyle w:val="aff6"/>
        <w:framePr w:wrap="none" w:vAnchor="page" w:hAnchor="page" w:x="1111" w:y="10936"/>
        <w:shd w:val="clear" w:color="auto" w:fill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D95F98" w:rsidRPr="001C1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98" w:rsidRPr="001C1196">
        <w:rPr>
          <w:rFonts w:ascii="Times New Roman" w:hAnsi="Times New Roman" w:cs="Times New Roman"/>
          <w:bCs/>
          <w:i/>
          <w:iCs/>
          <w:sz w:val="24"/>
          <w:szCs w:val="24"/>
        </w:rPr>
        <w:t>Профессионально ориентированные элементы содержания выделены курсивом</w:t>
      </w:r>
    </w:p>
    <w:p w:rsidR="00D95F98" w:rsidRDefault="00D95F98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D95F98" w:rsidSect="0086562E">
          <w:headerReference w:type="default" r:id="rId9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150837" w:rsidRPr="00430C7C" w:rsidRDefault="00150837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150837" w:rsidRDefault="00150837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91EC3" w:rsidRPr="00291EC3" w:rsidRDefault="00150837" w:rsidP="002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612647">
        <w:rPr>
          <w:b/>
          <w:bCs/>
          <w:sz w:val="28"/>
          <w:szCs w:val="28"/>
        </w:rPr>
        <w:t xml:space="preserve">3.1. </w:t>
      </w:r>
      <w:bookmarkStart w:id="6" w:name="bookmark17"/>
      <w:bookmarkStart w:id="7" w:name="bookmark18"/>
      <w:r w:rsidR="00291EC3" w:rsidRPr="00291EC3">
        <w:rPr>
          <w:b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  <w:bookmarkEnd w:id="6"/>
      <w:bookmarkEnd w:id="7"/>
    </w:p>
    <w:p w:rsidR="00291EC3" w:rsidRPr="00291EC3" w:rsidRDefault="00291EC3" w:rsidP="00592646">
      <w:pPr>
        <w:pStyle w:val="af0"/>
        <w:ind w:left="0" w:firstLine="708"/>
        <w:jc w:val="both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Реализация программы дисциплины требует наличия учебного кабинета физики.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Оборудование учебного кабинета (на основании приказа от 23 августа 2021 г.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№ 590 «Об утверждении перечня средств обучения и воспитания...»):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учителя;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ученика;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Весы технические с разновесами;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оптике;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механике;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молекулярной физике и термодинамики;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электричеству (с генератором);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возобновляемых источников энергии (солнечной, ветровой энергии, био-, механической и термоэлектрической энергетики);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Амперметр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Вольтметр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Колориметр с набором калориметрических тел;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Термометр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основ механики, пневматики и возобновляемых источников энергии;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Барометр-анероид;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Блок питания регулируемый;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Веб-камера на подвижном штативе;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Видеокамера для работы с оптическими приборами;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Генератор звуковой;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Гигрометр (психрометр);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Груз наборный;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Динамометр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посуды демонстрационной с принадлежностями;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Манометр жидкостной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Метр демонстрационный;</w:t>
      </w:r>
    </w:p>
    <w:p w:rsid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Микроскоп демонстрационный;</w:t>
      </w:r>
    </w:p>
    <w:p w:rsidR="00291EC3" w:rsidRPr="00E20751" w:rsidRDefault="00291EC3" w:rsidP="00291EC3">
      <w:pPr>
        <w:pStyle w:val="af0"/>
        <w:numPr>
          <w:ilvl w:val="0"/>
          <w:numId w:val="21"/>
        </w:numPr>
        <w:ind w:left="709"/>
      </w:pPr>
      <w:r w:rsidRPr="00291EC3">
        <w:rPr>
          <w:sz w:val="28"/>
          <w:szCs w:val="28"/>
          <w:lang w:bidi="ru-RU"/>
        </w:rPr>
        <w:t>Насос вакуумный Комовского;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27.</w:t>
      </w:r>
      <w:r w:rsidRPr="00291EC3">
        <w:rPr>
          <w:sz w:val="28"/>
          <w:szCs w:val="28"/>
          <w:lang w:bidi="ru-RU"/>
        </w:rPr>
        <w:tab/>
        <w:t>Столик подъемный;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28.</w:t>
      </w:r>
      <w:r w:rsidRPr="00291EC3">
        <w:rPr>
          <w:sz w:val="28"/>
          <w:szCs w:val="28"/>
          <w:lang w:bidi="ru-RU"/>
        </w:rPr>
        <w:tab/>
        <w:t>Штатив демонстрационный физический;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29.</w:t>
      </w:r>
      <w:r w:rsidRPr="00291EC3">
        <w:rPr>
          <w:sz w:val="28"/>
          <w:szCs w:val="28"/>
          <w:lang w:bidi="ru-RU"/>
        </w:rPr>
        <w:tab/>
        <w:t>Электроплитка;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30.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31.</w:t>
      </w:r>
      <w:r w:rsidRPr="00291EC3">
        <w:rPr>
          <w:sz w:val="28"/>
          <w:szCs w:val="28"/>
          <w:lang w:bidi="ru-RU"/>
        </w:rPr>
        <w:tab/>
        <w:t>Набор демонстрационный по динамике вращательного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движения;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lastRenderedPageBreak/>
        <w:t>32.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колебаниям;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33.</w:t>
      </w:r>
      <w:r w:rsidRPr="00291EC3">
        <w:rPr>
          <w:sz w:val="28"/>
          <w:szCs w:val="28"/>
          <w:lang w:bidi="ru-RU"/>
        </w:rPr>
        <w:tab/>
        <w:t>Набор демонстрационный волновых явлений;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34.</w:t>
      </w:r>
      <w:r w:rsidRPr="00291EC3">
        <w:rPr>
          <w:sz w:val="28"/>
          <w:szCs w:val="28"/>
          <w:lang w:bidi="ru-RU"/>
        </w:rPr>
        <w:tab/>
        <w:t>Ведерко Архимеда;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35.</w:t>
      </w:r>
      <w:r w:rsidRPr="00291EC3">
        <w:rPr>
          <w:sz w:val="28"/>
          <w:szCs w:val="28"/>
          <w:lang w:bidi="ru-RU"/>
        </w:rPr>
        <w:tab/>
        <w:t>Маятник Максвелла;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36.</w:t>
      </w:r>
      <w:r w:rsidRPr="00291EC3">
        <w:rPr>
          <w:sz w:val="28"/>
          <w:szCs w:val="28"/>
          <w:lang w:bidi="ru-RU"/>
        </w:rPr>
        <w:tab/>
        <w:t>Набор тел равного объема;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37.</w:t>
      </w:r>
      <w:r w:rsidRPr="00291EC3">
        <w:rPr>
          <w:sz w:val="28"/>
          <w:szCs w:val="28"/>
          <w:lang w:bidi="ru-RU"/>
        </w:rPr>
        <w:tab/>
        <w:t>Набор тел равной массы;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38.</w:t>
      </w:r>
      <w:r w:rsidRPr="00291EC3">
        <w:rPr>
          <w:sz w:val="28"/>
          <w:szCs w:val="28"/>
          <w:lang w:bidi="ru-RU"/>
        </w:rPr>
        <w:tab/>
        <w:t>Прибор для демонстрации атмосферного давления;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39.</w:t>
      </w:r>
      <w:r w:rsidRPr="00291EC3">
        <w:rPr>
          <w:sz w:val="28"/>
          <w:szCs w:val="28"/>
          <w:lang w:bidi="ru-RU"/>
        </w:rPr>
        <w:tab/>
        <w:t>Призма наклоняющаяся с отвесом;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40.</w:t>
      </w:r>
      <w:r w:rsidRPr="00291EC3">
        <w:rPr>
          <w:sz w:val="28"/>
          <w:szCs w:val="28"/>
          <w:lang w:bidi="ru-RU"/>
        </w:rPr>
        <w:tab/>
        <w:t>Рычаг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41.</w:t>
      </w:r>
      <w:r w:rsidRPr="00291EC3">
        <w:rPr>
          <w:sz w:val="28"/>
          <w:szCs w:val="28"/>
          <w:lang w:bidi="ru-RU"/>
        </w:rPr>
        <w:tab/>
        <w:t>Сосуды сообщающиеся;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42.</w:t>
      </w:r>
      <w:r w:rsidRPr="00291EC3">
        <w:rPr>
          <w:sz w:val="28"/>
          <w:szCs w:val="28"/>
          <w:lang w:bidi="ru-RU"/>
        </w:rPr>
        <w:tab/>
        <w:t>Стакан отливной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43.</w:t>
      </w:r>
      <w:r w:rsidRPr="00291EC3">
        <w:rPr>
          <w:sz w:val="28"/>
          <w:szCs w:val="28"/>
          <w:lang w:bidi="ru-RU"/>
        </w:rPr>
        <w:tab/>
        <w:t>Трубка Ньютона;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44.</w:t>
      </w:r>
      <w:r w:rsidRPr="00291EC3">
        <w:rPr>
          <w:sz w:val="28"/>
          <w:szCs w:val="28"/>
          <w:lang w:bidi="ru-RU"/>
        </w:rPr>
        <w:tab/>
        <w:t>Шар Паскаля;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45.</w:t>
      </w:r>
      <w:r w:rsidRPr="00291EC3">
        <w:rPr>
          <w:sz w:val="28"/>
          <w:szCs w:val="28"/>
          <w:lang w:bidi="ru-RU"/>
        </w:rPr>
        <w:tab/>
        <w:t>Набор демонстрационный по молекулярной физике и тепловым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46.</w:t>
      </w:r>
      <w:r w:rsidRPr="00291EC3">
        <w:rPr>
          <w:sz w:val="28"/>
          <w:szCs w:val="28"/>
          <w:lang w:bidi="ru-RU"/>
        </w:rPr>
        <w:tab/>
        <w:t>Набор демонстрационный по газовым законам;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47.</w:t>
      </w:r>
      <w:r w:rsidRPr="00291EC3">
        <w:rPr>
          <w:sz w:val="28"/>
          <w:szCs w:val="28"/>
          <w:lang w:bidi="ru-RU"/>
        </w:rPr>
        <w:tab/>
        <w:t>Набор капилляров;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48.</w:t>
      </w:r>
      <w:r w:rsidRPr="00291EC3">
        <w:rPr>
          <w:sz w:val="28"/>
          <w:szCs w:val="28"/>
          <w:lang w:bidi="ru-RU"/>
        </w:rPr>
        <w:tab/>
        <w:t>Трубка для демонстрации конвекции в жидкости;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49.</w:t>
      </w:r>
      <w:r w:rsidRPr="00291EC3">
        <w:rPr>
          <w:sz w:val="28"/>
          <w:szCs w:val="28"/>
          <w:lang w:bidi="ru-RU"/>
        </w:rPr>
        <w:tab/>
        <w:t>Цилиндры свинцовые со стругом;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50.</w:t>
      </w:r>
      <w:r w:rsidRPr="00291EC3">
        <w:rPr>
          <w:sz w:val="28"/>
          <w:szCs w:val="28"/>
          <w:lang w:bidi="ru-RU"/>
        </w:rPr>
        <w:tab/>
        <w:t>Шар с кольцом;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51.</w:t>
      </w:r>
      <w:r w:rsidRPr="00291EC3">
        <w:rPr>
          <w:sz w:val="28"/>
          <w:szCs w:val="28"/>
          <w:lang w:bidi="ru-RU"/>
        </w:rPr>
        <w:tab/>
        <w:t>Высоковольтный источник;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52.</w:t>
      </w:r>
      <w:r w:rsidRPr="00291EC3">
        <w:rPr>
          <w:sz w:val="28"/>
          <w:szCs w:val="28"/>
          <w:lang w:bidi="ru-RU"/>
        </w:rPr>
        <w:tab/>
        <w:t>Генератор Ван-де-Граафа;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53.</w:t>
      </w:r>
      <w:r w:rsidRPr="00291EC3">
        <w:rPr>
          <w:sz w:val="28"/>
          <w:szCs w:val="28"/>
          <w:lang w:bidi="ru-RU"/>
        </w:rPr>
        <w:tab/>
        <w:t>Дозиметр;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54.</w:t>
      </w:r>
      <w:r w:rsidRPr="00291EC3">
        <w:rPr>
          <w:sz w:val="28"/>
          <w:szCs w:val="28"/>
          <w:lang w:bidi="ru-RU"/>
        </w:rPr>
        <w:tab/>
        <w:t>Камертоны на резонансных ящиках;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55.</w:t>
      </w:r>
      <w:r w:rsidRPr="00291EC3">
        <w:rPr>
          <w:sz w:val="28"/>
          <w:szCs w:val="28"/>
          <w:lang w:bidi="ru-RU"/>
        </w:rPr>
        <w:tab/>
        <w:t>Комплект приборов и принадлежностей для демонстрации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свойств электромагнитных волн;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56.</w:t>
      </w:r>
      <w:r w:rsidRPr="00291EC3">
        <w:rPr>
          <w:sz w:val="28"/>
          <w:szCs w:val="28"/>
          <w:lang w:bidi="ru-RU"/>
        </w:rPr>
        <w:tab/>
        <w:t>Комплект приборов для изучения принципов радиоприема и радиопередачи;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57.</w:t>
      </w:r>
      <w:r w:rsidRPr="00291EC3">
        <w:rPr>
          <w:sz w:val="28"/>
          <w:szCs w:val="28"/>
          <w:lang w:bidi="ru-RU"/>
        </w:rPr>
        <w:tab/>
        <w:t>Комплект проводов;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58.</w:t>
      </w:r>
      <w:r w:rsidRPr="00291EC3">
        <w:rPr>
          <w:sz w:val="28"/>
          <w:szCs w:val="28"/>
          <w:lang w:bidi="ru-RU"/>
        </w:rPr>
        <w:tab/>
        <w:t>Магнит дугообразный;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59.</w:t>
      </w:r>
      <w:r w:rsidRPr="00291EC3">
        <w:rPr>
          <w:sz w:val="28"/>
          <w:szCs w:val="28"/>
          <w:lang w:bidi="ru-RU"/>
        </w:rPr>
        <w:tab/>
        <w:t>Магнит полосовой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60.</w:t>
      </w:r>
      <w:r w:rsidRPr="00291EC3">
        <w:rPr>
          <w:sz w:val="28"/>
          <w:szCs w:val="28"/>
          <w:lang w:bidi="ru-RU"/>
        </w:rPr>
        <w:tab/>
        <w:t>Машина электрофорная;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61.</w:t>
      </w:r>
      <w:r w:rsidRPr="00291EC3">
        <w:rPr>
          <w:sz w:val="28"/>
          <w:szCs w:val="28"/>
          <w:lang w:bidi="ru-RU"/>
        </w:rPr>
        <w:tab/>
        <w:t>Маятник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по изучению магнитного поля Земли;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магнитному полю кольцевых токов;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полупроводникам;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постоянному току;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электрическому току в вакууме;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электродинамике;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магнитных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электрических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Трансформатор учебный;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Палочка стеклянная;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lastRenderedPageBreak/>
        <w:t>Палочка эбонитовая;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Прибор Ленца;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Стрелки магнитные на штативах;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Султан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Штативы изолирующие;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Электромагнит разборный;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геометрической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волновой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Спектроскоп двухтрубный;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спектральных трубок с источником питания;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Установка для изучения фотоэффекта;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постоянной Планка;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наглядных пособий для постоянного использования;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портретов для оформления кабинета;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демонстрационных учебных таблиц.</w:t>
      </w:r>
    </w:p>
    <w:p w:rsidR="00291EC3" w:rsidRPr="001D410A" w:rsidRDefault="00291EC3" w:rsidP="00291EC3">
      <w:pPr>
        <w:pStyle w:val="17"/>
        <w:shd w:val="clear" w:color="auto" w:fill="auto"/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caps w:val="0"/>
          <w:szCs w:val="28"/>
        </w:rPr>
      </w:pPr>
      <w:r w:rsidRPr="00E20751">
        <w:rPr>
          <w:b/>
          <w:sz w:val="24"/>
        </w:rPr>
        <w:br w:type="page"/>
      </w: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150837" w:rsidRPr="00135F20" w:rsidRDefault="00150837" w:rsidP="006F151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50837" w:rsidRPr="00521A2C" w:rsidRDefault="00150837" w:rsidP="00BF6287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521A2C">
        <w:rPr>
          <w:rStyle w:val="FontStyle53"/>
          <w:b/>
          <w:sz w:val="28"/>
          <w:szCs w:val="28"/>
        </w:rPr>
        <w:t>Основные источники:</w:t>
      </w:r>
    </w:p>
    <w:p w:rsidR="00150837" w:rsidRPr="00521A2C" w:rsidRDefault="00150837" w:rsidP="00135F20">
      <w:pPr>
        <w:numPr>
          <w:ilvl w:val="0"/>
          <w:numId w:val="13"/>
        </w:num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Логвиненко, О.В., Физика + еПриложение : учебник / О.В. Логвиненко. — Москва : КноРус, 2022. — 437 с. — ISBN 978-5-406-08888-3. — URL:https://book.ru/book/941758. — Текст : электронный.</w:t>
      </w:r>
    </w:p>
    <w:p w:rsid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Сотский, Н. Н. / Под ред. Парфентьевой Н.</w:t>
      </w:r>
      <w:r>
        <w:rPr>
          <w:bCs/>
          <w:sz w:val="28"/>
          <w:szCs w:val="28"/>
        </w:rPr>
        <w:t xml:space="preserve"> </w:t>
      </w:r>
      <w:r w:rsidRPr="00521A2C">
        <w:rPr>
          <w:bCs/>
          <w:sz w:val="28"/>
          <w:szCs w:val="28"/>
        </w:rPr>
        <w:t>А. Физика. Учебник для 10 кл. - М.: Издательство «Просвещение», 2019. - 416 с.</w:t>
      </w:r>
      <w:r>
        <w:rPr>
          <w:bCs/>
          <w:sz w:val="28"/>
          <w:szCs w:val="28"/>
        </w:rPr>
        <w:t xml:space="preserve"> </w:t>
      </w:r>
    </w:p>
    <w:p w:rsidR="00521A2C" w:rsidRP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Чаругин, В.М. / Под ред. Парфентьевой Н. А. Физика. Учебник для 11 кл. - М.: Издательство «Просвещение», 2019. - 399 с.</w:t>
      </w:r>
    </w:p>
    <w:p w:rsidR="00521A2C" w:rsidRPr="00FC4EFD" w:rsidRDefault="00521A2C" w:rsidP="00521A2C">
      <w:p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50837" w:rsidRPr="00521A2C" w:rsidRDefault="00150837" w:rsidP="00C6317B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521A2C">
        <w:rPr>
          <w:b/>
          <w:bCs/>
          <w:sz w:val="28"/>
          <w:szCs w:val="28"/>
        </w:rPr>
        <w:t>Дополнительные источники:</w:t>
      </w:r>
    </w:p>
    <w:p w:rsidR="00521A2C" w:rsidRPr="00521A2C" w:rsidRDefault="00521A2C" w:rsidP="00521A2C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sz w:val="28"/>
          <w:szCs w:val="28"/>
        </w:rPr>
      </w:pPr>
      <w:r w:rsidRPr="00521A2C">
        <w:rPr>
          <w:sz w:val="28"/>
          <w:szCs w:val="28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- 2-е изд., стер. - М.: Издательский центр «Академия», 2017. - 448 с.</w:t>
      </w:r>
    </w:p>
    <w:p w:rsidR="00150837" w:rsidRPr="00521A2C" w:rsidRDefault="00150837" w:rsidP="00135F20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1 : учебник / Т.И. Трофимова, А.В. Фирсов. — Москва : КноРус, 2022. — 577 с. — ISBN 978-5-406-09078-7. — URL:https://book.ru/book/942134.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2 : учебник / Т.И. Трофимова, А.В. Фирсов. — Москва : КноРус, 2022. — 378 с. — ISBN 978-5-406-09079-4. — URL:https://book.ru/book/942135.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Физика. Теория, решение задач, лексикон. : справочное издание / Т.И. Трофимова. — Москва : КноРус, 2022. — 315 с. — ISBN 978-5-406-09691-8. — URL:https://book.ru/book/943640.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 от А до Я : справочное издание / Т.И. Трофимова. — Москва : КноРус, 2022. — 301 с. — ISBN 978-5-406-09292-7. — URL:https://book.ru/book/942835. — Текст : электронный.</w:t>
      </w:r>
    </w:p>
    <w:p w:rsidR="00150837" w:rsidRPr="00497331" w:rsidRDefault="00150837" w:rsidP="00497331">
      <w:pPr>
        <w:pStyle w:val="Style5"/>
        <w:widowControl/>
        <w:ind w:firstLine="0"/>
        <w:rPr>
          <w:color w:val="FF0000"/>
          <w:sz w:val="28"/>
          <w:szCs w:val="28"/>
        </w:rPr>
      </w:pPr>
    </w:p>
    <w:p w:rsidR="00291EC3" w:rsidRPr="00497331" w:rsidRDefault="00291EC3" w:rsidP="000F74D9">
      <w:pPr>
        <w:pStyle w:val="17"/>
        <w:shd w:val="clear" w:color="auto" w:fill="auto"/>
        <w:tabs>
          <w:tab w:val="left" w:pos="426"/>
        </w:tabs>
        <w:spacing w:line="257" w:lineRule="auto"/>
        <w:ind w:left="284" w:firstLine="0"/>
        <w:rPr>
          <w:rFonts w:ascii="Times New Roman" w:hAnsi="Times New Roman" w:cs="Times New Roman"/>
          <w:color w:val="000000"/>
          <w:lang w:bidi="ru-RU"/>
        </w:rPr>
      </w:pPr>
      <w:r w:rsidRPr="00497331">
        <w:rPr>
          <w:rFonts w:ascii="Times New Roman" w:hAnsi="Times New Roman" w:cs="Times New Roman"/>
          <w:color w:val="000000"/>
          <w:lang w:bidi="ru-RU"/>
        </w:rPr>
        <w:t>Перечень Интернет-ресурсов: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Банк заданий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ЕНГ - Режим доступа: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 xml:space="preserve"> </w:t>
      </w:r>
      <w:hyperlink r:id="rId10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mobuschool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.02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&gt;..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estestvennonauchnaya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Pr="00291EC3">
        <w:rPr>
          <w:rFonts w:eastAsia="Calibri"/>
          <w:color w:val="000000"/>
          <w:sz w:val="28"/>
          <w:szCs w:val="28"/>
          <w:lang w:bidi="ru-RU"/>
        </w:rPr>
        <w:t>/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Режим доступа: </w:t>
      </w:r>
      <w:hyperlink r:id="rId11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-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collection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catalog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pupil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/?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subject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=30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КМ-школа. - Режим доступа: </w:t>
      </w:r>
      <w:hyperlink r:id="rId12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 xml:space="preserve">http://www.km-school.ru/ 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Открытая физика. - Режим доступа: </w:t>
      </w:r>
      <w:hyperlink r:id="rId13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physics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courses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op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25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part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design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index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htm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Платформа ЯКласс - Режим доступа: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http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://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www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.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yaklass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ru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Российская электронная школа - Режим доступа: </w:t>
      </w:r>
      <w:hyperlink r:id="rId14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resh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lastRenderedPageBreak/>
        <w:t xml:space="preserve">Физика.ш. - Режим доступа: </w:t>
      </w:r>
      <w:hyperlink r:id="rId15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fizika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="00497331">
        <w:rPr>
          <w:rFonts w:eastAsia="Calibri"/>
          <w:color w:val="000000"/>
          <w:sz w:val="28"/>
          <w:szCs w:val="28"/>
          <w:lang w:eastAsia="en-US" w:bidi="en-US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ФИПИ (ВПР 11 класс) - Режим доступа: </w:t>
      </w:r>
      <w:hyperlink r:id="rId16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fipi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/;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after="240"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Электронный учебник - Режим доступа: </w:t>
      </w:r>
      <w:hyperlink r:id="rId17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>http://www.physbook.ru/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.</w:t>
      </w:r>
    </w:p>
    <w:p w:rsidR="00150837" w:rsidRDefault="00150837" w:rsidP="00291EC3">
      <w:pPr>
        <w:pStyle w:val="3"/>
        <w:shd w:val="clear" w:color="auto" w:fill="FFFFFF"/>
        <w:tabs>
          <w:tab w:val="left" w:pos="360"/>
        </w:tabs>
        <w:ind w:left="240" w:hanging="240"/>
      </w:pPr>
    </w:p>
    <w:p w:rsidR="00150837" w:rsidRDefault="00150837" w:rsidP="00B20CBD"/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r>
        <w:rPr>
          <w:b/>
          <w:caps w:val="0"/>
        </w:rPr>
        <w:br w:type="page"/>
      </w:r>
      <w:r w:rsidRPr="00430C7C">
        <w:rPr>
          <w:b/>
          <w:szCs w:val="28"/>
        </w:rPr>
        <w:lastRenderedPageBreak/>
        <w:t>4. Контроль и оценка результатов освоения Дисциплины</w:t>
      </w:r>
    </w:p>
    <w:p w:rsidR="00150837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p w:rsidR="007936FB" w:rsidRPr="007936FB" w:rsidRDefault="007936FB" w:rsidP="0079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936FB">
        <w:rPr>
          <w:b/>
          <w:bCs/>
          <w:sz w:val="28"/>
          <w:szCs w:val="28"/>
          <w:lang w:bidi="ru-RU"/>
        </w:rPr>
        <w:t xml:space="preserve">Контроль и оценка </w:t>
      </w:r>
      <w:r w:rsidRPr="007936FB">
        <w:rPr>
          <w:sz w:val="28"/>
          <w:szCs w:val="28"/>
          <w:lang w:bidi="ru-RU"/>
        </w:rPr>
        <w:t>раскрываются через усвоенные знания и</w:t>
      </w:r>
      <w:r>
        <w:rPr>
          <w:sz w:val="28"/>
          <w:szCs w:val="28"/>
          <w:lang w:bidi="ru-RU"/>
        </w:rPr>
        <w:t xml:space="preserve"> </w:t>
      </w:r>
      <w:r w:rsidRPr="007936FB">
        <w:rPr>
          <w:sz w:val="28"/>
          <w:szCs w:val="28"/>
          <w:lang w:bidi="ru-RU"/>
        </w:rPr>
        <w:t>приобретенные обучающимися умения, направленные на формирование общих и профессиональных компетенций. Компетенции должны быть соотнесены с предметными результатами. Для контроля и оценки результатов обучения преподаватель выбирает формы и методы с учетом профессионализации обучения по программе дисциплины.</w:t>
      </w:r>
    </w:p>
    <w:p w:rsidR="00150837" w:rsidRPr="00A20A8B" w:rsidRDefault="00150837" w:rsidP="0013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558"/>
      </w:tblGrid>
      <w:tr w:rsidR="007936FB" w:rsidRPr="007936FB" w:rsidTr="00F13BB2">
        <w:trPr>
          <w:trHeight w:hRule="exact" w:val="6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Раздел/Тема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Тип оценочных мероприятий</w:t>
            </w:r>
          </w:p>
        </w:tc>
      </w:tr>
      <w:tr w:rsidR="007936FB" w:rsidRPr="007936FB" w:rsidTr="00F13BB2">
        <w:trPr>
          <w:trHeight w:val="196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rPr>
                <w:lang w:bidi="ru-RU"/>
              </w:rPr>
            </w:pPr>
            <w:r w:rsidRPr="007936FB">
              <w:rPr>
                <w:lang w:bidi="ru-RU"/>
              </w:rPr>
              <w:t>ОК 01. Выбирать способы решения задач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1. Темы 1.1., 1.2, 1.3</w:t>
            </w:r>
          </w:p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2. Темы 2.1., 2.2., 2.3.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- устный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контрольных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тестовых заданий;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индивидуальных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 и 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решения кейс-задач;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деловой игры;</w:t>
            </w:r>
          </w:p>
          <w:p w:rsidR="007936FB" w:rsidRPr="007936FB" w:rsidRDefault="007936FB" w:rsidP="007936FB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6FB" w:rsidRPr="007936FB" w:rsidTr="00F13BB2">
        <w:trPr>
          <w:trHeight w:hRule="exact" w:val="25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ПО С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34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личностное развитие, предпринимательскую деятельность в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val="370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06. Проявлять гражданско</w:t>
            </w:r>
            <w:r w:rsidRPr="007936FB">
              <w:rPr>
                <w:rFonts w:ascii="Times New Roman" w:hAnsi="Times New Roman"/>
                <w:sz w:val="24"/>
                <w:szCs w:val="24"/>
              </w:rPr>
              <w:softHyphen/>
              <w:t>патриотическую позицию, демонстрировать осознанное поведение на основе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традиционных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общечеловеческих ценностей, в том числе с учетом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3.,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4., Темы 4.1., 4.2.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5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</w:tbl>
    <w:p w:rsidR="00150837" w:rsidRPr="00E20751" w:rsidRDefault="00150837" w:rsidP="00430C7C">
      <w:pPr>
        <w:shd w:val="clear" w:color="auto" w:fill="FFFFFF"/>
      </w:pPr>
    </w:p>
    <w:sectPr w:rsidR="00150837" w:rsidRPr="00E20751" w:rsidSect="00135F20">
      <w:pgSz w:w="11906" w:h="16838"/>
      <w:pgMar w:top="1134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C9" w:rsidRDefault="009A02C9">
      <w:r>
        <w:separator/>
      </w:r>
    </w:p>
  </w:endnote>
  <w:endnote w:type="continuationSeparator" w:id="0">
    <w:p w:rsidR="009A02C9" w:rsidRDefault="009A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E0" w:rsidRDefault="001B5DE0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DE0" w:rsidRDefault="001B5DE0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E0" w:rsidRDefault="001B5DE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314">
      <w:rPr>
        <w:noProof/>
      </w:rPr>
      <w:t>41</w:t>
    </w:r>
    <w:r>
      <w:rPr>
        <w:noProof/>
      </w:rPr>
      <w:fldChar w:fldCharType="end"/>
    </w:r>
  </w:p>
  <w:p w:rsidR="001B5DE0" w:rsidRDefault="001B5DE0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C9" w:rsidRDefault="009A02C9">
      <w:r>
        <w:separator/>
      </w:r>
    </w:p>
  </w:footnote>
  <w:footnote w:type="continuationSeparator" w:id="0">
    <w:p w:rsidR="009A02C9" w:rsidRDefault="009A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E0" w:rsidRDefault="001B5D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15162"/>
    <w:multiLevelType w:val="multilevel"/>
    <w:tmpl w:val="D2F45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67AF2"/>
    <w:multiLevelType w:val="multilevel"/>
    <w:tmpl w:val="42C84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5" w15:restartNumberingAfterBreak="0">
    <w:nsid w:val="0DEF2A38"/>
    <w:multiLevelType w:val="multilevel"/>
    <w:tmpl w:val="AEF6A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25196DD5"/>
    <w:multiLevelType w:val="multilevel"/>
    <w:tmpl w:val="8FCE4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4D296E"/>
    <w:multiLevelType w:val="multilevel"/>
    <w:tmpl w:val="1A06A9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 w15:restartNumberingAfterBreak="0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14" w15:restartNumberingAfterBreak="0">
    <w:nsid w:val="4F3612BE"/>
    <w:multiLevelType w:val="hybridMultilevel"/>
    <w:tmpl w:val="C8B69BE6"/>
    <w:lvl w:ilvl="0" w:tplc="11AE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7" w15:restartNumberingAfterBreak="0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 w15:restartNumberingAfterBreak="0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4529E"/>
    <w:rsid w:val="00053014"/>
    <w:rsid w:val="00053534"/>
    <w:rsid w:val="00053AAE"/>
    <w:rsid w:val="00054857"/>
    <w:rsid w:val="000627C1"/>
    <w:rsid w:val="00067681"/>
    <w:rsid w:val="000700C8"/>
    <w:rsid w:val="00072C60"/>
    <w:rsid w:val="000734FA"/>
    <w:rsid w:val="000800C6"/>
    <w:rsid w:val="00081BF7"/>
    <w:rsid w:val="000832CC"/>
    <w:rsid w:val="00083B4D"/>
    <w:rsid w:val="0009421E"/>
    <w:rsid w:val="0009483D"/>
    <w:rsid w:val="000957E4"/>
    <w:rsid w:val="00095C84"/>
    <w:rsid w:val="000A4B67"/>
    <w:rsid w:val="000A62F5"/>
    <w:rsid w:val="000B0C8F"/>
    <w:rsid w:val="000B0EA1"/>
    <w:rsid w:val="000B21D0"/>
    <w:rsid w:val="000B28DB"/>
    <w:rsid w:val="000B311F"/>
    <w:rsid w:val="000C1957"/>
    <w:rsid w:val="000C5649"/>
    <w:rsid w:val="000D24A9"/>
    <w:rsid w:val="000D49C8"/>
    <w:rsid w:val="000E6BA6"/>
    <w:rsid w:val="000E6D69"/>
    <w:rsid w:val="000F423D"/>
    <w:rsid w:val="000F74D9"/>
    <w:rsid w:val="001004C1"/>
    <w:rsid w:val="00102C0E"/>
    <w:rsid w:val="001068ED"/>
    <w:rsid w:val="00107602"/>
    <w:rsid w:val="001118CB"/>
    <w:rsid w:val="00114DE4"/>
    <w:rsid w:val="00116437"/>
    <w:rsid w:val="001205CC"/>
    <w:rsid w:val="00124A1A"/>
    <w:rsid w:val="00125325"/>
    <w:rsid w:val="00131F8A"/>
    <w:rsid w:val="0013201B"/>
    <w:rsid w:val="001332D1"/>
    <w:rsid w:val="00134092"/>
    <w:rsid w:val="00134CC8"/>
    <w:rsid w:val="00135F20"/>
    <w:rsid w:val="001364BB"/>
    <w:rsid w:val="001401AE"/>
    <w:rsid w:val="00143EE7"/>
    <w:rsid w:val="00145098"/>
    <w:rsid w:val="00150837"/>
    <w:rsid w:val="00152B61"/>
    <w:rsid w:val="001536DC"/>
    <w:rsid w:val="00162CEC"/>
    <w:rsid w:val="00166392"/>
    <w:rsid w:val="00167E27"/>
    <w:rsid w:val="00172E7B"/>
    <w:rsid w:val="00173B49"/>
    <w:rsid w:val="001826F5"/>
    <w:rsid w:val="001913B2"/>
    <w:rsid w:val="00194B3A"/>
    <w:rsid w:val="001954C4"/>
    <w:rsid w:val="00197AA1"/>
    <w:rsid w:val="001A46A6"/>
    <w:rsid w:val="001B1A25"/>
    <w:rsid w:val="001B3019"/>
    <w:rsid w:val="001B4A65"/>
    <w:rsid w:val="001B5DE0"/>
    <w:rsid w:val="001B66CF"/>
    <w:rsid w:val="001C1196"/>
    <w:rsid w:val="001C1E13"/>
    <w:rsid w:val="001C224D"/>
    <w:rsid w:val="001C259D"/>
    <w:rsid w:val="001C5339"/>
    <w:rsid w:val="001C5FAD"/>
    <w:rsid w:val="001D7338"/>
    <w:rsid w:val="001D7998"/>
    <w:rsid w:val="001E1BF3"/>
    <w:rsid w:val="001E35F1"/>
    <w:rsid w:val="001E68D9"/>
    <w:rsid w:val="001E6915"/>
    <w:rsid w:val="001E7517"/>
    <w:rsid w:val="001F201D"/>
    <w:rsid w:val="001F3740"/>
    <w:rsid w:val="001F66E9"/>
    <w:rsid w:val="002020E6"/>
    <w:rsid w:val="002043A1"/>
    <w:rsid w:val="00204669"/>
    <w:rsid w:val="0022002B"/>
    <w:rsid w:val="0023016F"/>
    <w:rsid w:val="00233117"/>
    <w:rsid w:val="00236787"/>
    <w:rsid w:val="00236B76"/>
    <w:rsid w:val="0023779C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1EC3"/>
    <w:rsid w:val="00292C00"/>
    <w:rsid w:val="00293093"/>
    <w:rsid w:val="002962CF"/>
    <w:rsid w:val="002A20F5"/>
    <w:rsid w:val="002A3581"/>
    <w:rsid w:val="002A4578"/>
    <w:rsid w:val="002A57A4"/>
    <w:rsid w:val="002B2870"/>
    <w:rsid w:val="002B2914"/>
    <w:rsid w:val="002B4167"/>
    <w:rsid w:val="002C30EC"/>
    <w:rsid w:val="002C33C2"/>
    <w:rsid w:val="002C5769"/>
    <w:rsid w:val="002D08F8"/>
    <w:rsid w:val="002D0F6E"/>
    <w:rsid w:val="002D1A30"/>
    <w:rsid w:val="002D26A0"/>
    <w:rsid w:val="002D3906"/>
    <w:rsid w:val="002D3A48"/>
    <w:rsid w:val="002D4EAD"/>
    <w:rsid w:val="002D54EA"/>
    <w:rsid w:val="002F3B15"/>
    <w:rsid w:val="002F6BBA"/>
    <w:rsid w:val="002F751E"/>
    <w:rsid w:val="0030101E"/>
    <w:rsid w:val="003018DE"/>
    <w:rsid w:val="00302029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453F8"/>
    <w:rsid w:val="00352693"/>
    <w:rsid w:val="00356FC3"/>
    <w:rsid w:val="00357279"/>
    <w:rsid w:val="003650E3"/>
    <w:rsid w:val="003659C5"/>
    <w:rsid w:val="00367F50"/>
    <w:rsid w:val="00370B25"/>
    <w:rsid w:val="00375995"/>
    <w:rsid w:val="003761D1"/>
    <w:rsid w:val="003763FB"/>
    <w:rsid w:val="003779A3"/>
    <w:rsid w:val="00377DEE"/>
    <w:rsid w:val="003863BA"/>
    <w:rsid w:val="00386C4F"/>
    <w:rsid w:val="003877E8"/>
    <w:rsid w:val="00392DE2"/>
    <w:rsid w:val="003B1111"/>
    <w:rsid w:val="003B5A33"/>
    <w:rsid w:val="003C103C"/>
    <w:rsid w:val="003C4DD2"/>
    <w:rsid w:val="003C5357"/>
    <w:rsid w:val="003D32F6"/>
    <w:rsid w:val="003D33ED"/>
    <w:rsid w:val="003D406A"/>
    <w:rsid w:val="003E3C3F"/>
    <w:rsid w:val="003E413B"/>
    <w:rsid w:val="003E440F"/>
    <w:rsid w:val="003E480C"/>
    <w:rsid w:val="003E6AB0"/>
    <w:rsid w:val="003F61B7"/>
    <w:rsid w:val="00402F10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42A7C"/>
    <w:rsid w:val="0045031D"/>
    <w:rsid w:val="004512F7"/>
    <w:rsid w:val="004521D3"/>
    <w:rsid w:val="00455226"/>
    <w:rsid w:val="00457E09"/>
    <w:rsid w:val="00463CD5"/>
    <w:rsid w:val="00475B81"/>
    <w:rsid w:val="00476C33"/>
    <w:rsid w:val="0048141C"/>
    <w:rsid w:val="00490300"/>
    <w:rsid w:val="00492FAF"/>
    <w:rsid w:val="00495577"/>
    <w:rsid w:val="004971C1"/>
    <w:rsid w:val="00497331"/>
    <w:rsid w:val="004A1546"/>
    <w:rsid w:val="004B30C2"/>
    <w:rsid w:val="004C0AF6"/>
    <w:rsid w:val="004C3553"/>
    <w:rsid w:val="004D735F"/>
    <w:rsid w:val="004E0237"/>
    <w:rsid w:val="004E0739"/>
    <w:rsid w:val="004E074A"/>
    <w:rsid w:val="004E1EE2"/>
    <w:rsid w:val="004E1FC1"/>
    <w:rsid w:val="004E246E"/>
    <w:rsid w:val="004E48C5"/>
    <w:rsid w:val="004E4A43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21615"/>
    <w:rsid w:val="00521A2C"/>
    <w:rsid w:val="00532F45"/>
    <w:rsid w:val="00536708"/>
    <w:rsid w:val="005400B3"/>
    <w:rsid w:val="0054099D"/>
    <w:rsid w:val="005420E1"/>
    <w:rsid w:val="00544C1C"/>
    <w:rsid w:val="00547476"/>
    <w:rsid w:val="00550BFC"/>
    <w:rsid w:val="00551430"/>
    <w:rsid w:val="00551B0B"/>
    <w:rsid w:val="0055272C"/>
    <w:rsid w:val="0055345E"/>
    <w:rsid w:val="005554F0"/>
    <w:rsid w:val="00556336"/>
    <w:rsid w:val="00557DC6"/>
    <w:rsid w:val="00557F6A"/>
    <w:rsid w:val="00562AD5"/>
    <w:rsid w:val="00566C1B"/>
    <w:rsid w:val="00567A7D"/>
    <w:rsid w:val="00571748"/>
    <w:rsid w:val="00576F2F"/>
    <w:rsid w:val="00577E8E"/>
    <w:rsid w:val="00582286"/>
    <w:rsid w:val="005854E6"/>
    <w:rsid w:val="00586E93"/>
    <w:rsid w:val="005905FB"/>
    <w:rsid w:val="00592646"/>
    <w:rsid w:val="0059387C"/>
    <w:rsid w:val="00597E20"/>
    <w:rsid w:val="005A1CE4"/>
    <w:rsid w:val="005A6860"/>
    <w:rsid w:val="005B0EE9"/>
    <w:rsid w:val="005B413D"/>
    <w:rsid w:val="005B51D6"/>
    <w:rsid w:val="005C63CE"/>
    <w:rsid w:val="005C6F27"/>
    <w:rsid w:val="005D1E5F"/>
    <w:rsid w:val="005D2455"/>
    <w:rsid w:val="005D2BAB"/>
    <w:rsid w:val="005D3A00"/>
    <w:rsid w:val="005E07A4"/>
    <w:rsid w:val="005E2ACA"/>
    <w:rsid w:val="005E4C6B"/>
    <w:rsid w:val="005F66D9"/>
    <w:rsid w:val="005F68DF"/>
    <w:rsid w:val="005F75DE"/>
    <w:rsid w:val="00602ECB"/>
    <w:rsid w:val="0060414C"/>
    <w:rsid w:val="0060487E"/>
    <w:rsid w:val="00605136"/>
    <w:rsid w:val="006124A3"/>
    <w:rsid w:val="00612647"/>
    <w:rsid w:val="006129F2"/>
    <w:rsid w:val="006158C3"/>
    <w:rsid w:val="0062220A"/>
    <w:rsid w:val="0062381E"/>
    <w:rsid w:val="0062479B"/>
    <w:rsid w:val="006253AC"/>
    <w:rsid w:val="0063299F"/>
    <w:rsid w:val="006333AA"/>
    <w:rsid w:val="00634B33"/>
    <w:rsid w:val="00635310"/>
    <w:rsid w:val="0063606D"/>
    <w:rsid w:val="006365B7"/>
    <w:rsid w:val="006422DB"/>
    <w:rsid w:val="0065135F"/>
    <w:rsid w:val="00651C43"/>
    <w:rsid w:val="00651DF3"/>
    <w:rsid w:val="00651E8A"/>
    <w:rsid w:val="00662643"/>
    <w:rsid w:val="00666062"/>
    <w:rsid w:val="00667E6D"/>
    <w:rsid w:val="006876D5"/>
    <w:rsid w:val="00687F21"/>
    <w:rsid w:val="00690F3F"/>
    <w:rsid w:val="006A2CE4"/>
    <w:rsid w:val="006A3466"/>
    <w:rsid w:val="006A4A8C"/>
    <w:rsid w:val="006A5A87"/>
    <w:rsid w:val="006B0E2C"/>
    <w:rsid w:val="006B282B"/>
    <w:rsid w:val="006B3051"/>
    <w:rsid w:val="006B4E10"/>
    <w:rsid w:val="006C0703"/>
    <w:rsid w:val="006C3147"/>
    <w:rsid w:val="006C35CC"/>
    <w:rsid w:val="006D0B16"/>
    <w:rsid w:val="006D0F54"/>
    <w:rsid w:val="006D5596"/>
    <w:rsid w:val="006D72EF"/>
    <w:rsid w:val="006E00AA"/>
    <w:rsid w:val="006E41EC"/>
    <w:rsid w:val="006E48EE"/>
    <w:rsid w:val="006F1512"/>
    <w:rsid w:val="006F3353"/>
    <w:rsid w:val="006F7E2B"/>
    <w:rsid w:val="007036CC"/>
    <w:rsid w:val="00703B7B"/>
    <w:rsid w:val="00705EE9"/>
    <w:rsid w:val="007065D1"/>
    <w:rsid w:val="00711534"/>
    <w:rsid w:val="007144C1"/>
    <w:rsid w:val="00715E96"/>
    <w:rsid w:val="00717DBB"/>
    <w:rsid w:val="00720B6D"/>
    <w:rsid w:val="007235B5"/>
    <w:rsid w:val="007240FA"/>
    <w:rsid w:val="00733352"/>
    <w:rsid w:val="0073549D"/>
    <w:rsid w:val="00735F10"/>
    <w:rsid w:val="007416C7"/>
    <w:rsid w:val="00743726"/>
    <w:rsid w:val="0074650C"/>
    <w:rsid w:val="007512A4"/>
    <w:rsid w:val="007571FA"/>
    <w:rsid w:val="007626C2"/>
    <w:rsid w:val="00763352"/>
    <w:rsid w:val="0076642A"/>
    <w:rsid w:val="00770A5C"/>
    <w:rsid w:val="00770EC3"/>
    <w:rsid w:val="00775EAF"/>
    <w:rsid w:val="00776111"/>
    <w:rsid w:val="0077752F"/>
    <w:rsid w:val="0078416A"/>
    <w:rsid w:val="007851D4"/>
    <w:rsid w:val="007920DC"/>
    <w:rsid w:val="007936FB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4567"/>
    <w:rsid w:val="007B6B7C"/>
    <w:rsid w:val="007C0093"/>
    <w:rsid w:val="007C50EE"/>
    <w:rsid w:val="007C51CF"/>
    <w:rsid w:val="007C60BD"/>
    <w:rsid w:val="007D1E99"/>
    <w:rsid w:val="007D439F"/>
    <w:rsid w:val="007D43FD"/>
    <w:rsid w:val="007D6010"/>
    <w:rsid w:val="007E29E5"/>
    <w:rsid w:val="007E589E"/>
    <w:rsid w:val="007F5245"/>
    <w:rsid w:val="008006FE"/>
    <w:rsid w:val="0080169E"/>
    <w:rsid w:val="0080395A"/>
    <w:rsid w:val="00806B88"/>
    <w:rsid w:val="00810A11"/>
    <w:rsid w:val="0081216F"/>
    <w:rsid w:val="008148F2"/>
    <w:rsid w:val="00814A66"/>
    <w:rsid w:val="00816DD4"/>
    <w:rsid w:val="0082299E"/>
    <w:rsid w:val="00825F62"/>
    <w:rsid w:val="00830BBF"/>
    <w:rsid w:val="00831D8A"/>
    <w:rsid w:val="00833FCF"/>
    <w:rsid w:val="008356B4"/>
    <w:rsid w:val="00841A73"/>
    <w:rsid w:val="008448D1"/>
    <w:rsid w:val="008471EC"/>
    <w:rsid w:val="00850094"/>
    <w:rsid w:val="008514A5"/>
    <w:rsid w:val="00853520"/>
    <w:rsid w:val="00853E6F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87145"/>
    <w:rsid w:val="00892D4D"/>
    <w:rsid w:val="008A5CAE"/>
    <w:rsid w:val="008A7CFC"/>
    <w:rsid w:val="008B00E6"/>
    <w:rsid w:val="008B16E4"/>
    <w:rsid w:val="008B4688"/>
    <w:rsid w:val="008B5187"/>
    <w:rsid w:val="008B59F5"/>
    <w:rsid w:val="008B6595"/>
    <w:rsid w:val="008B68F3"/>
    <w:rsid w:val="008C0D69"/>
    <w:rsid w:val="008C4A16"/>
    <w:rsid w:val="008D0C19"/>
    <w:rsid w:val="008D15CA"/>
    <w:rsid w:val="008E04CA"/>
    <w:rsid w:val="008E115C"/>
    <w:rsid w:val="008E6F20"/>
    <w:rsid w:val="008E7386"/>
    <w:rsid w:val="008F19BB"/>
    <w:rsid w:val="008F1B11"/>
    <w:rsid w:val="008F3565"/>
    <w:rsid w:val="008F65FC"/>
    <w:rsid w:val="008F6EE6"/>
    <w:rsid w:val="0090131E"/>
    <w:rsid w:val="00902B28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0899"/>
    <w:rsid w:val="00937996"/>
    <w:rsid w:val="00941E25"/>
    <w:rsid w:val="00941F72"/>
    <w:rsid w:val="009434AA"/>
    <w:rsid w:val="00943C0A"/>
    <w:rsid w:val="00944938"/>
    <w:rsid w:val="009465D8"/>
    <w:rsid w:val="00950B74"/>
    <w:rsid w:val="0095314A"/>
    <w:rsid w:val="00957BB0"/>
    <w:rsid w:val="00971C15"/>
    <w:rsid w:val="00972967"/>
    <w:rsid w:val="00985538"/>
    <w:rsid w:val="0098737E"/>
    <w:rsid w:val="00993E4B"/>
    <w:rsid w:val="00994D79"/>
    <w:rsid w:val="0099664E"/>
    <w:rsid w:val="009A02C9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C674F"/>
    <w:rsid w:val="009D280F"/>
    <w:rsid w:val="009D39E3"/>
    <w:rsid w:val="009D3A25"/>
    <w:rsid w:val="009D3EC9"/>
    <w:rsid w:val="009E6578"/>
    <w:rsid w:val="009E77FA"/>
    <w:rsid w:val="009F1045"/>
    <w:rsid w:val="009F1BC4"/>
    <w:rsid w:val="009F2B87"/>
    <w:rsid w:val="009F4D3A"/>
    <w:rsid w:val="00A021B3"/>
    <w:rsid w:val="00A06E15"/>
    <w:rsid w:val="00A20A8B"/>
    <w:rsid w:val="00A26E11"/>
    <w:rsid w:val="00A307C3"/>
    <w:rsid w:val="00A30DFC"/>
    <w:rsid w:val="00A32789"/>
    <w:rsid w:val="00A3546B"/>
    <w:rsid w:val="00A407A5"/>
    <w:rsid w:val="00A52034"/>
    <w:rsid w:val="00A53073"/>
    <w:rsid w:val="00A550D5"/>
    <w:rsid w:val="00A67AF4"/>
    <w:rsid w:val="00A764E6"/>
    <w:rsid w:val="00A76EE2"/>
    <w:rsid w:val="00A77A65"/>
    <w:rsid w:val="00A805E6"/>
    <w:rsid w:val="00A8698E"/>
    <w:rsid w:val="00A931D8"/>
    <w:rsid w:val="00A96F34"/>
    <w:rsid w:val="00AB55EE"/>
    <w:rsid w:val="00AB663D"/>
    <w:rsid w:val="00AB7A32"/>
    <w:rsid w:val="00AD0421"/>
    <w:rsid w:val="00AD5F23"/>
    <w:rsid w:val="00AD7931"/>
    <w:rsid w:val="00AD7977"/>
    <w:rsid w:val="00AE0314"/>
    <w:rsid w:val="00AE27DC"/>
    <w:rsid w:val="00AE7B57"/>
    <w:rsid w:val="00AE7DE0"/>
    <w:rsid w:val="00B02C13"/>
    <w:rsid w:val="00B03640"/>
    <w:rsid w:val="00B0388C"/>
    <w:rsid w:val="00B04599"/>
    <w:rsid w:val="00B05A56"/>
    <w:rsid w:val="00B072F4"/>
    <w:rsid w:val="00B10CA8"/>
    <w:rsid w:val="00B20159"/>
    <w:rsid w:val="00B20CBD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512C5"/>
    <w:rsid w:val="00B52289"/>
    <w:rsid w:val="00B547E0"/>
    <w:rsid w:val="00B63C1A"/>
    <w:rsid w:val="00B646CA"/>
    <w:rsid w:val="00B733F4"/>
    <w:rsid w:val="00B756BC"/>
    <w:rsid w:val="00B75A80"/>
    <w:rsid w:val="00B77F4E"/>
    <w:rsid w:val="00B83E81"/>
    <w:rsid w:val="00B86491"/>
    <w:rsid w:val="00B909F6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A7D9D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D7397"/>
    <w:rsid w:val="00BE1592"/>
    <w:rsid w:val="00BE22BE"/>
    <w:rsid w:val="00BE2922"/>
    <w:rsid w:val="00BE39A9"/>
    <w:rsid w:val="00BE5344"/>
    <w:rsid w:val="00BE6D12"/>
    <w:rsid w:val="00BF02D9"/>
    <w:rsid w:val="00BF2379"/>
    <w:rsid w:val="00BF6287"/>
    <w:rsid w:val="00BF6689"/>
    <w:rsid w:val="00C03BA6"/>
    <w:rsid w:val="00C063EC"/>
    <w:rsid w:val="00C14E59"/>
    <w:rsid w:val="00C16F3F"/>
    <w:rsid w:val="00C1720C"/>
    <w:rsid w:val="00C24846"/>
    <w:rsid w:val="00C3560E"/>
    <w:rsid w:val="00C44764"/>
    <w:rsid w:val="00C4512E"/>
    <w:rsid w:val="00C45D33"/>
    <w:rsid w:val="00C55008"/>
    <w:rsid w:val="00C6033C"/>
    <w:rsid w:val="00C6317B"/>
    <w:rsid w:val="00C66431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4C34"/>
    <w:rsid w:val="00C96B3D"/>
    <w:rsid w:val="00C96BC5"/>
    <w:rsid w:val="00CB1FCA"/>
    <w:rsid w:val="00CB298F"/>
    <w:rsid w:val="00CB550A"/>
    <w:rsid w:val="00CB5CF0"/>
    <w:rsid w:val="00CB7E99"/>
    <w:rsid w:val="00CC12D9"/>
    <w:rsid w:val="00CC47E3"/>
    <w:rsid w:val="00CD0193"/>
    <w:rsid w:val="00CD781D"/>
    <w:rsid w:val="00CE341D"/>
    <w:rsid w:val="00CE7603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609C"/>
    <w:rsid w:val="00D27E1B"/>
    <w:rsid w:val="00D31A7F"/>
    <w:rsid w:val="00D3384C"/>
    <w:rsid w:val="00D34B7B"/>
    <w:rsid w:val="00D436A0"/>
    <w:rsid w:val="00D546A2"/>
    <w:rsid w:val="00D547B4"/>
    <w:rsid w:val="00D54DE4"/>
    <w:rsid w:val="00D54F0F"/>
    <w:rsid w:val="00D57DB7"/>
    <w:rsid w:val="00D61168"/>
    <w:rsid w:val="00D71E62"/>
    <w:rsid w:val="00D74528"/>
    <w:rsid w:val="00D7617E"/>
    <w:rsid w:val="00D7794F"/>
    <w:rsid w:val="00D8171F"/>
    <w:rsid w:val="00D81801"/>
    <w:rsid w:val="00D8300F"/>
    <w:rsid w:val="00D85D65"/>
    <w:rsid w:val="00D86A19"/>
    <w:rsid w:val="00D87E6C"/>
    <w:rsid w:val="00D90D2D"/>
    <w:rsid w:val="00D91378"/>
    <w:rsid w:val="00D94914"/>
    <w:rsid w:val="00D95F98"/>
    <w:rsid w:val="00DA0C51"/>
    <w:rsid w:val="00DA207C"/>
    <w:rsid w:val="00DA229A"/>
    <w:rsid w:val="00DB2CC8"/>
    <w:rsid w:val="00DB477F"/>
    <w:rsid w:val="00DC1060"/>
    <w:rsid w:val="00DC1A12"/>
    <w:rsid w:val="00DC57C9"/>
    <w:rsid w:val="00DC64F1"/>
    <w:rsid w:val="00DD3810"/>
    <w:rsid w:val="00DD388A"/>
    <w:rsid w:val="00DE0320"/>
    <w:rsid w:val="00DE130E"/>
    <w:rsid w:val="00DE5B46"/>
    <w:rsid w:val="00DF08C4"/>
    <w:rsid w:val="00DF1777"/>
    <w:rsid w:val="00DF23AC"/>
    <w:rsid w:val="00DF50AF"/>
    <w:rsid w:val="00DF5871"/>
    <w:rsid w:val="00DF6552"/>
    <w:rsid w:val="00DF6874"/>
    <w:rsid w:val="00DF69CD"/>
    <w:rsid w:val="00E034BE"/>
    <w:rsid w:val="00E04A5F"/>
    <w:rsid w:val="00E108B5"/>
    <w:rsid w:val="00E1209F"/>
    <w:rsid w:val="00E13290"/>
    <w:rsid w:val="00E14C19"/>
    <w:rsid w:val="00E20729"/>
    <w:rsid w:val="00E20751"/>
    <w:rsid w:val="00E22AD0"/>
    <w:rsid w:val="00E32DAD"/>
    <w:rsid w:val="00E40D1F"/>
    <w:rsid w:val="00E4126C"/>
    <w:rsid w:val="00E42E62"/>
    <w:rsid w:val="00E445D9"/>
    <w:rsid w:val="00E51FD9"/>
    <w:rsid w:val="00E54DFC"/>
    <w:rsid w:val="00E61DC4"/>
    <w:rsid w:val="00E61DFD"/>
    <w:rsid w:val="00E647CC"/>
    <w:rsid w:val="00E73228"/>
    <w:rsid w:val="00E7391F"/>
    <w:rsid w:val="00E750D2"/>
    <w:rsid w:val="00E852BC"/>
    <w:rsid w:val="00E87FAA"/>
    <w:rsid w:val="00E92816"/>
    <w:rsid w:val="00E94033"/>
    <w:rsid w:val="00E9477E"/>
    <w:rsid w:val="00EA265E"/>
    <w:rsid w:val="00EA360E"/>
    <w:rsid w:val="00EA71B1"/>
    <w:rsid w:val="00EA75C6"/>
    <w:rsid w:val="00EA7725"/>
    <w:rsid w:val="00EB1C05"/>
    <w:rsid w:val="00EB2D2E"/>
    <w:rsid w:val="00EB41CE"/>
    <w:rsid w:val="00EC08DE"/>
    <w:rsid w:val="00EC1C79"/>
    <w:rsid w:val="00EC3C37"/>
    <w:rsid w:val="00EC55EF"/>
    <w:rsid w:val="00ED23D0"/>
    <w:rsid w:val="00ED3F82"/>
    <w:rsid w:val="00ED452A"/>
    <w:rsid w:val="00EE0F13"/>
    <w:rsid w:val="00EE6E32"/>
    <w:rsid w:val="00EE7B22"/>
    <w:rsid w:val="00EE7E64"/>
    <w:rsid w:val="00EF4EDF"/>
    <w:rsid w:val="00EF69E4"/>
    <w:rsid w:val="00F03CB4"/>
    <w:rsid w:val="00F078EA"/>
    <w:rsid w:val="00F13BB2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1747"/>
    <w:rsid w:val="00F5242A"/>
    <w:rsid w:val="00F5475A"/>
    <w:rsid w:val="00F617FC"/>
    <w:rsid w:val="00F61A8F"/>
    <w:rsid w:val="00F61F4B"/>
    <w:rsid w:val="00F63DB7"/>
    <w:rsid w:val="00F65286"/>
    <w:rsid w:val="00F67BC4"/>
    <w:rsid w:val="00F7036C"/>
    <w:rsid w:val="00F70AA1"/>
    <w:rsid w:val="00F718C3"/>
    <w:rsid w:val="00F718E7"/>
    <w:rsid w:val="00F73BA6"/>
    <w:rsid w:val="00F75EE1"/>
    <w:rsid w:val="00F7748E"/>
    <w:rsid w:val="00F81760"/>
    <w:rsid w:val="00F82540"/>
    <w:rsid w:val="00F831E0"/>
    <w:rsid w:val="00F839CD"/>
    <w:rsid w:val="00F879AF"/>
    <w:rsid w:val="00F91D5B"/>
    <w:rsid w:val="00F97F67"/>
    <w:rsid w:val="00FA0FE7"/>
    <w:rsid w:val="00FA13B6"/>
    <w:rsid w:val="00FA316F"/>
    <w:rsid w:val="00FA3D3C"/>
    <w:rsid w:val="00FA4F69"/>
    <w:rsid w:val="00FB09A0"/>
    <w:rsid w:val="00FB1840"/>
    <w:rsid w:val="00FB38F1"/>
    <w:rsid w:val="00FB3F8F"/>
    <w:rsid w:val="00FB6532"/>
    <w:rsid w:val="00FB69CA"/>
    <w:rsid w:val="00FC37A1"/>
    <w:rsid w:val="00FC4EFD"/>
    <w:rsid w:val="00FC6199"/>
    <w:rsid w:val="00FD0DC0"/>
    <w:rsid w:val="00FD42FF"/>
    <w:rsid w:val="00FD6073"/>
    <w:rsid w:val="00FE2121"/>
    <w:rsid w:val="00FE3C05"/>
    <w:rsid w:val="00FE6D76"/>
    <w:rsid w:val="00FF09A8"/>
    <w:rsid w:val="00FF12A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714C2-7476-4EDD-B2AC-D9E0031D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  <w:style w:type="character" w:customStyle="1" w:styleId="aff3">
    <w:name w:val="Другое_"/>
    <w:link w:val="aff4"/>
    <w:locked/>
    <w:rsid w:val="00F82540"/>
    <w:rPr>
      <w:rFonts w:ascii="Calibri" w:hAnsi="Calibri" w:cs="Times New Roman"/>
      <w:sz w:val="22"/>
      <w:szCs w:val="22"/>
      <w:lang w:bidi="ar-SA"/>
    </w:rPr>
  </w:style>
  <w:style w:type="paragraph" w:customStyle="1" w:styleId="aff4">
    <w:name w:val="Другое"/>
    <w:basedOn w:val="a0"/>
    <w:link w:val="aff3"/>
    <w:rsid w:val="00F82540"/>
    <w:pPr>
      <w:widowControl w:val="0"/>
      <w:shd w:val="clear" w:color="auto" w:fill="FFFFFF"/>
    </w:pPr>
    <w:rPr>
      <w:rFonts w:ascii="Calibri" w:hAnsi="Calibri"/>
      <w:noProof/>
      <w:sz w:val="22"/>
      <w:szCs w:val="22"/>
    </w:rPr>
  </w:style>
  <w:style w:type="character" w:customStyle="1" w:styleId="aff5">
    <w:name w:val="Сноска_"/>
    <w:link w:val="aff6"/>
    <w:rsid w:val="007144C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6">
    <w:name w:val="Сноска"/>
    <w:basedOn w:val="a0"/>
    <w:link w:val="aff5"/>
    <w:rsid w:val="007144C1"/>
    <w:pPr>
      <w:widowControl w:val="0"/>
      <w:shd w:val="clear" w:color="auto" w:fill="FFFFFF"/>
      <w:ind w:right="1360"/>
    </w:pPr>
    <w:rPr>
      <w:rFonts w:ascii="Calibri" w:eastAsia="Calibri" w:hAnsi="Calibri" w:cs="Calibri"/>
      <w:sz w:val="20"/>
      <w:szCs w:val="20"/>
    </w:rPr>
  </w:style>
  <w:style w:type="character" w:customStyle="1" w:styleId="aff7">
    <w:name w:val="Основной текст_"/>
    <w:link w:val="17"/>
    <w:rsid w:val="00BA7D9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0"/>
    <w:link w:val="aff7"/>
    <w:rsid w:val="00BA7D9D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hysics.ru/cours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m-school.ru/%20" TargetMode="External"/><Relationship Id="rId17" Type="http://schemas.openxmlformats.org/officeDocument/2006/relationships/hyperlink" Target="http://www.phys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pupil/?subject=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zika.ru" TargetMode="External"/><Relationship Id="rId10" Type="http://schemas.openxmlformats.org/officeDocument/2006/relationships/hyperlink" Target="http://www.mobuschool.02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esh.ed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Физика.dot</Template>
  <TotalTime>7435</TotalTime>
  <Pages>1</Pages>
  <Words>7225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Администратор</cp:lastModifiedBy>
  <cp:revision>288</cp:revision>
  <cp:lastPrinted>2022-05-17T03:40:00Z</cp:lastPrinted>
  <dcterms:created xsi:type="dcterms:W3CDTF">2019-09-17T09:35:00Z</dcterms:created>
  <dcterms:modified xsi:type="dcterms:W3CDTF">2023-07-03T08:19:00Z</dcterms:modified>
</cp:coreProperties>
</file>