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EC" w:rsidRPr="00652DE0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  <w:r w:rsidR="00C37B58">
        <w:rPr>
          <w:bCs/>
        </w:rPr>
        <w:t>9.3</w:t>
      </w:r>
      <w:r w:rsidR="00D03056">
        <w:rPr>
          <w:bCs/>
        </w:rPr>
        <w:t>.11</w:t>
      </w:r>
    </w:p>
    <w:p w:rsidR="00C063EC" w:rsidRPr="00652DE0" w:rsidRDefault="00C063EC" w:rsidP="00C063EC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>к ППССЗ по специальности</w:t>
      </w:r>
    </w:p>
    <w:p w:rsidR="00C37B58" w:rsidRDefault="00C063EC" w:rsidP="00C37B58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 </w:t>
      </w:r>
      <w:r w:rsidRPr="00C063EC">
        <w:rPr>
          <w:bCs/>
        </w:rPr>
        <w:t>23.</w:t>
      </w:r>
      <w:r w:rsidR="00C37B58">
        <w:rPr>
          <w:bCs/>
        </w:rPr>
        <w:t>02.01</w:t>
      </w:r>
      <w:r w:rsidR="00D03056">
        <w:rPr>
          <w:bCs/>
        </w:rPr>
        <w:t xml:space="preserve">  </w:t>
      </w:r>
      <w:r w:rsidR="00C37B58">
        <w:rPr>
          <w:bCs/>
        </w:rPr>
        <w:t>Организация перевозок и</w:t>
      </w:r>
    </w:p>
    <w:p w:rsidR="00150837" w:rsidRDefault="00C37B58" w:rsidP="00C37B58">
      <w:pPr>
        <w:tabs>
          <w:tab w:val="left" w:pos="0"/>
        </w:tabs>
        <w:ind w:firstLine="709"/>
        <w:jc w:val="right"/>
        <w:rPr>
          <w:b/>
          <w:bCs/>
          <w:caps/>
          <w:sz w:val="28"/>
          <w:szCs w:val="28"/>
        </w:rPr>
      </w:pPr>
      <w:r>
        <w:rPr>
          <w:bCs/>
        </w:rPr>
        <w:t xml:space="preserve"> управление на транспорте(по видам)</w:t>
      </w: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8356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C063EC" w:rsidRPr="0073549D" w:rsidRDefault="0073549D" w:rsidP="00612647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73549D">
        <w:rPr>
          <w:rFonts w:ascii="Times New Roman" w:hAnsi="Times New Roman"/>
          <w:sz w:val="24"/>
          <w:szCs w:val="24"/>
        </w:rPr>
        <w:t>Год начала подготовки- 2023</w:t>
      </w:r>
    </w:p>
    <w:p w:rsidR="00C063EC" w:rsidRPr="0073549D" w:rsidRDefault="00C063EC" w:rsidP="00612647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C063EC" w:rsidRDefault="00C063EC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C37B58" w:rsidRDefault="00C37B58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bookmarkStart w:id="0" w:name="_GoBack"/>
      <w:bookmarkEnd w:id="0"/>
      <w:r w:rsidRPr="00612647">
        <w:rPr>
          <w:b/>
          <w:bCs/>
          <w:szCs w:val="28"/>
        </w:rPr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lastRenderedPageBreak/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</w:t>
      </w:r>
      <w:r w:rsidR="008356B4">
        <w:rPr>
          <w:b/>
          <w:bCs/>
          <w:color w:val="0D0D0D"/>
          <w:sz w:val="28"/>
          <w:szCs w:val="28"/>
        </w:rPr>
        <w:t>1</w:t>
      </w:r>
      <w:r w:rsidRPr="00806B88">
        <w:rPr>
          <w:b/>
          <w:bCs/>
          <w:color w:val="0D0D0D"/>
          <w:sz w:val="28"/>
          <w:szCs w:val="28"/>
        </w:rPr>
        <w:t xml:space="preserve">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BA7D9D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3453F8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BA7D9D">
        <w:rPr>
          <w:rFonts w:ascii="Times New Roman" w:hAnsi="Times New Roman" w:cs="Times New Roman"/>
        </w:rPr>
        <w:tab/>
      </w:r>
      <w:r w:rsidR="003453F8" w:rsidRPr="003453F8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16.11.2022 г. № 993)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15.09.2022 г. №6/22)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1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1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учебно-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2" w:name="bookmark10"/>
            <w:bookmarkStart w:id="3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2"/>
            <w:bookmarkEnd w:id="3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Метапредметные: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 xml:space="preserve">ОК 01 </w:t>
            </w:r>
            <w:r w:rsidRPr="00985538">
              <w:rPr>
                <w:bCs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r w:rsidRPr="00985538">
              <w:rPr>
                <w:lang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03</w:t>
            </w:r>
            <w:r w:rsidRPr="00985538">
              <w:rPr>
                <w:lang w:bidi="ru-RU"/>
              </w:rPr>
              <w:t xml:space="preserve"> Планировать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05 </w:t>
            </w:r>
            <w:r w:rsidRPr="00985538">
              <w:rPr>
                <w:lang w:bidi="ru-RU"/>
              </w:rPr>
              <w:t>Осуществлять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06 </w:t>
            </w:r>
            <w:r w:rsidRPr="00985538">
              <w:rPr>
                <w:lang w:bidi="ru-RU"/>
              </w:rPr>
              <w:t>Проявлять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r w:rsidRPr="00985538">
              <w:rPr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2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4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23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Получение обучающимися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764">
        <w:rPr>
          <w:b/>
          <w:sz w:val="28"/>
          <w:szCs w:val="28"/>
        </w:rPr>
        <w:t>ЛР</w:t>
      </w:r>
      <w:r w:rsidRPr="00386C4F">
        <w:rPr>
          <w:b/>
          <w:sz w:val="28"/>
          <w:szCs w:val="28"/>
        </w:rPr>
        <w:t>30</w:t>
      </w:r>
      <w:r w:rsidR="00C44764">
        <w:rPr>
          <w:b/>
          <w:sz w:val="28"/>
          <w:szCs w:val="28"/>
        </w:rPr>
        <w:t>.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F61A8F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219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146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EC1C79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C1C79">
              <w:rPr>
                <w:b/>
                <w:sz w:val="28"/>
                <w:szCs w:val="28"/>
              </w:rPr>
              <w:t>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F61A8F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73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7"/>
          <w:footerReference w:type="default" r:id="rId8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356FC3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4" w:name="bookmark14"/>
            <w:bookmarkStart w:id="5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индивидуальный проект </w:t>
            </w:r>
            <w:r>
              <w:rPr>
                <w:i/>
                <w:iCs/>
              </w:rPr>
              <w:t>(если предусмотрены)</w:t>
            </w:r>
            <w:bookmarkEnd w:id="4"/>
            <w:bookmarkEnd w:id="5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356FC3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651DF3" w:rsidP="00612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C43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03, ОК 05; Л.1.-Л.6.; М.1.-М.6.; П.1.-П.7.; ЛР2, ЛР4, ЛР23, ЛР30 </w:t>
            </w:r>
          </w:p>
        </w:tc>
      </w:tr>
      <w:tr w:rsidR="00651C43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системе СИ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243B7C">
            <w:pPr>
              <w:jc w:val="center"/>
            </w:pPr>
            <w:r w:rsidRPr="00E20751">
              <w:t>1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651DF3" w:rsidP="00442A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C37B5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Траектория.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Путь. 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2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D15CA" w:rsidRDefault="00F61A8F" w:rsidP="008A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F61A8F" w:rsidRDefault="00F61A8F" w:rsidP="008A5FA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8F" w:rsidRPr="00CB5CF0" w:rsidRDefault="00F61A8F" w:rsidP="008A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Pr="00C16F3F">
              <w:rPr>
                <w:lang w:bidi="ru-RU"/>
              </w:rPr>
              <w:t xml:space="preserve">Ускорение. </w:t>
            </w:r>
            <w:r>
              <w:rPr>
                <w:lang w:bidi="ru-RU"/>
              </w:rPr>
              <w:t>П</w:t>
            </w:r>
            <w:r w:rsidRPr="00C16F3F">
              <w:rPr>
                <w:lang w:bidi="ru-RU"/>
              </w:rPr>
              <w:t>рямолинейное движение с постоянным ускорением.</w:t>
            </w:r>
            <w:r w:rsidRPr="00C16F3F">
              <w:rPr>
                <w:bCs/>
                <w:lang w:bidi="ru-RU"/>
              </w:rPr>
              <w:t xml:space="preserve"> Движение с постоянным ускорением свободного падения.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>
              <w:rPr>
                <w:bCs/>
                <w:lang w:bidi="ru-RU"/>
              </w:rPr>
              <w:t xml:space="preserve"> </w:t>
            </w:r>
            <w:r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8A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471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задачи, заполнить сравнительную таблицу прямолинейных движений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4E074A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F61A8F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6124A3" w:rsidRDefault="00F61A8F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>
              <w:rPr>
                <w:bCs/>
              </w:rPr>
              <w:t xml:space="preserve"> Первый закон Ньютона. Второй закон Ньютона. </w:t>
            </w:r>
            <w:r w:rsidRPr="002020E6">
              <w:t>Силы в природе.</w:t>
            </w:r>
            <w:r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3761D1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C66431">
            <w:r w:rsidRPr="008D15CA">
              <w:rPr>
                <w:b/>
              </w:rPr>
              <w:t>Тема № 1.2.</w:t>
            </w:r>
            <w:r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F61A8F" w:rsidRDefault="00F61A8F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2020E6" w:rsidRDefault="00F61A8F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</w:t>
            </w:r>
            <w:r w:rsidRPr="00E20751">
              <w:rPr>
                <w:bCs/>
              </w:rPr>
              <w:t>учебник</w:t>
            </w:r>
            <w:r>
              <w:rPr>
                <w:bCs/>
              </w:rPr>
              <w:t>,</w:t>
            </w:r>
            <w:r w:rsidRPr="00E20751">
              <w:rPr>
                <w:bCs/>
              </w:rPr>
              <w:t xml:space="preserve"> </w:t>
            </w:r>
            <w:r w:rsidRPr="00E20751">
              <w:t>задачи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F61A8F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B77F4E" w:rsidRDefault="00F61A8F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21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F61A8F" w:rsidRDefault="00F61A8F" w:rsidP="0021720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21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>
              <w:rPr>
                <w:bCs/>
                <w:i/>
                <w:iCs/>
              </w:rPr>
              <w:t xml:space="preserve"> сохранения механической энергии</w:t>
            </w:r>
            <w:r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Работа силы </w:t>
            </w:r>
            <w:r>
              <w:lastRenderedPageBreak/>
              <w:t>тяжести и силы упругости. Консервативные силы.</w:t>
            </w:r>
            <w:r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B547E0">
              <w:rPr>
                <w:b/>
                <w:bCs/>
                <w:i/>
                <w:iCs/>
              </w:rPr>
              <w:t xml:space="preserve"> </w:t>
            </w:r>
            <w:r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Pr="00B547E0">
              <w:rPr>
                <w:bCs/>
                <w:i/>
                <w:iCs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21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243B7C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1B5DE0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1.4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0" w:type="auto"/>
            <w:shd w:val="clear" w:color="auto" w:fill="FFFFFF"/>
          </w:tcPr>
          <w:p w:rsidR="00F61A8F" w:rsidRPr="006B4E10" w:rsidRDefault="00F61A8F" w:rsidP="00054857">
            <w:pPr>
              <w:jc w:val="both"/>
              <w:rPr>
                <w:b/>
              </w:rPr>
            </w:pPr>
            <w:r w:rsidRPr="006B4E10">
              <w:rPr>
                <w:b/>
              </w:rPr>
              <w:t>Тема № 1.4.1 Равновесие тел. Зачет по разделу «Механика».</w:t>
            </w:r>
          </w:p>
          <w:p w:rsidR="00F61A8F" w:rsidRPr="00B547E0" w:rsidRDefault="00F61A8F" w:rsidP="006B4E10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B547E0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054857">
            <w:pPr>
              <w:jc w:val="both"/>
              <w:rPr>
                <w:bCs/>
              </w:rPr>
            </w:pPr>
            <w:r>
              <w:t>Решение задач по теме «Равновесие тел».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55272C">
        <w:trPr>
          <w:trHeight w:val="605"/>
        </w:trPr>
        <w:tc>
          <w:tcPr>
            <w:tcW w:w="0" w:type="auto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243B7C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274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651DF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1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152B61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F61A8F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152B61" w:rsidRDefault="00F61A8F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F61A8F" w:rsidRDefault="00F61A8F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 xml:space="preserve">Решение задач. Температура и ее измерение. Абсолютный нуль температуры. Термодинамическая шкала температуры. Скорости движения молекул и их измерение. Изопроцессы и их графики. </w:t>
            </w:r>
            <w:r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>
              <w:rPr>
                <w:i/>
                <w:vertAlign w:val="superscript"/>
              </w:rPr>
              <w:t xml:space="preserve"> </w:t>
            </w: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243B7C">
            <w:pPr>
              <w:pStyle w:val="Style1"/>
              <w:widowControl/>
              <w:spacing w:line="240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</w:t>
            </w:r>
            <w:r>
              <w:rPr>
                <w:bCs/>
              </w:rPr>
              <w:t>, задачи.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F61A8F" w:rsidRPr="00E20751" w:rsidRDefault="00F61A8F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lastRenderedPageBreak/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651C4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3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F61A8F" w:rsidRPr="00651C4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>Тема № 2.2.1. Основные понятия и определения.</w:t>
            </w:r>
            <w:r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F61A8F" w:rsidRPr="001B3019" w:rsidRDefault="00F61A8F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51C43">
              <w:t xml:space="preserve"> Количество теплоты. </w:t>
            </w:r>
            <w:r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>закон термодинамики и его статистического истолкование. Необратимость тепловых процессов.</w:t>
            </w:r>
          </w:p>
          <w:p w:rsidR="00F61A8F" w:rsidRPr="001B3019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t xml:space="preserve"> Второе начало термодинамики. </w:t>
            </w:r>
            <w:r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Решение задач на тему: «</w:t>
            </w:r>
            <w:r>
              <w:rPr>
                <w:b/>
                <w:bCs/>
              </w:rPr>
              <w:t>З</w:t>
            </w:r>
            <w:r w:rsidRPr="00651C43">
              <w:rPr>
                <w:b/>
                <w:bCs/>
              </w:rPr>
              <w:t>акон</w:t>
            </w:r>
            <w:r>
              <w:rPr>
                <w:b/>
                <w:bCs/>
              </w:rPr>
              <w:t xml:space="preserve">ы </w:t>
            </w:r>
            <w:r w:rsidRPr="00651C43">
              <w:rPr>
                <w:b/>
                <w:bCs/>
              </w:rPr>
              <w:t>термодинамики».</w:t>
            </w:r>
          </w:p>
          <w:p w:rsidR="00F61A8F" w:rsidRPr="001B3019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EE7B22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F61A8F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состояние вещества. </w:t>
            </w:r>
            <w:r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E7B22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lastRenderedPageBreak/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>деформация.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  <w:r w:rsidRPr="009C674F">
              <w:rPr>
                <w:lang w:bidi="ru-RU"/>
              </w:rPr>
              <w:t xml:space="preserve"> Кристаллизация. </w:t>
            </w:r>
            <w:r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  <w:r>
              <w:t>.</w:t>
            </w:r>
            <w:r>
              <w:rPr>
                <w:bCs/>
              </w:rPr>
              <w:t xml:space="preserve">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77611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работа №1</w:t>
            </w:r>
            <w:r w:rsidR="0055272C" w:rsidRPr="006129F2">
              <w:rPr>
                <w:b/>
                <w:bCs/>
              </w:rPr>
              <w:t xml:space="preserve"> </w:t>
            </w:r>
            <w:r w:rsidRPr="00EE7B22">
              <w:rPr>
                <w:b/>
                <w:bCs/>
              </w:rPr>
              <w:t>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651DF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3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F61A8F" w:rsidRPr="001401AE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Электрические заряды.</w:t>
            </w:r>
            <w:hyperlink w:anchor="bookmark14" w:tooltip="Current Document">
              <w:r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t xml:space="preserve">Электрические заряды. Элементарный электрический заряд. Закон </w:t>
            </w:r>
            <w:r w:rsidRPr="00E9477E">
              <w:rPr>
                <w:bCs/>
                <w:i/>
                <w:iCs/>
                <w:lang w:bidi="ru-RU"/>
              </w:rPr>
              <w:lastRenderedPageBreak/>
              <w:t>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335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1401AE" w:rsidRDefault="00F61A8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lang w:bidi="ru-RU"/>
              </w:rPr>
              <w:t xml:space="preserve"> Эквипотенциальные поверхности. </w:t>
            </w:r>
            <w:r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2029" w:rsidRPr="00E20751" w:rsidTr="009C674F">
        <w:trPr>
          <w:trHeight w:val="335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02029" w:rsidRPr="00E20751" w:rsidRDefault="00302029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5135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143EE7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C4A16" w:rsidRDefault="00F61A8F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972967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8C4A1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E20751" w:rsidRDefault="00F61A8F" w:rsidP="008C4A16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 xml:space="preserve">Закон Ома для полной цепи. Электрические цепи. Параллельное и </w:t>
            </w:r>
            <w:r w:rsidRPr="008C4A16">
              <w:rPr>
                <w:bCs/>
                <w:i/>
                <w:iCs/>
                <w:lang w:bidi="ru-RU"/>
              </w:rPr>
              <w:lastRenderedPageBreak/>
              <w:t>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8C4A16">
              <w:t xml:space="preserve"> ЭДС источника тока. </w:t>
            </w:r>
            <w:r w:rsidRPr="008C4A16">
              <w:rPr>
                <w:bCs/>
                <w:i/>
                <w:iCs/>
                <w:lang w:bidi="ru-RU"/>
              </w:rPr>
              <w:t>Закон Джоуля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8. Исследование зависимости мощности лампы накаливания от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напряжения на её</w:t>
            </w:r>
            <w:r>
              <w:rPr>
                <w:bCs/>
              </w:rPr>
              <w:t xml:space="preserve"> </w:t>
            </w:r>
            <w:r w:rsidRPr="00853E6F">
              <w:rPr>
                <w:bCs/>
              </w:rPr>
              <w:t>зажимах.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9. Определение КПД электроплитки.</w:t>
            </w:r>
          </w:p>
          <w:p w:rsidR="00F61A8F" w:rsidRPr="00E20751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10. Определение термического коэффициента сопротивления меди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F61A8F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F19BB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F61A8F" w:rsidRPr="0065135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5135F">
              <w:rPr>
                <w:bCs/>
              </w:rPr>
              <w:t>20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Default="0004529E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65135F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054" w:type="dxa"/>
            <w:vAlign w:val="center"/>
          </w:tcPr>
          <w:p w:rsidR="0004529E" w:rsidRPr="00C90603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Тема 3.3 </w:t>
            </w:r>
          </w:p>
          <w:p w:rsidR="00F61A8F" w:rsidRPr="00EE7E64" w:rsidRDefault="00F61A8F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t>Собственная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r w:rsidRPr="00FA3D3C">
              <w:rPr>
                <w:lang w:val="en-US" w:eastAsia="en-US" w:bidi="en-US"/>
              </w:rPr>
              <w:t>n</w:t>
            </w:r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>Тема 3.3.</w:t>
            </w:r>
            <w:r>
              <w:rPr>
                <w:b/>
                <w:bCs/>
              </w:rPr>
              <w:t>3</w:t>
            </w:r>
            <w:r w:rsidRPr="009C674F">
              <w:rPr>
                <w:b/>
                <w:bCs/>
              </w:rPr>
              <w:t xml:space="preserve"> </w:t>
            </w:r>
            <w:r>
              <w:rPr>
                <w:b/>
                <w:bCs/>
                <w:iCs/>
              </w:rPr>
              <w:t>Р</w:t>
            </w:r>
            <w:r w:rsidRPr="009C674F">
              <w:rPr>
                <w:b/>
                <w:bCs/>
                <w:iCs/>
              </w:rPr>
              <w:t>ешение</w:t>
            </w:r>
            <w:r>
              <w:rPr>
                <w:b/>
                <w:bCs/>
                <w:iCs/>
              </w:rPr>
              <w:t xml:space="preserve"> задач по теме «Полупроводники».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47476" w:rsidRDefault="00547476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7476" w:rsidRPr="00E20751" w:rsidRDefault="00547476" w:rsidP="00243B7C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</w:t>
            </w:r>
            <w:r>
              <w:rPr>
                <w:bCs/>
              </w:rPr>
              <w:t xml:space="preserve">, </w:t>
            </w:r>
            <w:r w:rsidRPr="00DD388A">
              <w:t>задачи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554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5135F" w:rsidRDefault="00F61A8F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FA3D3C" w:rsidRDefault="00F61A8F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65135F">
              <w:rPr>
                <w:bCs/>
                <w:iCs/>
              </w:rPr>
              <w:t>11. Определение электрохимического эквивалента меди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77"/>
        </w:trPr>
        <w:tc>
          <w:tcPr>
            <w:tcW w:w="0" w:type="auto"/>
            <w:vMerge w:val="restart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Магнитное поле</w:t>
            </w:r>
          </w:p>
        </w:tc>
        <w:tc>
          <w:tcPr>
            <w:tcW w:w="0" w:type="auto"/>
          </w:tcPr>
          <w:p w:rsidR="0055272C" w:rsidRPr="00957BB0" w:rsidRDefault="0055272C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3.4.1 Магнитное поле. </w:t>
            </w:r>
          </w:p>
          <w:p w:rsidR="0055272C" w:rsidRDefault="0055272C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t>Содержание учебного материала:</w:t>
            </w:r>
          </w:p>
          <w:p w:rsidR="0055272C" w:rsidRPr="00957BB0" w:rsidRDefault="0055272C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5272C" w:rsidRPr="003C4DD2" w:rsidRDefault="0055272C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55272C" w:rsidRPr="003C4DD2" w:rsidRDefault="0055272C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3C4DD2" w:rsidRDefault="0055272C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5272C" w:rsidRPr="003C4DD2" w:rsidRDefault="0055272C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55272C" w:rsidRPr="003C4DD2" w:rsidRDefault="0055272C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E20751" w:rsidRDefault="0055272C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5272C" w:rsidRPr="0078416A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Default="0055272C" w:rsidP="007512A4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>
              <w:rPr>
                <w:b/>
              </w:rPr>
              <w:t>4</w:t>
            </w:r>
            <w:r w:rsidRPr="003C4DD2">
              <w:rPr>
                <w:b/>
              </w:rPr>
              <w:t xml:space="preserve"> Решение задач по теме «Электромагнетизм»</w:t>
            </w:r>
          </w:p>
          <w:p w:rsidR="0055272C" w:rsidRPr="003C4DD2" w:rsidRDefault="0055272C" w:rsidP="006D0F54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5272C" w:rsidRPr="003C4DD2" w:rsidRDefault="0055272C" w:rsidP="007512A4">
            <w:pPr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Default="0055272C" w:rsidP="00243B7C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F61A8F" w:rsidRDefault="00F61A8F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957BB0" w:rsidRDefault="00F61A8F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>Закон 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C0D69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DF23AC" w:rsidRDefault="00F61A8F" w:rsidP="00DF5871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3.5.3 </w:t>
            </w:r>
            <w:r w:rsidRPr="006D0F54">
              <w:rPr>
                <w:b/>
              </w:rPr>
              <w:t>Магнитное поле в веществе.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E20751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Магнитная проницаемость. Диа-, пара- и ферромагнетики. 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E54DFC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14A66" w:rsidRDefault="00F61A8F" w:rsidP="00DF5871">
            <w:pPr>
              <w:rPr>
                <w:b/>
              </w:rPr>
            </w:pPr>
            <w:r w:rsidRPr="006D0F54">
              <w:rPr>
                <w:b/>
              </w:rPr>
              <w:t xml:space="preserve">Тема 3.5.4. </w:t>
            </w:r>
            <w:r w:rsidRPr="00814A66">
              <w:rPr>
                <w:b/>
              </w:rPr>
              <w:t>Решение задач по теме «Электромагнитная индукция»</w:t>
            </w:r>
          </w:p>
          <w:p w:rsidR="00F61A8F" w:rsidRPr="003C4DD2" w:rsidRDefault="00F61A8F" w:rsidP="00DF5871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54DFC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t xml:space="preserve">подготовка к зачету по разделу «Электродинамика»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65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>
              <w:rPr>
                <w:b/>
                <w:bCs/>
              </w:rPr>
              <w:t>6</w:t>
            </w:r>
            <w:r w:rsidRPr="006D0F54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работа №2</w:t>
            </w:r>
            <w:r w:rsidR="0055272C" w:rsidRPr="006129F2">
              <w:rPr>
                <w:b/>
                <w:bCs/>
              </w:rPr>
              <w:t xml:space="preserve"> </w:t>
            </w:r>
            <w:r w:rsidRPr="006D0F54">
              <w:rPr>
                <w:b/>
                <w:bCs/>
              </w:rPr>
              <w:t>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65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40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 xml:space="preserve">Тема № 4.1.1 Механические колебания. </w:t>
            </w:r>
          </w:p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F61A8F" w:rsidRPr="008C0D69" w:rsidRDefault="00F61A8F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405"/>
        </w:trPr>
        <w:tc>
          <w:tcPr>
            <w:tcW w:w="0" w:type="auto"/>
            <w:vMerge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C0D69" w:rsidRDefault="00547476" w:rsidP="00DB0D1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bidi="ru-RU"/>
              </w:rPr>
            </w:pPr>
            <w:r w:rsidRPr="008C0D69">
              <w:rPr>
                <w:b/>
              </w:rPr>
              <w:t xml:space="preserve">Тема № 4.1.2 Механические волны.  </w:t>
            </w:r>
          </w:p>
          <w:p w:rsidR="00547476" w:rsidRDefault="00547476" w:rsidP="00DB0D1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DB0D1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>
              <w:rPr>
                <w:bCs/>
                <w:lang w:bidi="ru-RU"/>
              </w:rPr>
              <w:t>п</w:t>
            </w:r>
            <w:r w:rsidRPr="008C0D69">
              <w:rPr>
                <w:bCs/>
                <w:lang w:bidi="ru-RU"/>
              </w:rPr>
              <w:t>рименение</w:t>
            </w:r>
            <w:r>
              <w:rPr>
                <w:bCs/>
                <w:lang w:bidi="ru-RU"/>
              </w:rPr>
              <w:t>.</w:t>
            </w:r>
            <w:r w:rsidRPr="008C0D69">
              <w:t xml:space="preserve"> Интерференция</w:t>
            </w:r>
            <w:r>
              <w:t>,</w:t>
            </w:r>
            <w:r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DB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243B7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B6595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547476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>Формула Томсона.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4.2.2 </w:t>
            </w:r>
            <w:r w:rsidRPr="008B6595">
              <w:rPr>
                <w:b/>
                <w:bCs/>
                <w:i/>
                <w:iCs/>
                <w:lang w:bidi="ru-RU"/>
              </w:rPr>
              <w:t>Затухающие электромагнитные колебания.</w:t>
            </w:r>
            <w:r>
              <w:rPr>
                <w:b/>
                <w:bCs/>
                <w:i/>
                <w:iCs/>
                <w:lang w:bidi="ru-RU"/>
              </w:rPr>
              <w:t>*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8F1B1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Добротность колебательного контура.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4.2.3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4</w:t>
            </w:r>
            <w:r w:rsidRPr="00072C60">
              <w:rPr>
                <w:b/>
              </w:rPr>
              <w:t xml:space="preserve"> Переменный</w:t>
            </w:r>
            <w:r w:rsidRPr="008B6595">
              <w:rPr>
                <w:b/>
              </w:rPr>
              <w:t xml:space="preserve"> ток. Трансформатор.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072C60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>
              <w:rPr>
                <w:b/>
              </w:rPr>
              <w:t>5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Вибратор Герца. Открытый  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1064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14A66" w:rsidRDefault="00547476" w:rsidP="007D1E99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D0F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D0F54">
              <w:rPr>
                <w:b/>
              </w:rPr>
              <w:t xml:space="preserve">. </w:t>
            </w:r>
            <w:r w:rsidRPr="00814A66">
              <w:rPr>
                <w:b/>
              </w:rPr>
              <w:t>Решение задач по теме «</w:t>
            </w:r>
            <w:r w:rsidRPr="00495577">
              <w:rPr>
                <w:b/>
                <w:bCs/>
              </w:rPr>
              <w:t>Электромагнитные</w:t>
            </w:r>
            <w:r>
              <w:rPr>
                <w:b/>
                <w:bCs/>
              </w:rPr>
              <w:t xml:space="preserve"> колебания и волны</w:t>
            </w:r>
            <w:r w:rsidRPr="00814A66">
              <w:rPr>
                <w:b/>
              </w:rPr>
              <w:t>»</w:t>
            </w:r>
          </w:p>
          <w:p w:rsidR="00547476" w:rsidRPr="003C4DD2" w:rsidRDefault="00547476" w:rsidP="007D1E99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547476" w:rsidRPr="008F1B1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547476">
        <w:trPr>
          <w:trHeight w:val="861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243B7C">
            <w:pPr>
              <w:rPr>
                <w:b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521615" w:rsidRDefault="00547476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65135F">
              <w:rPr>
                <w:bCs/>
                <w:iCs/>
              </w:rPr>
              <w:t xml:space="preserve">12. </w:t>
            </w:r>
            <w:r w:rsidRPr="0065135F">
              <w:rPr>
                <w:bCs/>
                <w:iCs/>
                <w:color w:val="181818"/>
              </w:rPr>
              <w:t>Изучение работы трансформатора</w:t>
            </w:r>
            <w:r>
              <w:rPr>
                <w:bCs/>
                <w:iCs/>
                <w:color w:val="181818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F1B11" w:rsidRDefault="00547476" w:rsidP="0071571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>
              <w:rPr>
                <w:b/>
                <w:bCs/>
              </w:rPr>
              <w:t>7</w:t>
            </w:r>
            <w:r w:rsidRPr="008F1B11">
              <w:rPr>
                <w:b/>
                <w:bCs/>
              </w:rPr>
              <w:t xml:space="preserve"> </w:t>
            </w:r>
            <w:r w:rsidR="0055272C">
              <w:rPr>
                <w:b/>
                <w:bCs/>
              </w:rPr>
              <w:t>Контрольная работа №3</w:t>
            </w:r>
            <w:r w:rsidR="0055272C" w:rsidRPr="006129F2">
              <w:rPr>
                <w:b/>
                <w:bCs/>
              </w:rPr>
              <w:t xml:space="preserve"> </w:t>
            </w:r>
            <w:r w:rsidRPr="008F1B11">
              <w:rPr>
                <w:b/>
                <w:bCs/>
              </w:rPr>
              <w:t>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71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243B7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20"/>
        </w:trPr>
        <w:tc>
          <w:tcPr>
            <w:tcW w:w="0" w:type="auto"/>
            <w:gridSpan w:val="2"/>
          </w:tcPr>
          <w:p w:rsidR="00547476" w:rsidRPr="00E20751" w:rsidRDefault="00547476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47476" w:rsidRPr="00B909F6" w:rsidRDefault="0054747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547476" w:rsidRPr="00AD0421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547476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 xml:space="preserve">Точечный источник света. Скорость распространения света. Законы отражения и преломления света. Принцип Гюйгенса. Полное отражение.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47476" w:rsidRPr="00AD042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2</w:t>
            </w:r>
            <w:r w:rsidRPr="00AD0421">
              <w:rPr>
                <w:b/>
              </w:rPr>
              <w:t xml:space="preserve"> </w:t>
            </w:r>
            <w:r w:rsidRPr="007D1E99">
              <w:rPr>
                <w:b/>
              </w:rPr>
              <w:t>Линзы. Построение изображения в линзах.</w:t>
            </w:r>
          </w:p>
          <w:p w:rsidR="00547476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D0421"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Pr="00AD0421">
              <w:rPr>
                <w:i/>
              </w:rPr>
              <w:t xml:space="preserve"> </w:t>
            </w:r>
            <w:r w:rsidRPr="00AD0421">
              <w:rPr>
                <w:bCs/>
                <w:i/>
                <w:iCs/>
              </w:rPr>
              <w:t>Сила света. Освещённость. Законы освещенности.</w:t>
            </w:r>
            <w:hyperlink w:anchor="bookmark14" w:tooltip="Current Document">
              <w:r w:rsidRPr="00AD0421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AD0421" w:rsidRDefault="00547476" w:rsidP="0065135F">
            <w:pPr>
              <w:rPr>
                <w:b/>
              </w:rPr>
            </w:pPr>
            <w:r w:rsidRPr="00AD0421">
              <w:rPr>
                <w:b/>
              </w:rPr>
              <w:t>Тема № 5.1.</w:t>
            </w:r>
            <w:r>
              <w:rPr>
                <w:b/>
              </w:rPr>
              <w:t>3</w:t>
            </w:r>
            <w:r w:rsidRPr="00AD0421">
              <w:rPr>
                <w:b/>
              </w:rPr>
              <w:t xml:space="preserve"> Решение задач по теме «Геометрическая оптика»</w:t>
            </w:r>
          </w:p>
          <w:p w:rsidR="00547476" w:rsidRDefault="00547476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521615" w:rsidRDefault="00547476" w:rsidP="0065135F">
            <w:pPr>
              <w:rPr>
                <w:bCs/>
                <w:color w:val="FF0000"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E20751" w:rsidRDefault="004971C1" w:rsidP="00243B7C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971C1" w:rsidRDefault="004971C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E20751" w:rsidRDefault="00547476" w:rsidP="0065135F">
            <w:pPr>
              <w:rPr>
                <w:bCs/>
              </w:rPr>
            </w:pPr>
            <w:r w:rsidRPr="0065135F">
              <w:t>13. Определение показателя преломления стекла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272C" w:rsidRPr="00E20751" w:rsidTr="007D1E99">
        <w:trPr>
          <w:trHeight w:val="184"/>
        </w:trPr>
        <w:tc>
          <w:tcPr>
            <w:tcW w:w="0" w:type="auto"/>
            <w:vMerge w:val="restart"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</w:t>
            </w:r>
          </w:p>
          <w:p w:rsidR="0055272C" w:rsidRPr="00E20751" w:rsidRDefault="0055272C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Волновые свойства 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55272C" w:rsidRPr="00AD0421" w:rsidRDefault="0055272C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t xml:space="preserve">Тема № 5.2.1 Интерференция и дифракция света. Дисперсия света. </w:t>
            </w:r>
          </w:p>
          <w:p w:rsidR="0055272C" w:rsidRDefault="0055272C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5272C" w:rsidRPr="00AD0421" w:rsidRDefault="0055272C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55272C" w:rsidRPr="00E20751" w:rsidTr="00E660CD">
        <w:trPr>
          <w:trHeight w:val="184"/>
        </w:trPr>
        <w:tc>
          <w:tcPr>
            <w:tcW w:w="0" w:type="auto"/>
            <w:vMerge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5272C" w:rsidRPr="00597E20" w:rsidRDefault="0055272C" w:rsidP="00597E20">
            <w:pPr>
              <w:rPr>
                <w:b/>
                <w:bCs/>
                <w:lang w:bidi="ru-RU"/>
              </w:rPr>
            </w:pPr>
            <w:r w:rsidRPr="00597E20">
              <w:rPr>
                <w:b/>
              </w:rPr>
              <w:t xml:space="preserve">Тема № 5.2.2 Различные виды электромагнитных излучений, их свойства и практические применения. </w:t>
            </w:r>
          </w:p>
          <w:p w:rsidR="0055272C" w:rsidRPr="00597E20" w:rsidRDefault="0055272C" w:rsidP="00597E20">
            <w:pPr>
              <w:rPr>
                <w:b/>
                <w:bCs/>
              </w:rPr>
            </w:pPr>
            <w:r w:rsidRPr="00597E20">
              <w:rPr>
                <w:b/>
                <w:bCs/>
              </w:rPr>
              <w:t>Содержание учебного материала:</w:t>
            </w:r>
          </w:p>
          <w:p w:rsidR="0055272C" w:rsidRPr="00AD0421" w:rsidRDefault="0055272C" w:rsidP="009C674F">
            <w:pPr>
              <w:jc w:val="both"/>
              <w:rPr>
                <w:b/>
              </w:rPr>
            </w:pPr>
            <w:r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5272C" w:rsidRPr="00E20751" w:rsidTr="00E660CD">
        <w:trPr>
          <w:trHeight w:val="184"/>
        </w:trPr>
        <w:tc>
          <w:tcPr>
            <w:tcW w:w="0" w:type="auto"/>
            <w:vMerge/>
          </w:tcPr>
          <w:p w:rsidR="0055272C" w:rsidRPr="000B0EA1" w:rsidRDefault="005527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5272C" w:rsidRPr="00E20751" w:rsidRDefault="0055272C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>учебник, задачи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5272C" w:rsidRPr="00E73228" w:rsidRDefault="0055272C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5272C" w:rsidRPr="00E20751" w:rsidTr="00E660CD">
        <w:trPr>
          <w:trHeight w:val="113"/>
        </w:trPr>
        <w:tc>
          <w:tcPr>
            <w:tcW w:w="0" w:type="auto"/>
            <w:vMerge/>
          </w:tcPr>
          <w:p w:rsidR="0055272C" w:rsidRPr="00E20751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272C" w:rsidRPr="00124A1A" w:rsidRDefault="0055272C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5272C" w:rsidRPr="00124A1A" w:rsidRDefault="0055272C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55272C" w:rsidRPr="00124A1A" w:rsidRDefault="0055272C" w:rsidP="00124A1A">
            <w:pPr>
              <w:rPr>
                <w:bCs/>
              </w:rPr>
            </w:pPr>
            <w:r w:rsidRPr="00124A1A">
              <w:t>15.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5272C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55272C" w:rsidRPr="00521615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5272C" w:rsidRPr="00C90603" w:rsidRDefault="005527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31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547476" w:rsidRPr="006129F2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547476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547476" w:rsidRPr="006129F2" w:rsidRDefault="00547476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4971C1" w:rsidRPr="00E20751" w:rsidTr="007D1E99">
        <w:trPr>
          <w:trHeight w:val="431"/>
        </w:trPr>
        <w:tc>
          <w:tcPr>
            <w:tcW w:w="0" w:type="auto"/>
          </w:tcPr>
          <w:p w:rsidR="004971C1" w:rsidRPr="000B0EA1" w:rsidRDefault="004971C1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971C1" w:rsidRPr="006333AA" w:rsidRDefault="004971C1" w:rsidP="00243B7C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333AA">
              <w:rPr>
                <w:rFonts w:ascii="Times New Roman" w:hAnsi="Times New Roman"/>
                <w:sz w:val="24"/>
                <w:szCs w:val="24"/>
              </w:rPr>
              <w:t xml:space="preserve">подготовка к зачету по разделу </w:t>
            </w: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>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4971C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129F2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Pr="006129F2">
              <w:rPr>
                <w:b/>
                <w:bCs/>
              </w:rPr>
              <w:t xml:space="preserve">5.3.1 </w:t>
            </w:r>
            <w:r w:rsidR="0055272C">
              <w:rPr>
                <w:b/>
                <w:bCs/>
              </w:rPr>
              <w:t>Контрольная работа №4</w:t>
            </w:r>
            <w:r w:rsidR="0055272C" w:rsidRPr="006129F2">
              <w:rPr>
                <w:b/>
                <w:bCs/>
              </w:rPr>
              <w:t xml:space="preserve"> </w:t>
            </w:r>
            <w:r w:rsidRPr="006129F2">
              <w:rPr>
                <w:b/>
                <w:bCs/>
              </w:rPr>
              <w:t>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gridSpan w:val="2"/>
          </w:tcPr>
          <w:p w:rsidR="00547476" w:rsidRPr="00E20751" w:rsidRDefault="00547476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8B16E4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E04CA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547476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Давление света. Химическое действие света. Опыты Лебедева и Вавилова.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E04CA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>Тема № 6.1.2 Фотоэффект. Давление света.</w:t>
            </w:r>
          </w:p>
          <w:p w:rsidR="00547476" w:rsidRDefault="00547476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04CA">
              <w:rPr>
                <w:bCs/>
                <w:i/>
                <w:iCs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Pr="008E04CA">
              <w:t>Решение задач по теме «Квантовая оптика».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43C0A" w:rsidRDefault="004971C1" w:rsidP="00243B7C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Pr="00E20751" w:rsidRDefault="004971C1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12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16.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547476" w:rsidRPr="00E20751" w:rsidTr="007D1E99">
        <w:trPr>
          <w:trHeight w:val="404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971C15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547476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586E93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Э.Резерфорда. Модель атома водорода по Н.Бору.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>Тема № 6.2.2 Строение атомного ядра. Энергия связи. Связь массы и энергии.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667E6D" w:rsidRDefault="00547476" w:rsidP="00971C15">
            <w:pPr>
              <w:jc w:val="both"/>
            </w:pPr>
            <w:r w:rsidRPr="00971C15">
              <w:rPr>
                <w:bCs/>
                <w:lang w:bidi="ru-RU"/>
              </w:rPr>
              <w:lastRenderedPageBreak/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 xml:space="preserve">Тема № 6.2.3 Ядерные реакции. 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E20751" w:rsidRDefault="00547476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 xml:space="preserve">Ядерные реакции. </w:t>
            </w:r>
            <w:r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971C15" w:rsidRDefault="00547476" w:rsidP="00D95F98">
            <w:pPr>
              <w:rPr>
                <w:b/>
              </w:rPr>
            </w:pPr>
            <w:r w:rsidRPr="00971C15">
              <w:rPr>
                <w:b/>
              </w:rPr>
              <w:t>Тема № 6.2.4 Радиоактивные изотопы и их применение.</w:t>
            </w:r>
          </w:p>
          <w:p w:rsidR="00547476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E20751" w:rsidRDefault="00547476" w:rsidP="00971C15">
            <w:pPr>
              <w:jc w:val="both"/>
              <w:rPr>
                <w:bCs/>
              </w:rPr>
            </w:pPr>
            <w:r w:rsidRPr="00971C15">
              <w:rPr>
                <w:bCs/>
                <w:lang w:bidi="ru-RU"/>
              </w:rPr>
              <w:t>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971C1" w:rsidRPr="00E20751" w:rsidTr="00467393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71C15" w:rsidRDefault="004971C1" w:rsidP="00243B7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 xml:space="preserve">«Элементы квантовой физики»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145098" w:rsidP="0024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1B5DE0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1B5DE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 xml:space="preserve">Тема № 6.2.5 </w:t>
            </w:r>
            <w:r w:rsidRPr="00971C15">
              <w:rPr>
                <w:b/>
                <w:bCs/>
              </w:rPr>
              <w:t>Зачет 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17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C67CB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04529E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124A1A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124A1A" w:rsidRDefault="0004529E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219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146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C1C79">
        <w:trPr>
          <w:trHeight w:val="404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E20751" w:rsidRDefault="00547476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EC1C79">
        <w:trPr>
          <w:trHeight w:val="404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Default="0004529E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73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6" w:name="bookmark17"/>
      <w:bookmarkStart w:id="7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6"/>
      <w:bookmarkEnd w:id="7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возобновляемых источников энергии (солнечной, ветровой энергии, био-,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Манометр жидкостной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>Насос вакуумный Комовского;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>Набор демонстрационный по динамике вращательного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  <w:t>Призма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Ван-де-Граафа;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>Машина электрофорная;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постоянной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Логвиненко, О.В., Физика + еПриложение : учебник / О.В. Логвиненко. — Москва : КноРус, 2022. — 437 с. — ISBN 978-5-406-08888-3. — URL:https://book.ru/book/941758. — Текст :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>А. Физика. Учебник для 10 кл.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Чаругин, В.М. / Под ред. Парфентьевой Н. А. Физика. Учебник для 11 кл.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 : учебник / Т.И. Трофимова, А.В. Фирсов. — Москва : КноРус, 2022. — 577 с. — ISBN 978-5-406-09078-7. — URL:https://book.ru/book/942134.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 КноРус, 2022. — 378 с. — ISBN 978-5-406-09079-4. — URL:https://book.ru/book/942135.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 КноРус, 2022. — 315 с. — ISBN 978-5-406-09691-8. — URL:https://book.ru/book/943640.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 : справочное издание / Т.И. Трофимова. — Москва : КноРус, 2022. — 301 с. — ISBN 978-5-406-09292-7. — URL:https://book.ru/book/942835. — Текст :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97331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color w:val="000000"/>
          <w:lang w:bidi="ru-RU"/>
        </w:rPr>
      </w:pPr>
      <w:r w:rsidRPr="00497331">
        <w:rPr>
          <w:rFonts w:ascii="Times New Roman" w:hAnsi="Times New Roman" w:cs="Times New Roman"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0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1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2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3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ЯКласс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4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 xml:space="preserve">Физика.ш.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7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>приобретенные обучающимися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обучения по программе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r w:rsidRPr="007936FB">
              <w:rPr>
                <w:lang w:bidi="ru-RU"/>
              </w:rPr>
              <w:t>ОК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7A" w:rsidRDefault="00BA027A">
      <w:r>
        <w:separator/>
      </w:r>
    </w:p>
  </w:endnote>
  <w:endnote w:type="continuationSeparator" w:id="0">
    <w:p w:rsidR="00BA027A" w:rsidRDefault="00BA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E0" w:rsidRDefault="001B5DE0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DE0" w:rsidRDefault="001B5DE0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E0" w:rsidRDefault="001B5DE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B58">
      <w:rPr>
        <w:noProof/>
      </w:rPr>
      <w:t>41</w:t>
    </w:r>
    <w:r>
      <w:rPr>
        <w:noProof/>
      </w:rPr>
      <w:fldChar w:fldCharType="end"/>
    </w:r>
  </w:p>
  <w:p w:rsidR="001B5DE0" w:rsidRDefault="001B5DE0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7A" w:rsidRDefault="00BA027A">
      <w:r>
        <w:separator/>
      </w:r>
    </w:p>
  </w:footnote>
  <w:footnote w:type="continuationSeparator" w:id="0">
    <w:p w:rsidR="00BA027A" w:rsidRDefault="00BA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E0" w:rsidRDefault="001B5D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 w15:restartNumberingAfterBreak="0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 w15:restartNumberingAfterBreak="0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 w15:restartNumberingAfterBreak="0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 w15:restartNumberingAfterBreak="0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 w15:restartNumberingAfterBreak="0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4529E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7602"/>
    <w:rsid w:val="001118CB"/>
    <w:rsid w:val="00114DE4"/>
    <w:rsid w:val="00116437"/>
    <w:rsid w:val="001205CC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45098"/>
    <w:rsid w:val="00150837"/>
    <w:rsid w:val="00152B61"/>
    <w:rsid w:val="001536DC"/>
    <w:rsid w:val="00162CEC"/>
    <w:rsid w:val="00166392"/>
    <w:rsid w:val="00167E27"/>
    <w:rsid w:val="00172E7B"/>
    <w:rsid w:val="00173B49"/>
    <w:rsid w:val="001826F5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B76"/>
    <w:rsid w:val="0023779C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1EC3"/>
    <w:rsid w:val="00292C00"/>
    <w:rsid w:val="00293093"/>
    <w:rsid w:val="002962CF"/>
    <w:rsid w:val="002A20F5"/>
    <w:rsid w:val="002A3581"/>
    <w:rsid w:val="002A4578"/>
    <w:rsid w:val="002A57A4"/>
    <w:rsid w:val="002B2870"/>
    <w:rsid w:val="002B2914"/>
    <w:rsid w:val="002B4167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F3B15"/>
    <w:rsid w:val="002F6BBA"/>
    <w:rsid w:val="002F751E"/>
    <w:rsid w:val="0030101E"/>
    <w:rsid w:val="003018DE"/>
    <w:rsid w:val="00302029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453F8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77DEE"/>
    <w:rsid w:val="003863BA"/>
    <w:rsid w:val="00386C4F"/>
    <w:rsid w:val="003877E8"/>
    <w:rsid w:val="00392DE2"/>
    <w:rsid w:val="003B1111"/>
    <w:rsid w:val="003B5A33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61B7"/>
    <w:rsid w:val="00402F10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5226"/>
    <w:rsid w:val="00457E09"/>
    <w:rsid w:val="00463CD5"/>
    <w:rsid w:val="00475B81"/>
    <w:rsid w:val="00476C33"/>
    <w:rsid w:val="0048141C"/>
    <w:rsid w:val="00490300"/>
    <w:rsid w:val="00492FAF"/>
    <w:rsid w:val="00495577"/>
    <w:rsid w:val="004971C1"/>
    <w:rsid w:val="00497331"/>
    <w:rsid w:val="004A1546"/>
    <w:rsid w:val="004B30C2"/>
    <w:rsid w:val="004C0AF6"/>
    <w:rsid w:val="004C3553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32F45"/>
    <w:rsid w:val="00536708"/>
    <w:rsid w:val="005400B3"/>
    <w:rsid w:val="0054099D"/>
    <w:rsid w:val="005420E1"/>
    <w:rsid w:val="00544C1C"/>
    <w:rsid w:val="00547476"/>
    <w:rsid w:val="00550BFC"/>
    <w:rsid w:val="00551430"/>
    <w:rsid w:val="00551B0B"/>
    <w:rsid w:val="0055272C"/>
    <w:rsid w:val="0055345E"/>
    <w:rsid w:val="005554F0"/>
    <w:rsid w:val="00556336"/>
    <w:rsid w:val="00557DC6"/>
    <w:rsid w:val="00557F6A"/>
    <w:rsid w:val="00562AD5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87C"/>
    <w:rsid w:val="00597E20"/>
    <w:rsid w:val="005A1CE4"/>
    <w:rsid w:val="005A6860"/>
    <w:rsid w:val="005B0EE9"/>
    <w:rsid w:val="005B413D"/>
    <w:rsid w:val="005B51D6"/>
    <w:rsid w:val="005C63CE"/>
    <w:rsid w:val="005C6F27"/>
    <w:rsid w:val="005D1E5F"/>
    <w:rsid w:val="005D2455"/>
    <w:rsid w:val="005D2BAB"/>
    <w:rsid w:val="005D3A00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479B"/>
    <w:rsid w:val="006253AC"/>
    <w:rsid w:val="0063299F"/>
    <w:rsid w:val="006333AA"/>
    <w:rsid w:val="00634B33"/>
    <w:rsid w:val="00635310"/>
    <w:rsid w:val="0063606D"/>
    <w:rsid w:val="006365B7"/>
    <w:rsid w:val="006422DB"/>
    <w:rsid w:val="0065135F"/>
    <w:rsid w:val="00651C43"/>
    <w:rsid w:val="00651DF3"/>
    <w:rsid w:val="00651E8A"/>
    <w:rsid w:val="00662643"/>
    <w:rsid w:val="00666062"/>
    <w:rsid w:val="00667E6D"/>
    <w:rsid w:val="006876D5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49D"/>
    <w:rsid w:val="00735F10"/>
    <w:rsid w:val="007416C7"/>
    <w:rsid w:val="00743726"/>
    <w:rsid w:val="0074650C"/>
    <w:rsid w:val="007512A4"/>
    <w:rsid w:val="007571FA"/>
    <w:rsid w:val="007626C2"/>
    <w:rsid w:val="00763352"/>
    <w:rsid w:val="0076642A"/>
    <w:rsid w:val="00770A5C"/>
    <w:rsid w:val="00770EC3"/>
    <w:rsid w:val="00775EAF"/>
    <w:rsid w:val="00776111"/>
    <w:rsid w:val="0077752F"/>
    <w:rsid w:val="0078416A"/>
    <w:rsid w:val="007851D4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B7C"/>
    <w:rsid w:val="007C0093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356B4"/>
    <w:rsid w:val="00841A73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92D4D"/>
    <w:rsid w:val="008A5CAE"/>
    <w:rsid w:val="008A7CFC"/>
    <w:rsid w:val="008B00E6"/>
    <w:rsid w:val="008B16E4"/>
    <w:rsid w:val="008B4688"/>
    <w:rsid w:val="008B5187"/>
    <w:rsid w:val="008B59F5"/>
    <w:rsid w:val="008B6595"/>
    <w:rsid w:val="008B68F3"/>
    <w:rsid w:val="008C0D69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0899"/>
    <w:rsid w:val="00937996"/>
    <w:rsid w:val="00941E25"/>
    <w:rsid w:val="00941F72"/>
    <w:rsid w:val="009434AA"/>
    <w:rsid w:val="00943C0A"/>
    <w:rsid w:val="00944938"/>
    <w:rsid w:val="009465D8"/>
    <w:rsid w:val="00950B74"/>
    <w:rsid w:val="0095314A"/>
    <w:rsid w:val="00957BB0"/>
    <w:rsid w:val="00971C15"/>
    <w:rsid w:val="00972967"/>
    <w:rsid w:val="00985538"/>
    <w:rsid w:val="0098737E"/>
    <w:rsid w:val="00993E4B"/>
    <w:rsid w:val="00994D79"/>
    <w:rsid w:val="0099664E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C674F"/>
    <w:rsid w:val="009D280F"/>
    <w:rsid w:val="009D39E3"/>
    <w:rsid w:val="009D3A25"/>
    <w:rsid w:val="009D3EC9"/>
    <w:rsid w:val="009E6578"/>
    <w:rsid w:val="009E77FA"/>
    <w:rsid w:val="009F1045"/>
    <w:rsid w:val="009F1BC4"/>
    <w:rsid w:val="009F2B87"/>
    <w:rsid w:val="009F4D3A"/>
    <w:rsid w:val="00A021B3"/>
    <w:rsid w:val="00A06E15"/>
    <w:rsid w:val="00A20A8B"/>
    <w:rsid w:val="00A26E11"/>
    <w:rsid w:val="00A307C3"/>
    <w:rsid w:val="00A30DFC"/>
    <w:rsid w:val="00A32789"/>
    <w:rsid w:val="00A3546B"/>
    <w:rsid w:val="00A407A5"/>
    <w:rsid w:val="00A52034"/>
    <w:rsid w:val="00A53073"/>
    <w:rsid w:val="00A550D5"/>
    <w:rsid w:val="00A67AF4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0421"/>
    <w:rsid w:val="00AD5F23"/>
    <w:rsid w:val="00AD7931"/>
    <w:rsid w:val="00AD7977"/>
    <w:rsid w:val="00AE27DC"/>
    <w:rsid w:val="00AE7B57"/>
    <w:rsid w:val="00AE7DE0"/>
    <w:rsid w:val="00B02C13"/>
    <w:rsid w:val="00B03640"/>
    <w:rsid w:val="00B0388C"/>
    <w:rsid w:val="00B04599"/>
    <w:rsid w:val="00B05A56"/>
    <w:rsid w:val="00B072F4"/>
    <w:rsid w:val="00B10CA8"/>
    <w:rsid w:val="00B20159"/>
    <w:rsid w:val="00B20CBD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512C5"/>
    <w:rsid w:val="00B52289"/>
    <w:rsid w:val="00B547E0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027A"/>
    <w:rsid w:val="00BA3442"/>
    <w:rsid w:val="00BA36CC"/>
    <w:rsid w:val="00BA456A"/>
    <w:rsid w:val="00BA459C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063EC"/>
    <w:rsid w:val="00C14E59"/>
    <w:rsid w:val="00C16F3F"/>
    <w:rsid w:val="00C1720C"/>
    <w:rsid w:val="00C24846"/>
    <w:rsid w:val="00C3560E"/>
    <w:rsid w:val="00C37B58"/>
    <w:rsid w:val="00C44764"/>
    <w:rsid w:val="00C4512E"/>
    <w:rsid w:val="00C45D33"/>
    <w:rsid w:val="00C51435"/>
    <w:rsid w:val="00C55008"/>
    <w:rsid w:val="00C6033C"/>
    <w:rsid w:val="00C6317B"/>
    <w:rsid w:val="00C66431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3056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1A7F"/>
    <w:rsid w:val="00D3384C"/>
    <w:rsid w:val="00D34B7B"/>
    <w:rsid w:val="00D436A0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D2D"/>
    <w:rsid w:val="00D91378"/>
    <w:rsid w:val="00D94914"/>
    <w:rsid w:val="00D95F98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108B5"/>
    <w:rsid w:val="00E1209F"/>
    <w:rsid w:val="00E13290"/>
    <w:rsid w:val="00E14C19"/>
    <w:rsid w:val="00E20729"/>
    <w:rsid w:val="00E20751"/>
    <w:rsid w:val="00E22AD0"/>
    <w:rsid w:val="00E32DAD"/>
    <w:rsid w:val="00E40D1F"/>
    <w:rsid w:val="00E4126C"/>
    <w:rsid w:val="00E42E62"/>
    <w:rsid w:val="00E445D9"/>
    <w:rsid w:val="00E51FD9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71B1"/>
    <w:rsid w:val="00EA75C6"/>
    <w:rsid w:val="00EA7725"/>
    <w:rsid w:val="00EB1C05"/>
    <w:rsid w:val="00EB2D2E"/>
    <w:rsid w:val="00EB41CE"/>
    <w:rsid w:val="00EC08DE"/>
    <w:rsid w:val="00EC1C79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F03CB4"/>
    <w:rsid w:val="00F078EA"/>
    <w:rsid w:val="00F13BB2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1747"/>
    <w:rsid w:val="00F5242A"/>
    <w:rsid w:val="00F5475A"/>
    <w:rsid w:val="00F617FC"/>
    <w:rsid w:val="00F61A8F"/>
    <w:rsid w:val="00F61F4B"/>
    <w:rsid w:val="00F63DB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81760"/>
    <w:rsid w:val="00F82540"/>
    <w:rsid w:val="00F831E0"/>
    <w:rsid w:val="00F839CD"/>
    <w:rsid w:val="00F879AF"/>
    <w:rsid w:val="00F91D5B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758FF3-C31C-49E0-BECE-8C14DE2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hysics.ru/cours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m-school.ru/%20" TargetMode="External"/><Relationship Id="rId17" Type="http://schemas.openxmlformats.org/officeDocument/2006/relationships/hyperlink" Target="http://www.phys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pupil/?subject=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zika.ru" TargetMode="External"/><Relationship Id="rId10" Type="http://schemas.openxmlformats.org/officeDocument/2006/relationships/hyperlink" Target="http://www.mobuschool.02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esh.ed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7437</TotalTime>
  <Pages>30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Лариса Журавлева</cp:lastModifiedBy>
  <cp:revision>289</cp:revision>
  <cp:lastPrinted>2022-05-17T03:40:00Z</cp:lastPrinted>
  <dcterms:created xsi:type="dcterms:W3CDTF">2019-09-17T09:35:00Z</dcterms:created>
  <dcterms:modified xsi:type="dcterms:W3CDTF">2023-06-27T10:56:00Z</dcterms:modified>
</cp:coreProperties>
</file>